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69107D" w:rsidP="0069107D">
      <w:pPr>
        <w:pBdr>
          <w:top w:val="nil"/>
          <w:left w:val="nil"/>
          <w:bottom w:val="nil"/>
          <w:right w:val="nil"/>
          <w:between w:val="nil"/>
          <w:bar w:val="nil"/>
        </w:pBdr>
        <w:jc w:val="center"/>
        <w:rPr>
          <w:rFonts w:ascii="Tahoma" w:eastAsia="Tahoma" w:hAnsi="Tahoma" w:cs="Tahoma"/>
          <w:b/>
          <w:bCs/>
          <w:color w:val="000000"/>
          <w:sz w:val="52"/>
          <w:szCs w:val="52"/>
          <w:u w:color="000000"/>
          <w:bdr w:val="nil"/>
          <w:lang w:eastAsia="en-GB"/>
        </w:rPr>
      </w:pPr>
      <w:r w:rsidRPr="0069107D">
        <w:rPr>
          <w:noProof/>
          <w:szCs w:val="52"/>
          <w:u w:color="000000"/>
          <w:bdr w:val="nil"/>
          <w:lang w:eastAsia="en-GB"/>
        </w:rPr>
        <w:drawing>
          <wp:inline distT="0" distB="0" distL="0" distR="0">
            <wp:extent cx="5142230" cy="160701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2230" cy="1607012"/>
                    </a:xfrm>
                    <a:prstGeom prst="rect">
                      <a:avLst/>
                    </a:prstGeom>
                    <a:noFill/>
                    <a:ln w="9525">
                      <a:noFill/>
                      <a:miter lim="800000"/>
                      <a:headEnd/>
                      <a:tailEnd/>
                    </a:ln>
                  </pic:spPr>
                </pic:pic>
              </a:graphicData>
            </a:graphic>
          </wp:inline>
        </w:drawing>
      </w:r>
    </w:p>
    <w:p w:rsidR="00497593" w:rsidRPr="00497593" w:rsidRDefault="00497593" w:rsidP="00D9317E">
      <w:pPr>
        <w:pBdr>
          <w:top w:val="nil"/>
          <w:left w:val="nil"/>
          <w:bottom w:val="nil"/>
          <w:right w:val="nil"/>
          <w:between w:val="nil"/>
          <w:bar w:val="nil"/>
        </w:pBdr>
        <w:jc w:val="both"/>
        <w:rPr>
          <w:rFonts w:ascii="Tahoma" w:eastAsia="Tahoma" w:hAnsi="Tahoma" w:cs="Tahoma"/>
          <w:b/>
          <w:bCs/>
          <w:color w:val="000000"/>
          <w:sz w:val="52"/>
          <w:szCs w:val="52"/>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b/>
          <w:bCs/>
          <w:color w:val="000000"/>
          <w:sz w:val="52"/>
          <w:szCs w:val="52"/>
          <w:u w:color="000000"/>
          <w:bdr w:val="nil"/>
          <w:lang w:eastAsia="en-GB"/>
        </w:rPr>
      </w:pPr>
    </w:p>
    <w:p w:rsidR="00D9317E" w:rsidRDefault="00D9317E" w:rsidP="00D9317E">
      <w:pPr>
        <w:autoSpaceDE w:val="0"/>
        <w:autoSpaceDN w:val="0"/>
        <w:adjustRightInd w:val="0"/>
        <w:spacing w:after="0" w:line="240" w:lineRule="auto"/>
        <w:jc w:val="both"/>
        <w:rPr>
          <w:rFonts w:ascii="Calibri" w:hAnsi="Calibri" w:cs="Calibri"/>
          <w:color w:val="000000"/>
          <w:sz w:val="24"/>
          <w:szCs w:val="24"/>
        </w:rPr>
      </w:pPr>
    </w:p>
    <w:p w:rsidR="00D9317E" w:rsidRDefault="00D9317E" w:rsidP="00D9317E">
      <w:pPr>
        <w:autoSpaceDE w:val="0"/>
        <w:autoSpaceDN w:val="0"/>
        <w:adjustRightInd w:val="0"/>
        <w:spacing w:after="0" w:line="240" w:lineRule="auto"/>
        <w:jc w:val="both"/>
        <w:rPr>
          <w:rFonts w:ascii="Calibri" w:hAnsi="Calibri" w:cs="Calibri"/>
          <w:color w:val="000000"/>
          <w:sz w:val="24"/>
          <w:szCs w:val="24"/>
        </w:rPr>
      </w:pPr>
    </w:p>
    <w:p w:rsidR="00D9317E" w:rsidRPr="00D9317E" w:rsidRDefault="00D9317E" w:rsidP="00D9317E">
      <w:pPr>
        <w:autoSpaceDE w:val="0"/>
        <w:autoSpaceDN w:val="0"/>
        <w:adjustRightInd w:val="0"/>
        <w:spacing w:after="0" w:line="240" w:lineRule="auto"/>
        <w:jc w:val="both"/>
        <w:rPr>
          <w:rFonts w:ascii="Calibri" w:hAnsi="Calibri" w:cs="Calibri"/>
          <w:color w:val="000000"/>
          <w:sz w:val="24"/>
          <w:szCs w:val="24"/>
        </w:rPr>
      </w:pPr>
    </w:p>
    <w:p w:rsidR="00D9317E" w:rsidRDefault="0069107D" w:rsidP="00C83427">
      <w:pPr>
        <w:pBdr>
          <w:top w:val="nil"/>
          <w:left w:val="nil"/>
          <w:bottom w:val="nil"/>
          <w:right w:val="nil"/>
          <w:between w:val="nil"/>
          <w:bar w:val="nil"/>
        </w:pBdr>
        <w:jc w:val="center"/>
        <w:rPr>
          <w:rFonts w:ascii="Calibri" w:hAnsi="Calibri" w:cs="Calibri"/>
          <w:b/>
          <w:bCs/>
          <w:color w:val="000000"/>
          <w:sz w:val="72"/>
          <w:szCs w:val="72"/>
        </w:rPr>
      </w:pPr>
      <w:r>
        <w:rPr>
          <w:rFonts w:ascii="Calibri" w:hAnsi="Calibri" w:cs="Calibri"/>
          <w:b/>
          <w:bCs/>
          <w:color w:val="000000"/>
          <w:sz w:val="72"/>
          <w:szCs w:val="72"/>
        </w:rPr>
        <w:t>BOARDING HOUSE</w:t>
      </w:r>
      <w:r w:rsidR="00D9317E">
        <w:rPr>
          <w:rFonts w:ascii="Calibri" w:hAnsi="Calibri" w:cs="Calibri"/>
          <w:b/>
          <w:bCs/>
          <w:color w:val="000000"/>
          <w:sz w:val="72"/>
          <w:szCs w:val="72"/>
        </w:rPr>
        <w:t xml:space="preserve"> POLICY</w:t>
      </w:r>
    </w:p>
    <w:p w:rsidR="00D9317E" w:rsidRDefault="00D9317E" w:rsidP="00D9317E">
      <w:pPr>
        <w:pBdr>
          <w:top w:val="nil"/>
          <w:left w:val="nil"/>
          <w:bottom w:val="nil"/>
          <w:right w:val="nil"/>
          <w:between w:val="nil"/>
          <w:bar w:val="nil"/>
        </w:pBdr>
        <w:jc w:val="both"/>
        <w:rPr>
          <w:rFonts w:ascii="Calibri" w:hAnsi="Calibri" w:cs="Calibri"/>
          <w:b/>
          <w:bCs/>
          <w:color w:val="000000"/>
          <w:sz w:val="72"/>
          <w:szCs w:val="72"/>
        </w:rPr>
      </w:pPr>
    </w:p>
    <w:p w:rsidR="00D9317E" w:rsidRDefault="00D9317E" w:rsidP="00D9317E">
      <w:pPr>
        <w:pBdr>
          <w:top w:val="nil"/>
          <w:left w:val="nil"/>
          <w:bottom w:val="nil"/>
          <w:right w:val="nil"/>
          <w:between w:val="nil"/>
          <w:bar w:val="nil"/>
        </w:pBdr>
        <w:jc w:val="both"/>
        <w:rPr>
          <w:rFonts w:ascii="Calibri" w:hAnsi="Calibri" w:cs="Calibri"/>
          <w:b/>
          <w:bCs/>
          <w:color w:val="000000"/>
          <w:sz w:val="72"/>
          <w:szCs w:val="72"/>
        </w:rPr>
      </w:pPr>
    </w:p>
    <w:p w:rsidR="00D9317E" w:rsidRDefault="00873A83" w:rsidP="00873A83">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r>
        <w:rPr>
          <w:rFonts w:ascii="Tahoma" w:eastAsia="Tahoma" w:hAnsi="Tahoma" w:cs="Tahoma"/>
          <w:color w:val="000000"/>
          <w:sz w:val="24"/>
          <w:szCs w:val="24"/>
          <w:u w:color="000000"/>
          <w:bdr w:val="nil"/>
          <w:lang w:eastAsia="en-GB"/>
        </w:rPr>
        <w:t xml:space="preserve">Compiled: </w:t>
      </w:r>
      <w:r w:rsidR="0069107D">
        <w:rPr>
          <w:rFonts w:ascii="Tahoma" w:eastAsia="Tahoma" w:hAnsi="Tahoma" w:cs="Tahoma"/>
          <w:color w:val="000000"/>
          <w:sz w:val="24"/>
          <w:szCs w:val="24"/>
          <w:u w:color="000000"/>
          <w:bdr w:val="nil"/>
          <w:lang w:eastAsia="en-GB"/>
        </w:rPr>
        <w:t>September ‘14</w:t>
      </w:r>
    </w:p>
    <w:p w:rsidR="00DE2A19" w:rsidRDefault="0069107D" w:rsidP="0069107D">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r>
        <w:rPr>
          <w:rFonts w:ascii="Tahoma" w:eastAsia="Tahoma" w:hAnsi="Tahoma" w:cs="Tahoma"/>
          <w:color w:val="000000"/>
          <w:sz w:val="24"/>
          <w:szCs w:val="24"/>
          <w:u w:color="000000"/>
          <w:bdr w:val="nil"/>
          <w:lang w:eastAsia="en-GB"/>
        </w:rPr>
        <w:t>Updated: November ‘14</w:t>
      </w:r>
    </w:p>
    <w:p w:rsidR="006E7D97" w:rsidRDefault="006E7D97" w:rsidP="0069107D">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r>
        <w:rPr>
          <w:rFonts w:ascii="Tahoma" w:eastAsia="Tahoma" w:hAnsi="Tahoma" w:cs="Tahoma"/>
          <w:color w:val="000000"/>
          <w:sz w:val="24"/>
          <w:szCs w:val="24"/>
          <w:u w:color="000000"/>
          <w:bdr w:val="nil"/>
          <w:lang w:eastAsia="en-GB"/>
        </w:rPr>
        <w:t>Updated January ‘15</w:t>
      </w:r>
    </w:p>
    <w:p w:rsidR="004F591C" w:rsidRDefault="000550D3" w:rsidP="00F455A0">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r>
        <w:rPr>
          <w:rFonts w:ascii="Tahoma" w:eastAsia="Tahoma" w:hAnsi="Tahoma" w:cs="Tahoma"/>
          <w:color w:val="000000"/>
          <w:sz w:val="24"/>
          <w:szCs w:val="24"/>
          <w:u w:color="000000"/>
          <w:bdr w:val="nil"/>
          <w:lang w:eastAsia="en-GB"/>
        </w:rPr>
        <w:t>Updated July ‘15</w:t>
      </w:r>
    </w:p>
    <w:p w:rsidR="00F455A0" w:rsidRDefault="00F455A0" w:rsidP="00F455A0">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r>
        <w:rPr>
          <w:rFonts w:ascii="Tahoma" w:eastAsia="Tahoma" w:hAnsi="Tahoma" w:cs="Tahoma"/>
          <w:color w:val="000000"/>
          <w:sz w:val="24"/>
          <w:szCs w:val="24"/>
          <w:u w:color="000000"/>
          <w:bdr w:val="nil"/>
          <w:lang w:eastAsia="en-GB"/>
        </w:rPr>
        <w:t>Updated September ‘15</w:t>
      </w:r>
    </w:p>
    <w:p w:rsidR="00F455A0" w:rsidRDefault="00354BF6" w:rsidP="00F455A0">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r>
        <w:rPr>
          <w:rFonts w:ascii="Tahoma" w:eastAsia="Tahoma" w:hAnsi="Tahoma" w:cs="Tahoma"/>
          <w:color w:val="000000"/>
          <w:sz w:val="24"/>
          <w:szCs w:val="24"/>
          <w:u w:color="000000"/>
          <w:bdr w:val="nil"/>
          <w:lang w:eastAsia="en-GB"/>
        </w:rPr>
        <w:t>Updated October ‘16</w:t>
      </w:r>
    </w:p>
    <w:p w:rsidR="005332B2" w:rsidRDefault="005332B2" w:rsidP="00F455A0">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r>
        <w:rPr>
          <w:rFonts w:ascii="Tahoma" w:eastAsia="Tahoma" w:hAnsi="Tahoma" w:cs="Tahoma"/>
          <w:color w:val="000000"/>
          <w:sz w:val="24"/>
          <w:szCs w:val="24"/>
          <w:u w:color="000000"/>
          <w:bdr w:val="nil"/>
          <w:lang w:eastAsia="en-GB"/>
        </w:rPr>
        <w:t>Updated January ‘17</w:t>
      </w:r>
    </w:p>
    <w:p w:rsidR="0062476F" w:rsidRDefault="0062476F" w:rsidP="00F455A0">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r>
        <w:rPr>
          <w:rFonts w:ascii="Tahoma" w:eastAsia="Tahoma" w:hAnsi="Tahoma" w:cs="Tahoma"/>
          <w:color w:val="000000"/>
          <w:sz w:val="24"/>
          <w:szCs w:val="24"/>
          <w:u w:color="000000"/>
          <w:bdr w:val="nil"/>
          <w:lang w:eastAsia="en-GB"/>
        </w:rPr>
        <w:t>Updated February ‘17</w:t>
      </w:r>
    </w:p>
    <w:p w:rsidR="00F455A0" w:rsidRDefault="00F455A0" w:rsidP="00F455A0">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p>
    <w:p w:rsidR="00F455A0" w:rsidRDefault="00F455A0" w:rsidP="00F455A0">
      <w:pPr>
        <w:pBdr>
          <w:top w:val="nil"/>
          <w:left w:val="nil"/>
          <w:bottom w:val="nil"/>
          <w:right w:val="nil"/>
          <w:between w:val="nil"/>
          <w:bar w:val="nil"/>
        </w:pBdr>
        <w:spacing w:after="0"/>
        <w:jc w:val="both"/>
        <w:rPr>
          <w:rFonts w:ascii="Tahoma" w:eastAsia="Tahoma" w:hAnsi="Tahoma" w:cs="Tahoma"/>
          <w:color w:val="000000"/>
          <w:sz w:val="24"/>
          <w:szCs w:val="24"/>
          <w:u w:color="000000"/>
          <w:bdr w:val="nil"/>
          <w:lang w:eastAsia="en-GB"/>
        </w:rPr>
      </w:pPr>
    </w:p>
    <w:p w:rsidR="00F455A0" w:rsidRDefault="00F455A0" w:rsidP="00F455A0">
      <w:pPr>
        <w:pBdr>
          <w:top w:val="nil"/>
          <w:left w:val="nil"/>
          <w:bottom w:val="nil"/>
          <w:right w:val="nil"/>
          <w:between w:val="nil"/>
          <w:bar w:val="nil"/>
        </w:pBdr>
        <w:spacing w:after="0"/>
        <w:jc w:val="both"/>
        <w:rPr>
          <w:rFonts w:ascii="Calibri" w:eastAsia="Tahoma" w:hAnsi="Calibri" w:cs="Tahoma"/>
          <w:b/>
          <w:bCs/>
          <w:bdr w:val="nil"/>
          <w:lang w:val="en-US" w:eastAsia="en-GB"/>
        </w:rPr>
      </w:pPr>
    </w:p>
    <w:p w:rsidR="004F591C" w:rsidRDefault="004F591C" w:rsidP="008960B0">
      <w:pPr>
        <w:pBdr>
          <w:top w:val="nil"/>
          <w:left w:val="nil"/>
          <w:bottom w:val="nil"/>
          <w:right w:val="nil"/>
          <w:between w:val="nil"/>
          <w:bar w:val="nil"/>
        </w:pBdr>
        <w:spacing w:after="0" w:line="240" w:lineRule="auto"/>
        <w:jc w:val="both"/>
        <w:rPr>
          <w:rFonts w:ascii="Calibri" w:eastAsia="Tahoma" w:hAnsi="Calibri" w:cs="Tahoma"/>
          <w:b/>
          <w:bCs/>
          <w:bdr w:val="nil"/>
          <w:lang w:val="en-US" w:eastAsia="en-GB"/>
        </w:rPr>
      </w:pPr>
    </w:p>
    <w:p w:rsidR="006E7D97" w:rsidRDefault="006E7D97" w:rsidP="008960B0">
      <w:pPr>
        <w:pBdr>
          <w:top w:val="nil"/>
          <w:left w:val="nil"/>
          <w:bottom w:val="nil"/>
          <w:right w:val="nil"/>
          <w:between w:val="nil"/>
          <w:bar w:val="nil"/>
        </w:pBdr>
        <w:spacing w:after="0" w:line="240" w:lineRule="auto"/>
        <w:jc w:val="both"/>
        <w:rPr>
          <w:rFonts w:ascii="Calibri" w:eastAsia="Tahoma" w:hAnsi="Calibri" w:cs="Tahoma"/>
          <w:b/>
          <w:bCs/>
          <w:bdr w:val="nil"/>
          <w:lang w:val="en-US" w:eastAsia="en-GB"/>
        </w:rPr>
      </w:pPr>
    </w:p>
    <w:p w:rsidR="006E7D97" w:rsidRDefault="006E7D97" w:rsidP="008960B0">
      <w:pPr>
        <w:pBdr>
          <w:top w:val="nil"/>
          <w:left w:val="nil"/>
          <w:bottom w:val="nil"/>
          <w:right w:val="nil"/>
          <w:between w:val="nil"/>
          <w:bar w:val="nil"/>
        </w:pBdr>
        <w:spacing w:after="0" w:line="240" w:lineRule="auto"/>
        <w:jc w:val="both"/>
        <w:rPr>
          <w:rFonts w:ascii="Calibri" w:eastAsia="Tahoma" w:hAnsi="Calibri" w:cs="Tahoma"/>
          <w:b/>
          <w:bCs/>
          <w:bdr w:val="nil"/>
          <w:lang w:val="en-US" w:eastAsia="en-GB"/>
        </w:rPr>
      </w:pPr>
    </w:p>
    <w:p w:rsidR="000550D3" w:rsidRDefault="000550D3" w:rsidP="008960B0">
      <w:pPr>
        <w:pBdr>
          <w:top w:val="nil"/>
          <w:left w:val="nil"/>
          <w:bottom w:val="nil"/>
          <w:right w:val="nil"/>
          <w:between w:val="nil"/>
          <w:bar w:val="nil"/>
        </w:pBdr>
        <w:spacing w:after="0" w:line="240" w:lineRule="auto"/>
        <w:jc w:val="both"/>
        <w:rPr>
          <w:rFonts w:ascii="Calibri" w:eastAsia="Tahoma" w:hAnsi="Calibri" w:cs="Tahoma"/>
          <w:b/>
          <w:bCs/>
          <w:bdr w:val="nil"/>
          <w:lang w:val="en-US" w:eastAsia="en-GB"/>
        </w:rPr>
      </w:pPr>
    </w:p>
    <w:p w:rsidR="000550D3" w:rsidRDefault="000550D3" w:rsidP="008960B0">
      <w:pPr>
        <w:pBdr>
          <w:top w:val="nil"/>
          <w:left w:val="nil"/>
          <w:bottom w:val="nil"/>
          <w:right w:val="nil"/>
          <w:between w:val="nil"/>
          <w:bar w:val="nil"/>
        </w:pBdr>
        <w:spacing w:after="0" w:line="240" w:lineRule="auto"/>
        <w:jc w:val="both"/>
        <w:rPr>
          <w:rFonts w:ascii="Calibri" w:eastAsia="Tahoma" w:hAnsi="Calibri" w:cs="Tahoma"/>
          <w:b/>
          <w:bCs/>
          <w:bdr w:val="nil"/>
          <w:lang w:val="en-US" w:eastAsia="en-GB"/>
        </w:rPr>
      </w:pPr>
    </w:p>
    <w:p w:rsidR="00497593" w:rsidRDefault="005F1F65" w:rsidP="008960B0">
      <w:pPr>
        <w:pBdr>
          <w:top w:val="nil"/>
          <w:left w:val="nil"/>
          <w:bottom w:val="nil"/>
          <w:right w:val="nil"/>
          <w:between w:val="nil"/>
          <w:bar w:val="nil"/>
        </w:pBdr>
        <w:spacing w:after="0" w:line="240" w:lineRule="auto"/>
        <w:jc w:val="both"/>
        <w:rPr>
          <w:rFonts w:ascii="Calibri" w:eastAsia="Tahoma" w:hAnsi="Calibri" w:cs="Tahoma"/>
          <w:b/>
          <w:bCs/>
          <w:bdr w:val="nil"/>
          <w:lang w:val="en-US" w:eastAsia="en-GB"/>
        </w:rPr>
      </w:pPr>
      <w:r>
        <w:rPr>
          <w:rFonts w:ascii="Calibri" w:eastAsia="Tahoma" w:hAnsi="Calibri" w:cs="Tahoma"/>
          <w:b/>
          <w:bCs/>
          <w:bdr w:val="nil"/>
          <w:lang w:val="en-US" w:eastAsia="en-GB"/>
        </w:rPr>
        <w:t>INTRODUCTION</w:t>
      </w:r>
    </w:p>
    <w:p w:rsidR="005F1F65" w:rsidRDefault="005F1F65" w:rsidP="008960B0">
      <w:pPr>
        <w:pBdr>
          <w:top w:val="nil"/>
          <w:left w:val="nil"/>
          <w:bottom w:val="nil"/>
          <w:right w:val="nil"/>
          <w:between w:val="nil"/>
          <w:bar w:val="nil"/>
        </w:pBdr>
        <w:spacing w:after="0" w:line="240" w:lineRule="auto"/>
        <w:jc w:val="both"/>
        <w:rPr>
          <w:rFonts w:ascii="Calibri" w:eastAsia="Tahoma" w:hAnsi="Calibri" w:cs="Tahoma"/>
          <w:b/>
          <w:bCs/>
          <w:bdr w:val="nil"/>
          <w:lang w:val="en-US" w:eastAsia="en-GB"/>
        </w:rPr>
      </w:pPr>
    </w:p>
    <w:p w:rsidR="005F1F65" w:rsidRPr="005F1F65" w:rsidRDefault="005F1F65" w:rsidP="005F1F65">
      <w:pPr>
        <w:jc w:val="both"/>
        <w:rPr>
          <w:color w:val="000000"/>
          <w:bdr w:val="none" w:sz="0" w:space="0" w:color="auto" w:frame="1"/>
          <w:lang w:val="en-US" w:eastAsia="en-GB"/>
        </w:rPr>
      </w:pPr>
      <w:r>
        <w:rPr>
          <w:color w:val="000000"/>
          <w:bdr w:val="none" w:sz="0" w:space="0" w:color="auto" w:frame="1"/>
          <w:lang w:val="en-US" w:eastAsia="en-GB"/>
        </w:rPr>
        <w:t xml:space="preserve">Welcome to boarding at </w:t>
      </w:r>
      <w:r w:rsidR="0069107D">
        <w:rPr>
          <w:color w:val="000000"/>
          <w:bdr w:val="none" w:sz="0" w:space="0" w:color="auto" w:frame="1"/>
          <w:lang w:val="en-US" w:eastAsia="en-GB"/>
        </w:rPr>
        <w:t>St. Hugh’s</w:t>
      </w:r>
      <w:r>
        <w:rPr>
          <w:color w:val="000000"/>
          <w:bdr w:val="none" w:sz="0" w:space="0" w:color="auto" w:frame="1"/>
          <w:lang w:val="en-US" w:eastAsia="en-GB"/>
        </w:rPr>
        <w:t xml:space="preserve">!  This is a working </w:t>
      </w:r>
      <w:r w:rsidR="0069107D">
        <w:rPr>
          <w:color w:val="000000"/>
          <w:bdr w:val="none" w:sz="0" w:space="0" w:color="auto" w:frame="1"/>
          <w:lang w:val="en-US" w:eastAsia="en-GB"/>
        </w:rPr>
        <w:t>document, which</w:t>
      </w:r>
      <w:r>
        <w:rPr>
          <w:color w:val="000000"/>
          <w:bdr w:val="none" w:sz="0" w:space="0" w:color="auto" w:frame="1"/>
          <w:lang w:val="en-US" w:eastAsia="en-GB"/>
        </w:rPr>
        <w:t xml:space="preserve"> will help all staff become acquainted with the many facets and requirements </w:t>
      </w:r>
      <w:r w:rsidR="0069107D">
        <w:rPr>
          <w:color w:val="000000"/>
          <w:bdr w:val="none" w:sz="0" w:space="0" w:color="auto" w:frame="1"/>
          <w:lang w:val="en-US" w:eastAsia="en-GB"/>
        </w:rPr>
        <w:t>of the s</w:t>
      </w:r>
      <w:r>
        <w:rPr>
          <w:color w:val="000000"/>
          <w:bdr w:val="none" w:sz="0" w:space="0" w:color="auto" w:frame="1"/>
          <w:lang w:val="en-US" w:eastAsia="en-GB"/>
        </w:rPr>
        <w:t>chool</w:t>
      </w:r>
      <w:r w:rsidR="0069107D">
        <w:rPr>
          <w:color w:val="000000"/>
          <w:bdr w:val="none" w:sz="0" w:space="0" w:color="auto" w:frame="1"/>
          <w:lang w:val="en-US" w:eastAsia="en-GB"/>
        </w:rPr>
        <w:t xml:space="preserve"> and its boarding systems.  This h</w:t>
      </w:r>
      <w:r>
        <w:rPr>
          <w:color w:val="000000"/>
          <w:bdr w:val="none" w:sz="0" w:space="0" w:color="auto" w:frame="1"/>
          <w:lang w:val="en-US" w:eastAsia="en-GB"/>
        </w:rPr>
        <w:t>andbook should be kept for reference and it will be regularly updated and amended to remain c</w:t>
      </w:r>
      <w:r w:rsidR="0069107D">
        <w:rPr>
          <w:color w:val="000000"/>
          <w:bdr w:val="none" w:sz="0" w:space="0" w:color="auto" w:frame="1"/>
          <w:lang w:val="en-US" w:eastAsia="en-GB"/>
        </w:rPr>
        <w:t>urrent and at the forefront of b</w:t>
      </w:r>
      <w:r>
        <w:rPr>
          <w:color w:val="000000"/>
          <w:bdr w:val="none" w:sz="0" w:space="0" w:color="auto" w:frame="1"/>
          <w:lang w:val="en-US" w:eastAsia="en-GB"/>
        </w:rPr>
        <w:t>oarding provision.</w:t>
      </w:r>
    </w:p>
    <w:p w:rsidR="005F1F65" w:rsidRDefault="005F1F65" w:rsidP="005F1F65">
      <w:pPr>
        <w:jc w:val="both"/>
        <w:rPr>
          <w:b/>
          <w:bCs/>
          <w:color w:val="000000"/>
          <w:bdr w:val="none" w:sz="0" w:space="0" w:color="auto" w:frame="1"/>
          <w:lang w:eastAsia="en-GB"/>
        </w:rPr>
      </w:pPr>
      <w:r>
        <w:rPr>
          <w:b/>
          <w:bCs/>
          <w:color w:val="000000"/>
          <w:bdr w:val="none" w:sz="0" w:space="0" w:color="auto" w:frame="1"/>
          <w:lang w:val="en-US" w:eastAsia="en-GB"/>
        </w:rPr>
        <w:t xml:space="preserve">Statement of the </w:t>
      </w:r>
      <w:r w:rsidR="0069107D">
        <w:rPr>
          <w:b/>
          <w:bCs/>
          <w:color w:val="000000"/>
          <w:bdr w:val="none" w:sz="0" w:space="0" w:color="auto" w:frame="1"/>
          <w:lang w:val="en-US" w:eastAsia="en-GB"/>
        </w:rPr>
        <w:t xml:space="preserve">St. Hugh’s </w:t>
      </w:r>
      <w:r>
        <w:rPr>
          <w:b/>
          <w:bCs/>
          <w:color w:val="000000"/>
          <w:bdr w:val="none" w:sz="0" w:space="0" w:color="auto" w:frame="1"/>
          <w:lang w:val="en-US" w:eastAsia="en-GB"/>
        </w:rPr>
        <w:t>Preparatory School</w:t>
      </w:r>
      <w:r>
        <w:rPr>
          <w:b/>
          <w:bCs/>
          <w:color w:val="000000"/>
          <w:bdr w:val="none" w:sz="0" w:space="0" w:color="auto" w:frame="1"/>
          <w:lang w:val="fr-FR" w:eastAsia="en-GB"/>
        </w:rPr>
        <w:t>’</w:t>
      </w:r>
      <w:r>
        <w:rPr>
          <w:b/>
          <w:bCs/>
          <w:color w:val="000000"/>
          <w:bdr w:val="none" w:sz="0" w:space="0" w:color="auto" w:frame="1"/>
          <w:lang w:val="en-US" w:eastAsia="en-GB"/>
        </w:rPr>
        <w:t>s Boarding Principles and Practice</w:t>
      </w:r>
    </w:p>
    <w:p w:rsidR="005F1F65" w:rsidRPr="00D75259" w:rsidRDefault="005F1F65" w:rsidP="005F1F65">
      <w:pPr>
        <w:jc w:val="both"/>
        <w:rPr>
          <w:bdr w:val="none" w:sz="0" w:space="0" w:color="auto" w:frame="1"/>
          <w:lang w:val="en-US" w:eastAsia="en-GB"/>
        </w:rPr>
      </w:pPr>
      <w:r w:rsidRPr="00D75259">
        <w:rPr>
          <w:bdr w:val="none" w:sz="0" w:space="0" w:color="auto" w:frame="1"/>
          <w:lang w:val="en-US" w:eastAsia="en-GB"/>
        </w:rPr>
        <w:t xml:space="preserve">The principles on which boarding is based are that it is an intrinsic part of the life of </w:t>
      </w:r>
      <w:r w:rsidR="0069107D" w:rsidRPr="00D75259">
        <w:rPr>
          <w:bdr w:val="none" w:sz="0" w:space="0" w:color="auto" w:frame="1"/>
          <w:lang w:val="en-US" w:eastAsia="en-GB"/>
        </w:rPr>
        <w:t>St. Hugh’s</w:t>
      </w:r>
      <w:r w:rsidRPr="00D75259">
        <w:rPr>
          <w:bdr w:val="none" w:sz="0" w:space="0" w:color="auto" w:frame="1"/>
          <w:lang w:val="en-US" w:eastAsia="en-GB"/>
        </w:rPr>
        <w:t xml:space="preserve"> Prep School. We aim to make boarding a rich and rewarding experience.  Children who board have the experience of not only being cared for, but also caring for others. This develops a social awareness that comes from living, working, playing and having fun with </w:t>
      </w:r>
      <w:r w:rsidR="0069107D" w:rsidRPr="00D75259">
        <w:rPr>
          <w:bdr w:val="none" w:sz="0" w:space="0" w:color="auto" w:frame="1"/>
          <w:lang w:val="en-US" w:eastAsia="en-GB"/>
        </w:rPr>
        <w:t>others in the h</w:t>
      </w:r>
      <w:r w:rsidRPr="00D75259">
        <w:rPr>
          <w:bdr w:val="none" w:sz="0" w:space="0" w:color="auto" w:frame="1"/>
          <w:lang w:val="en-US" w:eastAsia="en-GB"/>
        </w:rPr>
        <w:t xml:space="preserve">ouse. The </w:t>
      </w:r>
      <w:r w:rsidR="0069107D" w:rsidRPr="00D75259">
        <w:rPr>
          <w:bdr w:val="none" w:sz="0" w:space="0" w:color="auto" w:frame="1"/>
          <w:lang w:val="en-US" w:eastAsia="en-GB"/>
        </w:rPr>
        <w:t xml:space="preserve">‘boarding </w:t>
      </w:r>
      <w:r w:rsidRPr="00D75259">
        <w:rPr>
          <w:bdr w:val="none" w:sz="0" w:space="0" w:color="auto" w:frame="1"/>
          <w:lang w:val="en-US" w:eastAsia="en-GB"/>
        </w:rPr>
        <w:t>experience</w:t>
      </w:r>
      <w:r w:rsidR="0069107D" w:rsidRPr="00D75259">
        <w:rPr>
          <w:bdr w:val="none" w:sz="0" w:space="0" w:color="auto" w:frame="1"/>
          <w:lang w:val="en-US" w:eastAsia="en-GB"/>
        </w:rPr>
        <w:t>’</w:t>
      </w:r>
      <w:r w:rsidRPr="00D75259">
        <w:rPr>
          <w:bdr w:val="none" w:sz="0" w:space="0" w:color="auto" w:frame="1"/>
          <w:lang w:val="en-US" w:eastAsia="en-GB"/>
        </w:rPr>
        <w:t xml:space="preserve"> enables boarders to form close friendships, and develop independence, self-discipline and responsibility for themselves and others in a friendly, family-based environment.  </w:t>
      </w:r>
    </w:p>
    <w:p w:rsidR="005F1F65" w:rsidRDefault="005F1F65" w:rsidP="005F1F65">
      <w:pPr>
        <w:jc w:val="both"/>
        <w:rPr>
          <w:b/>
          <w:bCs/>
          <w:color w:val="000000"/>
          <w:bdr w:val="none" w:sz="0" w:space="0" w:color="auto" w:frame="1"/>
          <w:lang w:val="en-US" w:eastAsia="en-GB"/>
        </w:rPr>
      </w:pPr>
      <w:r>
        <w:rPr>
          <w:b/>
          <w:bCs/>
          <w:color w:val="000000"/>
          <w:bdr w:val="none" w:sz="0" w:space="0" w:color="auto" w:frame="1"/>
          <w:lang w:val="en-US" w:eastAsia="en-GB"/>
        </w:rPr>
        <w:t>We aim to:</w:t>
      </w:r>
    </w:p>
    <w:p w:rsidR="005F1F65" w:rsidRDefault="005F1F65" w:rsidP="005F1F65">
      <w:pPr>
        <w:numPr>
          <w:ilvl w:val="0"/>
          <w:numId w:val="24"/>
        </w:numPr>
        <w:spacing w:after="0" w:line="240" w:lineRule="auto"/>
        <w:ind w:left="1440" w:hanging="360"/>
        <w:jc w:val="both"/>
        <w:rPr>
          <w:color w:val="000000"/>
          <w:bdr w:val="none" w:sz="0" w:space="0" w:color="auto" w:frame="1"/>
          <w:lang w:val="en-US" w:eastAsia="en-GB"/>
        </w:rPr>
      </w:pPr>
      <w:r>
        <w:rPr>
          <w:color w:val="000000"/>
          <w:bdr w:val="none" w:sz="0" w:space="0" w:color="auto" w:frame="1"/>
          <w:lang w:val="en-US" w:eastAsia="en-GB"/>
        </w:rPr>
        <w:t>Ensure our boarders are happy</w:t>
      </w:r>
      <w:r w:rsidR="0069107D">
        <w:rPr>
          <w:color w:val="1F497D"/>
          <w:bdr w:val="none" w:sz="0" w:space="0" w:color="auto" w:frame="1"/>
          <w:lang w:val="en-US" w:eastAsia="en-GB"/>
        </w:rPr>
        <w:t>,</w:t>
      </w:r>
      <w:r>
        <w:rPr>
          <w:color w:val="000000"/>
          <w:bdr w:val="none" w:sz="0" w:space="0" w:color="auto" w:frame="1"/>
          <w:lang w:val="en-US" w:eastAsia="en-GB"/>
        </w:rPr>
        <w:t xml:space="preserve"> that they feel safe and that they are given every opportunity to develop as a whole person.</w:t>
      </w:r>
    </w:p>
    <w:p w:rsidR="005F1F65" w:rsidRDefault="005F1F65" w:rsidP="005F1F65">
      <w:pPr>
        <w:numPr>
          <w:ilvl w:val="0"/>
          <w:numId w:val="24"/>
        </w:numPr>
        <w:spacing w:after="0" w:line="240" w:lineRule="auto"/>
        <w:ind w:left="1440" w:hanging="360"/>
        <w:jc w:val="both"/>
        <w:rPr>
          <w:color w:val="000000"/>
          <w:bdr w:val="none" w:sz="0" w:space="0" w:color="auto" w:frame="1"/>
          <w:lang w:val="en-US" w:eastAsia="en-GB"/>
        </w:rPr>
      </w:pPr>
      <w:r>
        <w:rPr>
          <w:color w:val="000000"/>
          <w:bdr w:val="none" w:sz="0" w:space="0" w:color="auto" w:frame="1"/>
          <w:lang w:val="en-US" w:eastAsia="en-GB"/>
        </w:rPr>
        <w:t>Provide our boarders with lots of new experiences to help them grow and develop into confident, independent and positive people who want to be involved in as much as possible in all aspects of school life.</w:t>
      </w:r>
    </w:p>
    <w:p w:rsidR="005F1F65" w:rsidRDefault="005F1F65" w:rsidP="005F1F65">
      <w:pPr>
        <w:numPr>
          <w:ilvl w:val="0"/>
          <w:numId w:val="24"/>
        </w:numPr>
        <w:spacing w:after="0" w:line="240" w:lineRule="auto"/>
        <w:ind w:left="1440" w:hanging="360"/>
        <w:jc w:val="both"/>
        <w:rPr>
          <w:color w:val="000000"/>
          <w:bdr w:val="none" w:sz="0" w:space="0" w:color="auto" w:frame="1"/>
          <w:lang w:val="en-US" w:eastAsia="en-GB"/>
        </w:rPr>
      </w:pPr>
      <w:r>
        <w:rPr>
          <w:color w:val="000000"/>
          <w:bdr w:val="none" w:sz="0" w:space="0" w:color="auto" w:frame="1"/>
          <w:lang w:val="en-US" w:eastAsia="en-GB"/>
        </w:rPr>
        <w:t>Ensure that all our boarders flourish as part of a mixed community and that they will make a positive contribution to society.</w:t>
      </w:r>
    </w:p>
    <w:p w:rsidR="005F1F65" w:rsidRDefault="005F1F65" w:rsidP="005F1F65">
      <w:pPr>
        <w:numPr>
          <w:ilvl w:val="0"/>
          <w:numId w:val="24"/>
        </w:numPr>
        <w:spacing w:after="0" w:line="240" w:lineRule="auto"/>
        <w:ind w:left="1440" w:hanging="360"/>
        <w:jc w:val="both"/>
        <w:rPr>
          <w:color w:val="000000"/>
          <w:bdr w:val="none" w:sz="0" w:space="0" w:color="auto" w:frame="1"/>
          <w:lang w:val="en-US" w:eastAsia="en-GB"/>
        </w:rPr>
      </w:pPr>
      <w:r>
        <w:rPr>
          <w:color w:val="000000"/>
          <w:bdr w:val="none" w:sz="0" w:space="0" w:color="auto" w:frame="1"/>
          <w:lang w:val="en-US" w:eastAsia="en-GB"/>
        </w:rPr>
        <w:t>Produce an open and trusting ethos in which each boarder feels able to approach any other member of the community (staff or pupil) confident in the knowledge that he/she will be treated and respected as an individual.</w:t>
      </w:r>
    </w:p>
    <w:p w:rsidR="005F1F65" w:rsidRPr="008960B0" w:rsidRDefault="005F1F65" w:rsidP="008960B0">
      <w:pPr>
        <w:pBdr>
          <w:top w:val="nil"/>
          <w:left w:val="nil"/>
          <w:bottom w:val="nil"/>
          <w:right w:val="nil"/>
          <w:between w:val="nil"/>
          <w:bar w:val="nil"/>
        </w:pBdr>
        <w:spacing w:after="0" w:line="240" w:lineRule="auto"/>
        <w:jc w:val="both"/>
        <w:rPr>
          <w:rFonts w:ascii="Calibri" w:eastAsia="Tahoma" w:hAnsi="Calibri" w:cs="Tahoma"/>
          <w:b/>
          <w:bCs/>
          <w:bdr w:val="nil"/>
          <w:lang w:val="en-US" w:eastAsia="en-GB"/>
        </w:rPr>
      </w:pPr>
    </w:p>
    <w:p w:rsidR="00497593" w:rsidRPr="008960B0" w:rsidRDefault="00497593" w:rsidP="00D9317E">
      <w:pPr>
        <w:pBdr>
          <w:top w:val="nil"/>
          <w:left w:val="nil"/>
          <w:bottom w:val="nil"/>
          <w:right w:val="nil"/>
          <w:between w:val="nil"/>
          <w:bar w:val="nil"/>
        </w:pBdr>
        <w:spacing w:after="0" w:line="240" w:lineRule="auto"/>
        <w:ind w:left="669"/>
        <w:jc w:val="both"/>
        <w:rPr>
          <w:rFonts w:ascii="Calibri" w:eastAsia="Tahoma" w:hAnsi="Calibri" w:cs="Tahoma"/>
          <w:b/>
          <w:bCs/>
          <w:color w:val="365F91"/>
          <w:u w:val="single" w:color="365F91"/>
          <w:bdr w:val="nil"/>
          <w:lang w:val="en-US" w:eastAsia="en-GB"/>
        </w:rPr>
      </w:pPr>
    </w:p>
    <w:p w:rsidR="00497593" w:rsidRDefault="008960B0" w:rsidP="00C83427">
      <w:pPr>
        <w:pBdr>
          <w:top w:val="nil"/>
          <w:left w:val="nil"/>
          <w:bottom w:val="nil"/>
          <w:right w:val="nil"/>
          <w:between w:val="nil"/>
          <w:bar w:val="nil"/>
        </w:pBdr>
        <w:rPr>
          <w:rFonts w:ascii="Calibri" w:eastAsia="Tahoma" w:hAnsi="Calibri" w:cs="Tahoma"/>
          <w:color w:val="000000"/>
          <w:u w:color="000000"/>
          <w:bdr w:val="nil"/>
          <w:lang w:val="en-US" w:eastAsia="en-GB"/>
        </w:rPr>
      </w:pPr>
      <w:r>
        <w:rPr>
          <w:rFonts w:ascii="Calibri" w:eastAsia="Tahoma" w:hAnsi="Calibri" w:cs="Tahoma"/>
          <w:color w:val="000000"/>
          <w:u w:color="000000"/>
          <w:bdr w:val="nil"/>
          <w:lang w:val="en-US" w:eastAsia="en-GB"/>
        </w:rPr>
        <w:tab/>
      </w:r>
      <w:r>
        <w:rPr>
          <w:rFonts w:ascii="Calibri" w:eastAsia="Tahoma" w:hAnsi="Calibri" w:cs="Tahoma"/>
          <w:color w:val="000000"/>
          <w:u w:color="000000"/>
          <w:bdr w:val="nil"/>
          <w:lang w:val="en-US" w:eastAsia="en-GB"/>
        </w:rPr>
        <w:tab/>
      </w:r>
      <w:r>
        <w:rPr>
          <w:rFonts w:ascii="Calibri" w:eastAsia="Tahoma" w:hAnsi="Calibri" w:cs="Tahoma"/>
          <w:color w:val="000000"/>
          <w:u w:color="000000"/>
          <w:bdr w:val="nil"/>
          <w:lang w:val="en-US" w:eastAsia="en-GB"/>
        </w:rPr>
        <w:tab/>
      </w:r>
      <w:r>
        <w:rPr>
          <w:rFonts w:ascii="Calibri" w:eastAsia="Tahoma" w:hAnsi="Calibri" w:cs="Tahoma"/>
          <w:color w:val="000000"/>
          <w:u w:color="000000"/>
          <w:bdr w:val="nil"/>
          <w:lang w:val="en-US" w:eastAsia="en-GB"/>
        </w:rPr>
        <w:tab/>
      </w:r>
      <w:r>
        <w:rPr>
          <w:rFonts w:ascii="Calibri" w:eastAsia="Tahoma" w:hAnsi="Calibri" w:cs="Tahoma"/>
          <w:color w:val="000000"/>
          <w:u w:color="000000"/>
          <w:bdr w:val="nil"/>
          <w:lang w:val="en-US" w:eastAsia="en-GB"/>
        </w:rPr>
        <w:tab/>
      </w:r>
      <w:r>
        <w:rPr>
          <w:rFonts w:ascii="Calibri" w:eastAsia="Tahoma" w:hAnsi="Calibri" w:cs="Tahoma"/>
          <w:color w:val="000000"/>
          <w:u w:color="000000"/>
          <w:bdr w:val="nil"/>
          <w:lang w:val="en-US" w:eastAsia="en-GB"/>
        </w:rPr>
        <w:tab/>
      </w:r>
      <w:r>
        <w:rPr>
          <w:rFonts w:ascii="Calibri" w:eastAsia="Tahoma" w:hAnsi="Calibri" w:cs="Tahoma"/>
          <w:color w:val="000000"/>
          <w:u w:color="000000"/>
          <w:bdr w:val="nil"/>
          <w:lang w:val="en-US" w:eastAsia="en-GB"/>
        </w:rPr>
        <w:tab/>
      </w:r>
      <w:r>
        <w:rPr>
          <w:rFonts w:ascii="Calibri" w:eastAsia="Tahoma" w:hAnsi="Calibri" w:cs="Tahoma"/>
          <w:color w:val="000000"/>
          <w:u w:color="000000"/>
          <w:bdr w:val="nil"/>
          <w:lang w:val="en-US" w:eastAsia="en-GB"/>
        </w:rPr>
        <w:tab/>
      </w:r>
      <w:r>
        <w:rPr>
          <w:rFonts w:ascii="Calibri" w:eastAsia="Tahoma" w:hAnsi="Calibri" w:cs="Tahoma"/>
          <w:color w:val="000000"/>
          <w:u w:color="000000"/>
          <w:bdr w:val="nil"/>
          <w:lang w:val="en-US" w:eastAsia="en-GB"/>
        </w:rPr>
        <w:tab/>
      </w:r>
    </w:p>
    <w:p w:rsidR="008C5B51" w:rsidRPr="008960B0" w:rsidRDefault="008C5B51" w:rsidP="00C83427">
      <w:pPr>
        <w:pBdr>
          <w:top w:val="nil"/>
          <w:left w:val="nil"/>
          <w:bottom w:val="nil"/>
          <w:right w:val="nil"/>
          <w:between w:val="nil"/>
          <w:bar w:val="nil"/>
        </w:pBdr>
        <w:rPr>
          <w:rFonts w:ascii="Calibri" w:eastAsia="Tahoma" w:hAnsi="Calibri" w:cs="Tahoma"/>
          <w:color w:val="000000"/>
          <w:u w:color="000000"/>
          <w:bdr w:val="nil"/>
          <w:lang w:val="en-US" w:eastAsia="en-GB"/>
        </w:rPr>
      </w:pPr>
    </w:p>
    <w:p w:rsidR="00497593" w:rsidRDefault="00497593" w:rsidP="00D9317E">
      <w:pPr>
        <w:pBdr>
          <w:top w:val="nil"/>
          <w:left w:val="nil"/>
          <w:bottom w:val="nil"/>
          <w:right w:val="nil"/>
          <w:between w:val="nil"/>
          <w:bar w:val="nil"/>
        </w:pBdr>
        <w:jc w:val="both"/>
        <w:rPr>
          <w:rFonts w:ascii="Calibri" w:hAnsi="Calibri" w:cs="Calibri"/>
          <w:b/>
          <w:bCs/>
          <w:color w:val="000000"/>
        </w:rPr>
      </w:pPr>
    </w:p>
    <w:p w:rsidR="008960B0" w:rsidRDefault="008960B0" w:rsidP="00D9317E">
      <w:pPr>
        <w:pBdr>
          <w:top w:val="nil"/>
          <w:left w:val="nil"/>
          <w:bottom w:val="nil"/>
          <w:right w:val="nil"/>
          <w:between w:val="nil"/>
          <w:bar w:val="nil"/>
        </w:pBdr>
        <w:jc w:val="both"/>
        <w:rPr>
          <w:rFonts w:ascii="Calibri" w:hAnsi="Calibri" w:cs="Calibri"/>
          <w:b/>
          <w:bCs/>
          <w:color w:val="000000"/>
        </w:rPr>
      </w:pPr>
    </w:p>
    <w:p w:rsidR="008960B0" w:rsidRDefault="008960B0" w:rsidP="00D9317E">
      <w:pPr>
        <w:pBdr>
          <w:top w:val="nil"/>
          <w:left w:val="nil"/>
          <w:bottom w:val="nil"/>
          <w:right w:val="nil"/>
          <w:between w:val="nil"/>
          <w:bar w:val="nil"/>
        </w:pBdr>
        <w:jc w:val="both"/>
        <w:rPr>
          <w:rFonts w:ascii="Calibri" w:hAnsi="Calibri" w:cs="Calibri"/>
          <w:b/>
          <w:bCs/>
          <w:color w:val="000000"/>
        </w:rPr>
      </w:pPr>
    </w:p>
    <w:p w:rsidR="008960B0" w:rsidRDefault="008960B0" w:rsidP="00D9317E">
      <w:pPr>
        <w:pBdr>
          <w:top w:val="nil"/>
          <w:left w:val="nil"/>
          <w:bottom w:val="nil"/>
          <w:right w:val="nil"/>
          <w:between w:val="nil"/>
          <w:bar w:val="nil"/>
        </w:pBdr>
        <w:jc w:val="both"/>
        <w:rPr>
          <w:rFonts w:ascii="Calibri" w:hAnsi="Calibri" w:cs="Calibri"/>
          <w:b/>
          <w:bCs/>
          <w:color w:val="000000"/>
        </w:rPr>
      </w:pPr>
    </w:p>
    <w:p w:rsidR="008960B0" w:rsidRPr="00D9317E" w:rsidRDefault="008960B0" w:rsidP="00D9317E">
      <w:pPr>
        <w:pBdr>
          <w:top w:val="nil"/>
          <w:left w:val="nil"/>
          <w:bottom w:val="nil"/>
          <w:right w:val="nil"/>
          <w:between w:val="nil"/>
          <w:bar w:val="nil"/>
        </w:pBdr>
        <w:jc w:val="both"/>
        <w:rPr>
          <w:rFonts w:eastAsia="Tahoma" w:cs="Tahoma"/>
          <w:color w:val="000000"/>
          <w:u w:color="000000"/>
          <w:bdr w:val="nil"/>
          <w:lang w:val="en-US" w:eastAsia="en-GB"/>
        </w:rPr>
      </w:pPr>
    </w:p>
    <w:p w:rsidR="004F591C" w:rsidRPr="00D9317E" w:rsidRDefault="004F591C" w:rsidP="00D9317E">
      <w:pPr>
        <w:pBdr>
          <w:top w:val="nil"/>
          <w:left w:val="nil"/>
          <w:bottom w:val="nil"/>
          <w:right w:val="nil"/>
          <w:between w:val="nil"/>
          <w:bar w:val="nil"/>
        </w:pBdr>
        <w:jc w:val="both"/>
        <w:rPr>
          <w:rFonts w:eastAsia="Tahoma" w:cs="Tahoma"/>
          <w:color w:val="000000"/>
          <w:u w:color="000000"/>
          <w:bdr w:val="nil"/>
          <w:lang w:val="en-US" w:eastAsia="en-GB"/>
        </w:rPr>
      </w:pPr>
    </w:p>
    <w:p w:rsidR="006E7D97" w:rsidRDefault="006E7D97" w:rsidP="00D9317E">
      <w:pPr>
        <w:pBdr>
          <w:top w:val="nil"/>
          <w:left w:val="nil"/>
          <w:bottom w:val="nil"/>
          <w:right w:val="nil"/>
          <w:between w:val="nil"/>
          <w:bar w:val="nil"/>
        </w:pBdr>
        <w:jc w:val="both"/>
        <w:rPr>
          <w:rFonts w:eastAsia="Tahoma" w:cs="Tahoma"/>
          <w:b/>
          <w:bCs/>
          <w:color w:val="000000"/>
          <w:u w:color="000000"/>
          <w:bdr w:val="nil"/>
          <w:lang w:eastAsia="en-GB"/>
        </w:rPr>
      </w:pPr>
    </w:p>
    <w:p w:rsidR="006E7D97" w:rsidRDefault="006E7D97" w:rsidP="00D9317E">
      <w:pPr>
        <w:pBdr>
          <w:top w:val="nil"/>
          <w:left w:val="nil"/>
          <w:bottom w:val="nil"/>
          <w:right w:val="nil"/>
          <w:between w:val="nil"/>
          <w:bar w:val="nil"/>
        </w:pBdr>
        <w:jc w:val="both"/>
        <w:rPr>
          <w:rFonts w:eastAsia="Tahoma" w:cs="Tahoma"/>
          <w:b/>
          <w:bCs/>
          <w:color w:val="000000"/>
          <w:u w:color="000000"/>
          <w:bdr w:val="nil"/>
          <w:lang w:eastAsia="en-GB"/>
        </w:rPr>
      </w:pPr>
    </w:p>
    <w:p w:rsidR="0069107D" w:rsidRDefault="00C452C8" w:rsidP="00D9317E">
      <w:pPr>
        <w:pBdr>
          <w:top w:val="nil"/>
          <w:left w:val="nil"/>
          <w:bottom w:val="nil"/>
          <w:right w:val="nil"/>
          <w:between w:val="nil"/>
          <w:bar w:val="nil"/>
        </w:pBdr>
        <w:jc w:val="both"/>
        <w:rPr>
          <w:rFonts w:eastAsia="Tahoma" w:cs="Tahoma"/>
          <w:b/>
          <w:bCs/>
          <w:color w:val="000000"/>
          <w:u w:color="000000"/>
          <w:bdr w:val="nil"/>
          <w:lang w:eastAsia="en-GB"/>
        </w:rPr>
      </w:pPr>
      <w:r>
        <w:rPr>
          <w:rFonts w:eastAsia="Tahoma" w:cs="Tahoma"/>
          <w:b/>
          <w:bCs/>
          <w:noProof/>
          <w:color w:val="000000"/>
          <w:u w:color="000000"/>
          <w:lang w:eastAsia="en-GB"/>
        </w:rPr>
        <w:lastRenderedPageBreak/>
        <mc:AlternateContent>
          <mc:Choice Requires="wps">
            <w:drawing>
              <wp:anchor distT="0" distB="0" distL="114300" distR="114300" simplePos="0" relativeHeight="251694080" behindDoc="0" locked="0" layoutInCell="1" allowOverlap="1" wp14:anchorId="296E25D0" wp14:editId="01AD621A">
                <wp:simplePos x="0" y="0"/>
                <wp:positionH relativeFrom="column">
                  <wp:posOffset>4168775</wp:posOffset>
                </wp:positionH>
                <wp:positionV relativeFrom="paragraph">
                  <wp:posOffset>318135</wp:posOffset>
                </wp:positionV>
                <wp:extent cx="1813560" cy="4549775"/>
                <wp:effectExtent l="0" t="0" r="15240" b="60325"/>
                <wp:wrapTight wrapText="bothSides">
                  <wp:wrapPolygon edited="0">
                    <wp:start x="0" y="0"/>
                    <wp:lineTo x="0" y="21796"/>
                    <wp:lineTo x="21555" y="21796"/>
                    <wp:lineTo x="21555" y="0"/>
                    <wp:lineTo x="0" y="0"/>
                  </wp:wrapPolygon>
                </wp:wrapTight>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4549775"/>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txbx>
                        <w:txbxContent>
                          <w:p w:rsidR="005443F7" w:rsidRPr="0069107D" w:rsidRDefault="005443F7" w:rsidP="0069107D">
                            <w:pPr>
                              <w:jc w:val="center"/>
                              <w:rPr>
                                <w:b/>
                              </w:rPr>
                            </w:pPr>
                            <w:r>
                              <w:rPr>
                                <w:b/>
                              </w:rPr>
                              <w:t>Assistant</w:t>
                            </w:r>
                            <w:r w:rsidRPr="0069107D">
                              <w:rPr>
                                <w:b/>
                              </w:rPr>
                              <w:t xml:space="preserve"> Evening Duty Staff</w:t>
                            </w:r>
                            <w:r>
                              <w:rPr>
                                <w:b/>
                              </w:rPr>
                              <w:t>:</w:t>
                            </w:r>
                          </w:p>
                          <w:p w:rsidR="005443F7" w:rsidRDefault="005443F7">
                            <w:r>
                              <w:t>Miss Sylvia Locke</w:t>
                            </w:r>
                          </w:p>
                          <w:p w:rsidR="005443F7" w:rsidRDefault="005443F7">
                            <w:r>
                              <w:t xml:space="preserve">Mr Phillip </w:t>
                            </w:r>
                            <w:proofErr w:type="spellStart"/>
                            <w:r>
                              <w:t>Wingham</w:t>
                            </w:r>
                            <w:proofErr w:type="spellEnd"/>
                          </w:p>
                          <w:p w:rsidR="005443F7" w:rsidRDefault="005443F7">
                            <w:r>
                              <w:t xml:space="preserve">Mr Gavin </w:t>
                            </w:r>
                            <w:proofErr w:type="spellStart"/>
                            <w:r>
                              <w:t>Sinnott</w:t>
                            </w:r>
                            <w:proofErr w:type="spellEnd"/>
                          </w:p>
                          <w:p w:rsidR="005443F7" w:rsidRDefault="005443F7">
                            <w:r>
                              <w:t>Mrs Katy Felton</w:t>
                            </w:r>
                          </w:p>
                          <w:p w:rsidR="005443F7" w:rsidRDefault="005443F7">
                            <w:r>
                              <w:t>Mrs Kerry Cook-James</w:t>
                            </w:r>
                          </w:p>
                          <w:p w:rsidR="005443F7" w:rsidRDefault="005443F7">
                            <w:r>
                              <w:t>Mr Viv Jeffrey</w:t>
                            </w:r>
                          </w:p>
                          <w:p w:rsidR="005443F7" w:rsidRDefault="005443F7">
                            <w:r>
                              <w:t>Mrs Bernie Costello</w:t>
                            </w:r>
                          </w:p>
                          <w:p w:rsidR="005443F7" w:rsidRDefault="005443F7">
                            <w:r>
                              <w:t>Mrs Kim Appleton</w:t>
                            </w:r>
                          </w:p>
                          <w:p w:rsidR="005443F7" w:rsidRDefault="005443F7">
                            <w:r>
                              <w:t xml:space="preserve">Madame </w:t>
                            </w:r>
                            <w:proofErr w:type="spellStart"/>
                            <w:r>
                              <w:t>Magali</w:t>
                            </w:r>
                            <w:proofErr w:type="spellEnd"/>
                            <w:r>
                              <w:t xml:space="preserve"> Clayton</w:t>
                            </w:r>
                          </w:p>
                          <w:p w:rsidR="005443F7" w:rsidRDefault="005443F7">
                            <w:r>
                              <w:t>Mr Matthew Pickering</w:t>
                            </w:r>
                          </w:p>
                          <w:p w:rsidR="005443F7" w:rsidRDefault="005443F7">
                            <w:r>
                              <w:t xml:space="preserve">Mr Richard </w:t>
                            </w:r>
                            <w:proofErr w:type="spellStart"/>
                            <w:r>
                              <w:t>Goodhand</w:t>
                            </w:r>
                            <w:proofErr w:type="spellEnd"/>
                          </w:p>
                          <w:p w:rsidR="005443F7" w:rsidRDefault="005443F7"/>
                          <w:p w:rsidR="005443F7" w:rsidRDefault="005443F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328.25pt;margin-top:25.05pt;width:142.8pt;height:35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" fillcolor="#9bc1ff" strokecolor="#4a7ebb" strokeweight="1.5pt">
                <v:fill color2="#3f80cd" focus="100%" type="gradient">
                  <o:fill v:ext="view" type="gradientUnscaled"/>
                </v:fill>
                <v:shadow on="t" opacity="22938f" offset="0"/>
                <v:textbox inset=",7.2pt,,7.2pt">
                  <w:txbxContent>
                    <w:p w:rsidR="005443F7" w:rsidRPr="0069107D" w:rsidRDefault="005443F7" w:rsidP="0069107D">
                      <w:pPr>
                        <w:jc w:val="center"/>
                        <w:rPr>
                          <w:b/>
                        </w:rPr>
                      </w:pPr>
                      <w:r>
                        <w:rPr>
                          <w:b/>
                        </w:rPr>
                        <w:t>Assistant</w:t>
                      </w:r>
                      <w:r w:rsidRPr="0069107D">
                        <w:rPr>
                          <w:b/>
                        </w:rPr>
                        <w:t xml:space="preserve"> Evening Duty Staff</w:t>
                      </w:r>
                      <w:r>
                        <w:rPr>
                          <w:b/>
                        </w:rPr>
                        <w:t>:</w:t>
                      </w:r>
                    </w:p>
                    <w:p w:rsidR="005443F7" w:rsidRDefault="005443F7">
                      <w:r>
                        <w:t>Miss Sylvia Locke</w:t>
                      </w:r>
                    </w:p>
                    <w:p w:rsidR="005443F7" w:rsidRDefault="005443F7">
                      <w:r>
                        <w:t xml:space="preserve">Mr Phillip </w:t>
                      </w:r>
                      <w:proofErr w:type="spellStart"/>
                      <w:r>
                        <w:t>Wingham</w:t>
                      </w:r>
                      <w:proofErr w:type="spellEnd"/>
                    </w:p>
                    <w:p w:rsidR="005443F7" w:rsidRDefault="005443F7">
                      <w:r>
                        <w:t xml:space="preserve">Mr Gavin </w:t>
                      </w:r>
                      <w:proofErr w:type="spellStart"/>
                      <w:r>
                        <w:t>Sinnott</w:t>
                      </w:r>
                      <w:proofErr w:type="spellEnd"/>
                    </w:p>
                    <w:p w:rsidR="005443F7" w:rsidRDefault="005443F7">
                      <w:r>
                        <w:t>Mrs Katy Felton</w:t>
                      </w:r>
                    </w:p>
                    <w:p w:rsidR="005443F7" w:rsidRDefault="005443F7">
                      <w:r>
                        <w:t>Mrs Kerry Cook-James</w:t>
                      </w:r>
                    </w:p>
                    <w:p w:rsidR="005443F7" w:rsidRDefault="005443F7">
                      <w:r>
                        <w:t>Mr Viv Jeffrey</w:t>
                      </w:r>
                    </w:p>
                    <w:p w:rsidR="005443F7" w:rsidRDefault="005443F7">
                      <w:r>
                        <w:t>Mrs Bernie Costello</w:t>
                      </w:r>
                    </w:p>
                    <w:p w:rsidR="005443F7" w:rsidRDefault="005443F7">
                      <w:r>
                        <w:t>Mrs Kim Appleton</w:t>
                      </w:r>
                    </w:p>
                    <w:p w:rsidR="005443F7" w:rsidRDefault="005443F7">
                      <w:r>
                        <w:t xml:space="preserve">Madame </w:t>
                      </w:r>
                      <w:proofErr w:type="spellStart"/>
                      <w:r>
                        <w:t>Magali</w:t>
                      </w:r>
                      <w:proofErr w:type="spellEnd"/>
                      <w:r>
                        <w:t xml:space="preserve"> Clayton</w:t>
                      </w:r>
                    </w:p>
                    <w:p w:rsidR="005443F7" w:rsidRDefault="005443F7">
                      <w:r>
                        <w:t>Mr Matthew Pickering</w:t>
                      </w:r>
                    </w:p>
                    <w:p w:rsidR="005443F7" w:rsidRDefault="005443F7">
                      <w:r>
                        <w:t xml:space="preserve">Mr Richard </w:t>
                      </w:r>
                      <w:proofErr w:type="spellStart"/>
                      <w:r>
                        <w:t>Goodhand</w:t>
                      </w:r>
                      <w:proofErr w:type="spellEnd"/>
                    </w:p>
                    <w:p w:rsidR="005443F7" w:rsidRDefault="005443F7"/>
                    <w:p w:rsidR="005443F7" w:rsidRDefault="005443F7"/>
                  </w:txbxContent>
                </v:textbox>
                <w10:wrap type="tight"/>
              </v:rect>
            </w:pict>
          </mc:Fallback>
        </mc:AlternateContent>
      </w:r>
      <w:r w:rsidR="00F5114D">
        <w:rPr>
          <w:rFonts w:eastAsia="Times New Roman" w:cs="Times New Roman"/>
          <w:b/>
          <w:bCs/>
          <w:noProof/>
          <w:color w:val="000000"/>
          <w:u w:color="000000"/>
          <w:lang w:eastAsia="en-GB"/>
        </w:rPr>
        <mc:AlternateContent>
          <mc:Choice Requires="wps">
            <w:drawing>
              <wp:anchor distT="0" distB="0" distL="114300" distR="114300" simplePos="0" relativeHeight="251689984" behindDoc="0" locked="0" layoutInCell="1" allowOverlap="1" wp14:anchorId="27DA6FDD" wp14:editId="02023314">
                <wp:simplePos x="0" y="0"/>
                <wp:positionH relativeFrom="column">
                  <wp:posOffset>2032635</wp:posOffset>
                </wp:positionH>
                <wp:positionV relativeFrom="paragraph">
                  <wp:posOffset>361315</wp:posOffset>
                </wp:positionV>
                <wp:extent cx="2006600" cy="952500"/>
                <wp:effectExtent l="0" t="0" r="12700" b="57150"/>
                <wp:wrapTight wrapText="bothSides">
                  <wp:wrapPolygon edited="0">
                    <wp:start x="0" y="0"/>
                    <wp:lineTo x="0" y="22464"/>
                    <wp:lineTo x="21532" y="22464"/>
                    <wp:lineTo x="21532" y="0"/>
                    <wp:lineTo x="0" y="0"/>
                  </wp:wrapPolygon>
                </wp:wrapTight>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952500"/>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txbx>
                        <w:txbxContent>
                          <w:p w:rsidR="005443F7" w:rsidRPr="00F5114D" w:rsidRDefault="005443F7" w:rsidP="0069107D">
                            <w:pPr>
                              <w:jc w:val="center"/>
                              <w:rPr>
                                <w:b/>
                                <w:sz w:val="24"/>
                                <w:szCs w:val="24"/>
                              </w:rPr>
                            </w:pPr>
                            <w:r w:rsidRPr="00F5114D">
                              <w:rPr>
                                <w:b/>
                                <w:sz w:val="24"/>
                                <w:szCs w:val="24"/>
                              </w:rPr>
                              <w:t>Houseparent:</w:t>
                            </w:r>
                          </w:p>
                          <w:p w:rsidR="005443F7" w:rsidRPr="00F5114D" w:rsidRDefault="005443F7">
                            <w:pPr>
                              <w:rPr>
                                <w:sz w:val="24"/>
                                <w:szCs w:val="24"/>
                              </w:rPr>
                            </w:pPr>
                            <w:r w:rsidRPr="00F5114D">
                              <w:rPr>
                                <w:sz w:val="24"/>
                                <w:szCs w:val="24"/>
                              </w:rPr>
                              <w:t xml:space="preserve">Miss Ann-Marie </w:t>
                            </w:r>
                            <w:proofErr w:type="spellStart"/>
                            <w:r w:rsidRPr="00F5114D">
                              <w:rPr>
                                <w:sz w:val="24"/>
                                <w:szCs w:val="24"/>
                              </w:rPr>
                              <w:t>Hainsworth</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7" style="position:absolute;left:0;text-align:left;margin-left:160.05pt;margin-top:28.45pt;width:158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" fillcolor="#9bc1ff" strokecolor="#4a7ebb" strokeweight="1.5pt">
                <v:fill color2="#3f80cd" focus="100%" type="gradient">
                  <o:fill v:ext="view" type="gradientUnscaled"/>
                </v:fill>
                <v:shadow on="t" opacity="22938f" offset="0"/>
                <v:textbox inset=",7.2pt,,7.2pt">
                  <w:txbxContent>
                    <w:p w:rsidR="005443F7" w:rsidRPr="00F5114D" w:rsidRDefault="005443F7" w:rsidP="0069107D">
                      <w:pPr>
                        <w:jc w:val="center"/>
                        <w:rPr>
                          <w:b/>
                          <w:sz w:val="24"/>
                          <w:szCs w:val="24"/>
                        </w:rPr>
                      </w:pPr>
                      <w:r w:rsidRPr="00F5114D">
                        <w:rPr>
                          <w:b/>
                          <w:sz w:val="24"/>
                          <w:szCs w:val="24"/>
                        </w:rPr>
                        <w:t>Houseparent:</w:t>
                      </w:r>
                    </w:p>
                    <w:p w:rsidR="005443F7" w:rsidRPr="00F5114D" w:rsidRDefault="005443F7">
                      <w:pPr>
                        <w:rPr>
                          <w:sz w:val="24"/>
                          <w:szCs w:val="24"/>
                        </w:rPr>
                      </w:pPr>
                      <w:r w:rsidRPr="00F5114D">
                        <w:rPr>
                          <w:sz w:val="24"/>
                          <w:szCs w:val="24"/>
                        </w:rPr>
                        <w:t xml:space="preserve">Miss Ann-Marie </w:t>
                      </w:r>
                      <w:proofErr w:type="spellStart"/>
                      <w:r w:rsidRPr="00F5114D">
                        <w:rPr>
                          <w:sz w:val="24"/>
                          <w:szCs w:val="24"/>
                        </w:rPr>
                        <w:t>Hainsworth</w:t>
                      </w:r>
                      <w:proofErr w:type="spellEnd"/>
                    </w:p>
                  </w:txbxContent>
                </v:textbox>
                <w10:wrap type="tight"/>
              </v:rect>
            </w:pict>
          </mc:Fallback>
        </mc:AlternateContent>
      </w:r>
      <w:r w:rsidR="0069107D">
        <w:rPr>
          <w:rFonts w:eastAsia="Tahoma" w:cs="Tahoma"/>
          <w:b/>
          <w:bCs/>
          <w:color w:val="000000"/>
          <w:u w:color="000000"/>
          <w:bdr w:val="nil"/>
          <w:lang w:eastAsia="en-GB"/>
        </w:rPr>
        <w:t xml:space="preserve">BOARDING STAFF </w:t>
      </w:r>
      <w:r w:rsidR="00497593" w:rsidRPr="00D9317E">
        <w:rPr>
          <w:rFonts w:eastAsia="Tahoma" w:cs="Tahoma"/>
          <w:b/>
          <w:bCs/>
          <w:color w:val="000000"/>
          <w:u w:color="000000"/>
          <w:bdr w:val="nil"/>
          <w:lang w:eastAsia="en-GB"/>
        </w:rPr>
        <w:t>ORGANISATION</w:t>
      </w:r>
      <w:r w:rsidR="0069107D">
        <w:rPr>
          <w:rFonts w:eastAsia="Tahoma" w:cs="Tahoma"/>
          <w:b/>
          <w:bCs/>
          <w:color w:val="000000"/>
          <w:u w:color="000000"/>
          <w:bdr w:val="nil"/>
          <w:lang w:eastAsia="en-GB"/>
        </w:rPr>
        <w:t>:</w:t>
      </w:r>
    </w:p>
    <w:p w:rsidR="00497593" w:rsidRPr="00D9317E" w:rsidRDefault="00F5114D" w:rsidP="00D9317E">
      <w:pPr>
        <w:pBdr>
          <w:top w:val="nil"/>
          <w:left w:val="nil"/>
          <w:bottom w:val="nil"/>
          <w:right w:val="nil"/>
          <w:between w:val="nil"/>
          <w:bar w:val="nil"/>
        </w:pBdr>
        <w:jc w:val="both"/>
        <w:rPr>
          <w:rFonts w:eastAsia="Tahoma" w:cs="Tahoma"/>
          <w:b/>
          <w:bCs/>
          <w:color w:val="000000"/>
          <w:u w:color="000000"/>
          <w:bdr w:val="nil"/>
          <w:lang w:eastAsia="en-GB"/>
        </w:rPr>
      </w:pPr>
      <w:r>
        <w:rPr>
          <w:rFonts w:eastAsia="Tahoma" w:cs="Tahoma"/>
          <w:b/>
          <w:bCs/>
          <w:noProof/>
          <w:color w:val="000000"/>
          <w:u w:color="000000"/>
          <w:lang w:eastAsia="en-GB"/>
        </w:rPr>
        <mc:AlternateContent>
          <mc:Choice Requires="wps">
            <w:drawing>
              <wp:anchor distT="0" distB="0" distL="114300" distR="114300" simplePos="0" relativeHeight="251687936" behindDoc="0" locked="0" layoutInCell="1" allowOverlap="1" wp14:anchorId="163108EB" wp14:editId="722FCB93">
                <wp:simplePos x="0" y="0"/>
                <wp:positionH relativeFrom="column">
                  <wp:posOffset>-389890</wp:posOffset>
                </wp:positionH>
                <wp:positionV relativeFrom="paragraph">
                  <wp:posOffset>38100</wp:posOffset>
                </wp:positionV>
                <wp:extent cx="2350770" cy="1567180"/>
                <wp:effectExtent l="0" t="0" r="11430" b="52070"/>
                <wp:wrapTight wrapText="bothSides">
                  <wp:wrapPolygon edited="0">
                    <wp:start x="0" y="0"/>
                    <wp:lineTo x="0" y="22055"/>
                    <wp:lineTo x="21530" y="22055"/>
                    <wp:lineTo x="21530" y="0"/>
                    <wp:lineTo x="0" y="0"/>
                  </wp:wrapPolygon>
                </wp:wrapTight>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1567180"/>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txbx>
                        <w:txbxContent>
                          <w:p w:rsidR="005443F7" w:rsidRPr="00F5114D" w:rsidRDefault="005443F7">
                            <w:pPr>
                              <w:rPr>
                                <w:sz w:val="24"/>
                                <w:szCs w:val="24"/>
                              </w:rPr>
                            </w:pPr>
                            <w:r w:rsidRPr="00F5114D">
                              <w:rPr>
                                <w:b/>
                                <w:sz w:val="24"/>
                                <w:szCs w:val="24"/>
                              </w:rPr>
                              <w:t>Designated Safeguarding Lead:</w:t>
                            </w:r>
                            <w:r w:rsidRPr="00F5114D">
                              <w:rPr>
                                <w:sz w:val="24"/>
                                <w:szCs w:val="24"/>
                              </w:rPr>
                              <w:t xml:space="preserve"> </w:t>
                            </w:r>
                          </w:p>
                          <w:p w:rsidR="005443F7" w:rsidRPr="00F5114D" w:rsidRDefault="005443F7">
                            <w:pPr>
                              <w:rPr>
                                <w:sz w:val="24"/>
                                <w:szCs w:val="24"/>
                              </w:rPr>
                            </w:pPr>
                            <w:r w:rsidRPr="00F5114D">
                              <w:rPr>
                                <w:sz w:val="24"/>
                                <w:szCs w:val="24"/>
                              </w:rPr>
                              <w:t>Natalie Wallis</w:t>
                            </w:r>
                          </w:p>
                          <w:p w:rsidR="005443F7" w:rsidRPr="00F5114D" w:rsidRDefault="005443F7">
                            <w:pPr>
                              <w:rPr>
                                <w:sz w:val="24"/>
                                <w:szCs w:val="24"/>
                              </w:rPr>
                            </w:pPr>
                            <w:r w:rsidRPr="00F5114D">
                              <w:rPr>
                                <w:b/>
                                <w:sz w:val="24"/>
                                <w:szCs w:val="24"/>
                              </w:rPr>
                              <w:t>Independent Listener:</w:t>
                            </w:r>
                            <w:r w:rsidRPr="00F5114D">
                              <w:rPr>
                                <w:sz w:val="24"/>
                                <w:szCs w:val="24"/>
                              </w:rPr>
                              <w:t xml:space="preserve"> Wendy Trotter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30.7pt;margin-top:3pt;width:185.1pt;height:1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" fillcolor="#9bc1ff" strokecolor="#4a7ebb" strokeweight="1.5pt">
                <v:fill color2="#3f80cd" focus="100%" type="gradient">
                  <o:fill v:ext="view" type="gradientUnscaled"/>
                </v:fill>
                <v:shadow on="t" opacity="22938f" offset="0"/>
                <v:textbox inset=",7.2pt,,7.2pt">
                  <w:txbxContent>
                    <w:p w:rsidR="005443F7" w:rsidRPr="00F5114D" w:rsidRDefault="005443F7">
                      <w:pPr>
                        <w:rPr>
                          <w:sz w:val="24"/>
                          <w:szCs w:val="24"/>
                        </w:rPr>
                      </w:pPr>
                      <w:r w:rsidRPr="00F5114D">
                        <w:rPr>
                          <w:b/>
                          <w:sz w:val="24"/>
                          <w:szCs w:val="24"/>
                        </w:rPr>
                        <w:t>Designated Safeguarding Lead:</w:t>
                      </w:r>
                      <w:r w:rsidRPr="00F5114D">
                        <w:rPr>
                          <w:sz w:val="24"/>
                          <w:szCs w:val="24"/>
                        </w:rPr>
                        <w:t xml:space="preserve"> </w:t>
                      </w:r>
                    </w:p>
                    <w:p w:rsidR="005443F7" w:rsidRPr="00F5114D" w:rsidRDefault="005443F7">
                      <w:pPr>
                        <w:rPr>
                          <w:sz w:val="24"/>
                          <w:szCs w:val="24"/>
                        </w:rPr>
                      </w:pPr>
                      <w:r w:rsidRPr="00F5114D">
                        <w:rPr>
                          <w:sz w:val="24"/>
                          <w:szCs w:val="24"/>
                        </w:rPr>
                        <w:t>Natalie Wallis</w:t>
                      </w:r>
                    </w:p>
                    <w:p w:rsidR="005443F7" w:rsidRPr="00F5114D" w:rsidRDefault="005443F7">
                      <w:pPr>
                        <w:rPr>
                          <w:sz w:val="24"/>
                          <w:szCs w:val="24"/>
                        </w:rPr>
                      </w:pPr>
                      <w:r w:rsidRPr="00F5114D">
                        <w:rPr>
                          <w:b/>
                          <w:sz w:val="24"/>
                          <w:szCs w:val="24"/>
                        </w:rPr>
                        <w:t>Independent Listener:</w:t>
                      </w:r>
                      <w:r w:rsidRPr="00F5114D">
                        <w:rPr>
                          <w:sz w:val="24"/>
                          <w:szCs w:val="24"/>
                        </w:rPr>
                        <w:t xml:space="preserve"> Wendy Trotter</w:t>
                      </w:r>
                    </w:p>
                  </w:txbxContent>
                </v:textbox>
                <w10:wrap type="tight"/>
              </v:rect>
            </w:pict>
          </mc:Fallback>
        </mc:AlternateContent>
      </w:r>
    </w:p>
    <w:p w:rsidR="00E631CF" w:rsidRDefault="00F5114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r>
        <w:rPr>
          <w:rFonts w:eastAsia="Times New Roman" w:cs="Times New Roman"/>
          <w:b/>
          <w:bCs/>
          <w:noProof/>
          <w:color w:val="000000"/>
          <w:u w:color="000000"/>
          <w:lang w:eastAsia="en-GB"/>
        </w:rPr>
        <mc:AlternateContent>
          <mc:Choice Requires="wps">
            <w:drawing>
              <wp:anchor distT="0" distB="0" distL="114300" distR="114300" simplePos="0" relativeHeight="251691008" behindDoc="0" locked="0" layoutInCell="1" allowOverlap="1" wp14:anchorId="3DEB1893" wp14:editId="7F1AA381">
                <wp:simplePos x="0" y="0"/>
                <wp:positionH relativeFrom="column">
                  <wp:posOffset>-2457450</wp:posOffset>
                </wp:positionH>
                <wp:positionV relativeFrom="paragraph">
                  <wp:posOffset>295910</wp:posOffset>
                </wp:positionV>
                <wp:extent cx="3259455" cy="1744980"/>
                <wp:effectExtent l="0" t="0" r="17145" b="64770"/>
                <wp:wrapTight wrapText="bothSides">
                  <wp:wrapPolygon edited="0">
                    <wp:start x="0" y="0"/>
                    <wp:lineTo x="0" y="22166"/>
                    <wp:lineTo x="21587" y="22166"/>
                    <wp:lineTo x="21587" y="0"/>
                    <wp:lineTo x="0" y="0"/>
                  </wp:wrapPolygon>
                </wp:wrapTight>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744980"/>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txbx>
                        <w:txbxContent>
                          <w:p w:rsidR="005443F7" w:rsidRPr="00F5114D" w:rsidRDefault="005443F7" w:rsidP="00D75259">
                            <w:pPr>
                              <w:rPr>
                                <w:b/>
                                <w:sz w:val="24"/>
                                <w:szCs w:val="24"/>
                              </w:rPr>
                            </w:pPr>
                            <w:r w:rsidRPr="00F5114D">
                              <w:rPr>
                                <w:b/>
                                <w:sz w:val="24"/>
                                <w:szCs w:val="24"/>
                              </w:rPr>
                              <w:t>Governor with Responsibility for Child protection:</w:t>
                            </w:r>
                          </w:p>
                          <w:p w:rsidR="005443F7" w:rsidRPr="00F5114D" w:rsidRDefault="005443F7" w:rsidP="00D75259">
                            <w:pPr>
                              <w:rPr>
                                <w:sz w:val="24"/>
                                <w:szCs w:val="24"/>
                              </w:rPr>
                            </w:pPr>
                            <w:r w:rsidRPr="00F5114D">
                              <w:rPr>
                                <w:sz w:val="24"/>
                                <w:szCs w:val="24"/>
                              </w:rPr>
                              <w:t>Sam Dewhurst</w:t>
                            </w:r>
                          </w:p>
                          <w:p w:rsidR="005443F7" w:rsidRPr="00F5114D" w:rsidRDefault="005443F7" w:rsidP="00D75259">
                            <w:pPr>
                              <w:rPr>
                                <w:b/>
                                <w:sz w:val="24"/>
                                <w:szCs w:val="24"/>
                              </w:rPr>
                            </w:pPr>
                            <w:r w:rsidRPr="00F5114D">
                              <w:rPr>
                                <w:b/>
                                <w:sz w:val="24"/>
                                <w:szCs w:val="24"/>
                              </w:rPr>
                              <w:t>Headmaster:</w:t>
                            </w:r>
                          </w:p>
                          <w:p w:rsidR="005443F7" w:rsidRDefault="005443F7">
                            <w:r>
                              <w:t>Mr Chris Ward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193.5pt;margin-top:23.3pt;width:256.65pt;height:13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" fillcolor="#9bc1ff" strokecolor="#4a7ebb" strokeweight="1.5pt">
                <v:fill color2="#3f80cd" focus="100%" type="gradient">
                  <o:fill v:ext="view" type="gradientUnscaled"/>
                </v:fill>
                <v:shadow on="t" opacity="22938f" offset="0"/>
                <v:textbox inset=",7.2pt,,7.2pt">
                  <w:txbxContent>
                    <w:p w:rsidR="005443F7" w:rsidRPr="00F5114D" w:rsidRDefault="005443F7" w:rsidP="00D75259">
                      <w:pPr>
                        <w:rPr>
                          <w:b/>
                          <w:sz w:val="24"/>
                          <w:szCs w:val="24"/>
                        </w:rPr>
                      </w:pPr>
                      <w:r w:rsidRPr="00F5114D">
                        <w:rPr>
                          <w:b/>
                          <w:sz w:val="24"/>
                          <w:szCs w:val="24"/>
                        </w:rPr>
                        <w:t>Governor with Responsibility for Child protection:</w:t>
                      </w:r>
                    </w:p>
                    <w:p w:rsidR="005443F7" w:rsidRPr="00F5114D" w:rsidRDefault="005443F7" w:rsidP="00D75259">
                      <w:pPr>
                        <w:rPr>
                          <w:sz w:val="24"/>
                          <w:szCs w:val="24"/>
                        </w:rPr>
                      </w:pPr>
                      <w:r w:rsidRPr="00F5114D">
                        <w:rPr>
                          <w:sz w:val="24"/>
                          <w:szCs w:val="24"/>
                        </w:rPr>
                        <w:t>Sam Dewhurst</w:t>
                      </w:r>
                    </w:p>
                    <w:p w:rsidR="005443F7" w:rsidRPr="00F5114D" w:rsidRDefault="005443F7" w:rsidP="00D75259">
                      <w:pPr>
                        <w:rPr>
                          <w:b/>
                          <w:sz w:val="24"/>
                          <w:szCs w:val="24"/>
                        </w:rPr>
                      </w:pPr>
                      <w:r w:rsidRPr="00F5114D">
                        <w:rPr>
                          <w:b/>
                          <w:sz w:val="24"/>
                          <w:szCs w:val="24"/>
                        </w:rPr>
                        <w:t>Headmaster:</w:t>
                      </w:r>
                    </w:p>
                    <w:p w:rsidR="005443F7" w:rsidRDefault="005443F7">
                      <w:r>
                        <w:t>Mr Chris Ward</w:t>
                      </w:r>
                    </w:p>
                  </w:txbxContent>
                </v:textbox>
                <w10:wrap type="tight"/>
              </v:rect>
            </w:pict>
          </mc:Fallback>
        </mc:AlternateContent>
      </w:r>
    </w:p>
    <w:p w:rsidR="00E631CF" w:rsidRDefault="00E631CF"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F5114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r>
        <w:rPr>
          <w:rFonts w:eastAsia="Tahoma" w:cs="Tahoma"/>
          <w:b/>
          <w:bCs/>
          <w:noProof/>
          <w:color w:val="000000"/>
          <w:u w:color="000000"/>
          <w:lang w:eastAsia="en-GB"/>
        </w:rPr>
        <mc:AlternateContent>
          <mc:Choice Requires="wps">
            <w:drawing>
              <wp:anchor distT="0" distB="0" distL="114300" distR="114300" simplePos="0" relativeHeight="251695104" behindDoc="0" locked="0" layoutInCell="1" allowOverlap="1" wp14:anchorId="17AEAF3C" wp14:editId="23853FB4">
                <wp:simplePos x="0" y="0"/>
                <wp:positionH relativeFrom="column">
                  <wp:posOffset>-3373120</wp:posOffset>
                </wp:positionH>
                <wp:positionV relativeFrom="paragraph">
                  <wp:posOffset>156845</wp:posOffset>
                </wp:positionV>
                <wp:extent cx="1704975" cy="1933575"/>
                <wp:effectExtent l="0" t="0" r="28575" b="66675"/>
                <wp:wrapTight wrapText="bothSides">
                  <wp:wrapPolygon edited="0">
                    <wp:start x="0" y="0"/>
                    <wp:lineTo x="0" y="22132"/>
                    <wp:lineTo x="21721" y="22132"/>
                    <wp:lineTo x="21721" y="0"/>
                    <wp:lineTo x="0" y="0"/>
                  </wp:wrapPolygon>
                </wp:wrapTight>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933575"/>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txbx>
                        <w:txbxContent>
                          <w:p w:rsidR="005443F7" w:rsidRPr="00F5114D" w:rsidRDefault="005443F7" w:rsidP="0069107D">
                            <w:pPr>
                              <w:jc w:val="center"/>
                              <w:rPr>
                                <w:b/>
                                <w:sz w:val="24"/>
                                <w:szCs w:val="24"/>
                              </w:rPr>
                            </w:pPr>
                            <w:r w:rsidRPr="00F5114D">
                              <w:rPr>
                                <w:b/>
                                <w:sz w:val="24"/>
                                <w:szCs w:val="24"/>
                              </w:rPr>
                              <w:t>Residential Assistants/Gaps:</w:t>
                            </w:r>
                          </w:p>
                          <w:p w:rsidR="005443F7" w:rsidRPr="00F5114D" w:rsidRDefault="005443F7">
                            <w:pPr>
                              <w:rPr>
                                <w:sz w:val="24"/>
                                <w:szCs w:val="24"/>
                              </w:rPr>
                            </w:pPr>
                            <w:r w:rsidRPr="00F5114D">
                              <w:rPr>
                                <w:sz w:val="24"/>
                                <w:szCs w:val="24"/>
                              </w:rPr>
                              <w:t>Miss Amy Whitby-Smith</w:t>
                            </w:r>
                          </w:p>
                          <w:p w:rsidR="005443F7" w:rsidRPr="00F5114D" w:rsidRDefault="005443F7">
                            <w:pPr>
                              <w:rPr>
                                <w:sz w:val="24"/>
                                <w:szCs w:val="24"/>
                              </w:rPr>
                            </w:pPr>
                            <w:r>
                              <w:rPr>
                                <w:sz w:val="24"/>
                                <w:szCs w:val="24"/>
                              </w:rPr>
                              <w:t xml:space="preserve">Miss Georgina </w:t>
                            </w:r>
                            <w:proofErr w:type="spellStart"/>
                            <w:r>
                              <w:rPr>
                                <w:sz w:val="24"/>
                                <w:szCs w:val="24"/>
                              </w:rPr>
                              <w:t>Rudkin</w:t>
                            </w:r>
                            <w:proofErr w:type="spellEnd"/>
                          </w:p>
                          <w:p w:rsidR="005443F7" w:rsidRPr="00F5114D" w:rsidRDefault="005443F7">
                            <w:pPr>
                              <w:rPr>
                                <w:sz w:val="24"/>
                                <w:szCs w:val="24"/>
                              </w:rPr>
                            </w:pPr>
                            <w:r w:rsidRPr="00F5114D">
                              <w:rPr>
                                <w:sz w:val="24"/>
                                <w:szCs w:val="24"/>
                              </w:rPr>
                              <w:t>Mr Adam MacDonald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0" style="position:absolute;left:0;text-align:left;margin-left:-265.6pt;margin-top:12.35pt;width:134.25pt;height:15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" fillcolor="#9bc1ff" strokecolor="#4a7ebb" strokeweight="1.5pt">
                <v:fill color2="#3f80cd" focus="100%" type="gradient">
                  <o:fill v:ext="view" type="gradientUnscaled"/>
                </v:fill>
                <v:shadow on="t" opacity="22938f" offset="0"/>
                <v:textbox inset=",7.2pt,,7.2pt">
                  <w:txbxContent>
                    <w:p w:rsidR="005443F7" w:rsidRPr="00F5114D" w:rsidRDefault="005443F7" w:rsidP="0069107D">
                      <w:pPr>
                        <w:jc w:val="center"/>
                        <w:rPr>
                          <w:b/>
                          <w:sz w:val="24"/>
                          <w:szCs w:val="24"/>
                        </w:rPr>
                      </w:pPr>
                      <w:r w:rsidRPr="00F5114D">
                        <w:rPr>
                          <w:b/>
                          <w:sz w:val="24"/>
                          <w:szCs w:val="24"/>
                        </w:rPr>
                        <w:t>Residential Assistants/Gaps:</w:t>
                      </w:r>
                    </w:p>
                    <w:p w:rsidR="005443F7" w:rsidRPr="00F5114D" w:rsidRDefault="005443F7">
                      <w:pPr>
                        <w:rPr>
                          <w:sz w:val="24"/>
                          <w:szCs w:val="24"/>
                        </w:rPr>
                      </w:pPr>
                      <w:r w:rsidRPr="00F5114D">
                        <w:rPr>
                          <w:sz w:val="24"/>
                          <w:szCs w:val="24"/>
                        </w:rPr>
                        <w:t>Miss Amy Whitby-Smith</w:t>
                      </w:r>
                    </w:p>
                    <w:p w:rsidR="005443F7" w:rsidRPr="00F5114D" w:rsidRDefault="005443F7">
                      <w:pPr>
                        <w:rPr>
                          <w:sz w:val="24"/>
                          <w:szCs w:val="24"/>
                        </w:rPr>
                      </w:pPr>
                      <w:r>
                        <w:rPr>
                          <w:sz w:val="24"/>
                          <w:szCs w:val="24"/>
                        </w:rPr>
                        <w:t xml:space="preserve">Miss Georgina </w:t>
                      </w:r>
                      <w:proofErr w:type="spellStart"/>
                      <w:r>
                        <w:rPr>
                          <w:sz w:val="24"/>
                          <w:szCs w:val="24"/>
                        </w:rPr>
                        <w:t>Rudkin</w:t>
                      </w:r>
                      <w:proofErr w:type="spellEnd"/>
                    </w:p>
                    <w:p w:rsidR="005443F7" w:rsidRPr="00F5114D" w:rsidRDefault="005443F7">
                      <w:pPr>
                        <w:rPr>
                          <w:sz w:val="24"/>
                          <w:szCs w:val="24"/>
                        </w:rPr>
                      </w:pPr>
                      <w:r w:rsidRPr="00F5114D">
                        <w:rPr>
                          <w:sz w:val="24"/>
                          <w:szCs w:val="24"/>
                        </w:rPr>
                        <w:t>Mr Adam MacDonald</w:t>
                      </w:r>
                    </w:p>
                  </w:txbxContent>
                </v:textbox>
                <w10:wrap type="tight"/>
              </v:rect>
            </w:pict>
          </mc:Fallback>
        </mc:AlternateContent>
      </w:r>
      <w:r>
        <w:rPr>
          <w:rFonts w:eastAsia="Tahoma" w:cs="Tahoma"/>
          <w:b/>
          <w:bCs/>
          <w:noProof/>
          <w:color w:val="000000"/>
          <w:u w:color="000000"/>
          <w:lang w:eastAsia="en-GB"/>
        </w:rPr>
        <mc:AlternateContent>
          <mc:Choice Requires="wps">
            <w:drawing>
              <wp:anchor distT="0" distB="0" distL="114300" distR="114300" simplePos="0" relativeHeight="251693056" behindDoc="0" locked="0" layoutInCell="1" allowOverlap="1" wp14:anchorId="6692126C" wp14:editId="0CD9B984">
                <wp:simplePos x="0" y="0"/>
                <wp:positionH relativeFrom="column">
                  <wp:posOffset>-1285240</wp:posOffset>
                </wp:positionH>
                <wp:positionV relativeFrom="paragraph">
                  <wp:posOffset>146685</wp:posOffset>
                </wp:positionV>
                <wp:extent cx="1630680" cy="1257300"/>
                <wp:effectExtent l="0" t="0" r="26670" b="57150"/>
                <wp:wrapTight wrapText="bothSides">
                  <wp:wrapPolygon edited="0">
                    <wp:start x="0" y="0"/>
                    <wp:lineTo x="0" y="22255"/>
                    <wp:lineTo x="21701" y="22255"/>
                    <wp:lineTo x="21701" y="0"/>
                    <wp:lineTo x="0" y="0"/>
                  </wp:wrapPolygon>
                </wp:wrapTight>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257300"/>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txbx>
                        <w:txbxContent>
                          <w:p w:rsidR="005443F7" w:rsidRPr="00F5114D" w:rsidRDefault="005443F7" w:rsidP="0069107D">
                            <w:pPr>
                              <w:jc w:val="center"/>
                              <w:rPr>
                                <w:b/>
                                <w:sz w:val="24"/>
                                <w:szCs w:val="24"/>
                              </w:rPr>
                            </w:pPr>
                            <w:r w:rsidRPr="00F5114D">
                              <w:rPr>
                                <w:b/>
                                <w:sz w:val="24"/>
                                <w:szCs w:val="24"/>
                              </w:rPr>
                              <w:t>Matrons:</w:t>
                            </w:r>
                          </w:p>
                          <w:p w:rsidR="005443F7" w:rsidRPr="00F5114D" w:rsidRDefault="005443F7">
                            <w:pPr>
                              <w:rPr>
                                <w:sz w:val="24"/>
                                <w:szCs w:val="24"/>
                              </w:rPr>
                            </w:pPr>
                            <w:r w:rsidRPr="00F5114D">
                              <w:rPr>
                                <w:sz w:val="24"/>
                                <w:szCs w:val="24"/>
                              </w:rPr>
                              <w:t xml:space="preserve">Mrs </w:t>
                            </w:r>
                            <w:proofErr w:type="spellStart"/>
                            <w:r w:rsidRPr="00F5114D">
                              <w:rPr>
                                <w:sz w:val="24"/>
                                <w:szCs w:val="24"/>
                              </w:rPr>
                              <w:t>Laurren</w:t>
                            </w:r>
                            <w:proofErr w:type="spellEnd"/>
                            <w:r w:rsidRPr="00F5114D">
                              <w:rPr>
                                <w:sz w:val="24"/>
                                <w:szCs w:val="24"/>
                              </w:rPr>
                              <w:t xml:space="preserve"> Malvern</w:t>
                            </w:r>
                          </w:p>
                          <w:p w:rsidR="005443F7" w:rsidRPr="00F5114D" w:rsidRDefault="005443F7">
                            <w:pPr>
                              <w:rPr>
                                <w:sz w:val="24"/>
                                <w:szCs w:val="24"/>
                              </w:rPr>
                            </w:pPr>
                            <w:r w:rsidRPr="00F5114D">
                              <w:rPr>
                                <w:sz w:val="24"/>
                                <w:szCs w:val="24"/>
                              </w:rPr>
                              <w:t>Miss Marlene Green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1" style="position:absolute;left:0;text-align:left;margin-left:-101.2pt;margin-top:11.55pt;width:128.4pt;height: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" fillcolor="#9bc1ff" strokecolor="#4a7ebb" strokeweight="1.5pt">
                <v:fill color2="#3f80cd" focus="100%" type="gradient">
                  <o:fill v:ext="view" type="gradientUnscaled"/>
                </v:fill>
                <v:shadow on="t" opacity="22938f" offset="0"/>
                <v:textbox inset=",7.2pt,,7.2pt">
                  <w:txbxContent>
                    <w:p w:rsidR="005443F7" w:rsidRPr="00F5114D" w:rsidRDefault="005443F7" w:rsidP="0069107D">
                      <w:pPr>
                        <w:jc w:val="center"/>
                        <w:rPr>
                          <w:b/>
                          <w:sz w:val="24"/>
                          <w:szCs w:val="24"/>
                        </w:rPr>
                      </w:pPr>
                      <w:r w:rsidRPr="00F5114D">
                        <w:rPr>
                          <w:b/>
                          <w:sz w:val="24"/>
                          <w:szCs w:val="24"/>
                        </w:rPr>
                        <w:t>Matrons:</w:t>
                      </w:r>
                    </w:p>
                    <w:p w:rsidR="005443F7" w:rsidRPr="00F5114D" w:rsidRDefault="005443F7">
                      <w:pPr>
                        <w:rPr>
                          <w:sz w:val="24"/>
                          <w:szCs w:val="24"/>
                        </w:rPr>
                      </w:pPr>
                      <w:r w:rsidRPr="00F5114D">
                        <w:rPr>
                          <w:sz w:val="24"/>
                          <w:szCs w:val="24"/>
                        </w:rPr>
                        <w:t xml:space="preserve">Mrs </w:t>
                      </w:r>
                      <w:proofErr w:type="spellStart"/>
                      <w:r w:rsidRPr="00F5114D">
                        <w:rPr>
                          <w:sz w:val="24"/>
                          <w:szCs w:val="24"/>
                        </w:rPr>
                        <w:t>Laurren</w:t>
                      </w:r>
                      <w:proofErr w:type="spellEnd"/>
                      <w:r w:rsidRPr="00F5114D">
                        <w:rPr>
                          <w:sz w:val="24"/>
                          <w:szCs w:val="24"/>
                        </w:rPr>
                        <w:t xml:space="preserve"> Malvern</w:t>
                      </w:r>
                    </w:p>
                    <w:p w:rsidR="005443F7" w:rsidRPr="00F5114D" w:rsidRDefault="005443F7">
                      <w:pPr>
                        <w:rPr>
                          <w:sz w:val="24"/>
                          <w:szCs w:val="24"/>
                        </w:rPr>
                      </w:pPr>
                      <w:r w:rsidRPr="00F5114D">
                        <w:rPr>
                          <w:sz w:val="24"/>
                          <w:szCs w:val="24"/>
                        </w:rPr>
                        <w:t>Miss Marlene Green</w:t>
                      </w:r>
                    </w:p>
                  </w:txbxContent>
                </v:textbox>
                <w10:wrap type="tight"/>
              </v:rect>
            </w:pict>
          </mc:Fallback>
        </mc:AlternateContent>
      </w: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69107D" w:rsidRDefault="0069107D"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5A15CF" w:rsidRDefault="005A15CF"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5A15CF" w:rsidRDefault="005A15CF"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5A15CF" w:rsidRDefault="005A15CF"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5A15CF" w:rsidRDefault="005A15CF"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5A15CF" w:rsidRDefault="005A15CF"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5A15CF" w:rsidRDefault="005A15CF"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E167D6" w:rsidRDefault="00E167D6"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E167D6" w:rsidRDefault="00E167D6" w:rsidP="00D9317E">
      <w:pPr>
        <w:pBdr>
          <w:top w:val="nil"/>
          <w:left w:val="nil"/>
          <w:bottom w:val="nil"/>
          <w:right w:val="nil"/>
          <w:between w:val="nil"/>
          <w:bar w:val="nil"/>
        </w:pBdr>
        <w:jc w:val="both"/>
        <w:rPr>
          <w:rFonts w:eastAsia="Times New Roman" w:cs="Times New Roman"/>
          <w:b/>
          <w:bCs/>
          <w:color w:val="000000"/>
          <w:u w:color="000000"/>
          <w:bdr w:val="nil"/>
          <w:lang w:val="en-US" w:eastAsia="en-GB"/>
        </w:rPr>
      </w:pPr>
    </w:p>
    <w:p w:rsidR="00F9542D" w:rsidRPr="00D9317E" w:rsidRDefault="00E631CF" w:rsidP="00D9317E">
      <w:pPr>
        <w:pBdr>
          <w:top w:val="nil"/>
          <w:left w:val="nil"/>
          <w:bottom w:val="nil"/>
          <w:right w:val="nil"/>
          <w:between w:val="nil"/>
          <w:bar w:val="nil"/>
        </w:pBdr>
        <w:jc w:val="both"/>
        <w:rPr>
          <w:rFonts w:eastAsia="Tahoma" w:cs="Tahoma"/>
          <w:color w:val="000000"/>
          <w:u w:color="000000"/>
          <w:bdr w:val="nil"/>
          <w:lang w:eastAsia="en-GB"/>
        </w:rPr>
      </w:pPr>
      <w:r>
        <w:rPr>
          <w:rFonts w:eastAsia="Times New Roman" w:cs="Times New Roman"/>
          <w:b/>
          <w:bCs/>
          <w:color w:val="000000"/>
          <w:u w:color="000000"/>
          <w:bdr w:val="nil"/>
          <w:lang w:val="en-US" w:eastAsia="en-GB"/>
        </w:rPr>
        <w:lastRenderedPageBreak/>
        <w:t>CONTACT NUMBERS</w:t>
      </w:r>
    </w:p>
    <w:p w:rsidR="00F5114D" w:rsidRDefault="00F5114D" w:rsidP="00B1596F">
      <w:pPr>
        <w:pBdr>
          <w:top w:val="nil"/>
          <w:left w:val="nil"/>
          <w:bottom w:val="nil"/>
          <w:right w:val="nil"/>
          <w:between w:val="nil"/>
          <w:bar w:val="nil"/>
        </w:pBdr>
        <w:spacing w:after="0"/>
        <w:jc w:val="both"/>
        <w:rPr>
          <w:rFonts w:eastAsia="Tahoma" w:cs="Tahoma"/>
          <w:color w:val="000000"/>
          <w:u w:color="000000"/>
          <w:bdr w:val="nil"/>
          <w:lang w:eastAsia="en-GB"/>
        </w:rPr>
      </w:pPr>
      <w:r w:rsidRPr="00F5114D">
        <w:rPr>
          <w:rFonts w:eastAsia="Tahoma" w:cs="Tahoma"/>
          <w:b/>
          <w:color w:val="000000"/>
          <w:u w:color="000000"/>
          <w:bdr w:val="nil"/>
          <w:lang w:eastAsia="en-GB"/>
        </w:rPr>
        <w:t xml:space="preserve">Miss Ann-Marie </w:t>
      </w:r>
      <w:proofErr w:type="spellStart"/>
      <w:r w:rsidRPr="00F5114D">
        <w:rPr>
          <w:rFonts w:eastAsia="Tahoma" w:cs="Tahoma"/>
          <w:b/>
          <w:color w:val="000000"/>
          <w:u w:color="000000"/>
          <w:bdr w:val="nil"/>
          <w:lang w:eastAsia="en-GB"/>
        </w:rPr>
        <w:t>Hainsworth</w:t>
      </w:r>
      <w:proofErr w:type="spellEnd"/>
      <w:r>
        <w:rPr>
          <w:rFonts w:eastAsia="Tahoma" w:cs="Tahoma"/>
          <w:color w:val="000000"/>
          <w:u w:color="000000"/>
          <w:bdr w:val="nil"/>
          <w:lang w:eastAsia="en-GB"/>
        </w:rPr>
        <w:tab/>
      </w:r>
      <w:r>
        <w:rPr>
          <w:rFonts w:eastAsia="Tahoma" w:cs="Tahoma"/>
          <w:color w:val="000000"/>
          <w:u w:color="000000"/>
          <w:bdr w:val="nil"/>
          <w:lang w:eastAsia="en-GB"/>
        </w:rPr>
        <w:tab/>
      </w:r>
      <w:r>
        <w:rPr>
          <w:rFonts w:eastAsia="Tahoma" w:cs="Tahoma"/>
          <w:color w:val="000000"/>
          <w:u w:color="000000"/>
          <w:bdr w:val="nil"/>
          <w:lang w:eastAsia="en-GB"/>
        </w:rPr>
        <w:tab/>
      </w:r>
      <w:r>
        <w:rPr>
          <w:rFonts w:eastAsia="Tahoma" w:cs="Tahoma"/>
          <w:color w:val="000000"/>
          <w:u w:color="000000"/>
          <w:bdr w:val="nil"/>
          <w:lang w:eastAsia="en-GB"/>
        </w:rPr>
        <w:tab/>
        <w:t>07508875175</w:t>
      </w:r>
    </w:p>
    <w:p w:rsidR="00B1596F" w:rsidRDefault="00F5114D" w:rsidP="00B1596F">
      <w:pPr>
        <w:pBdr>
          <w:top w:val="nil"/>
          <w:left w:val="nil"/>
          <w:bottom w:val="nil"/>
          <w:right w:val="nil"/>
          <w:between w:val="nil"/>
          <w:bar w:val="nil"/>
        </w:pBdr>
        <w:spacing w:after="0"/>
        <w:jc w:val="both"/>
        <w:rPr>
          <w:rFonts w:eastAsia="Tahoma" w:cs="Tahoma"/>
          <w:color w:val="000000"/>
          <w:u w:color="000000"/>
          <w:bdr w:val="nil"/>
          <w:lang w:eastAsia="en-GB"/>
        </w:rPr>
      </w:pPr>
      <w:r>
        <w:rPr>
          <w:rFonts w:eastAsia="Tahoma" w:cs="Tahoma"/>
          <w:color w:val="000000"/>
          <w:u w:color="000000"/>
          <w:bdr w:val="nil"/>
          <w:lang w:eastAsia="en-GB"/>
        </w:rPr>
        <w:tab/>
      </w:r>
      <w:r>
        <w:rPr>
          <w:rFonts w:eastAsia="Tahoma" w:cs="Tahoma"/>
          <w:color w:val="000000"/>
          <w:u w:color="000000"/>
          <w:bdr w:val="nil"/>
          <w:lang w:eastAsia="en-GB"/>
        </w:rPr>
        <w:tab/>
      </w:r>
      <w:r>
        <w:rPr>
          <w:rFonts w:eastAsia="Tahoma" w:cs="Tahoma"/>
          <w:color w:val="000000"/>
          <w:u w:color="000000"/>
          <w:bdr w:val="nil"/>
          <w:lang w:eastAsia="en-GB"/>
        </w:rPr>
        <w:tab/>
      </w:r>
      <w:r>
        <w:rPr>
          <w:rFonts w:eastAsia="Tahoma" w:cs="Tahoma"/>
          <w:color w:val="000000"/>
          <w:u w:color="000000"/>
          <w:bdr w:val="nil"/>
          <w:lang w:eastAsia="en-GB"/>
        </w:rPr>
        <w:tab/>
      </w:r>
      <w:r>
        <w:rPr>
          <w:rFonts w:eastAsia="Tahoma" w:cs="Tahoma"/>
          <w:color w:val="000000"/>
          <w:u w:color="000000"/>
          <w:bdr w:val="nil"/>
          <w:lang w:eastAsia="en-GB"/>
        </w:rPr>
        <w:tab/>
      </w:r>
      <w:r>
        <w:rPr>
          <w:rFonts w:eastAsia="Tahoma" w:cs="Tahoma"/>
          <w:color w:val="000000"/>
          <w:u w:color="000000"/>
          <w:bdr w:val="nil"/>
          <w:lang w:eastAsia="en-GB"/>
        </w:rPr>
        <w:tab/>
      </w:r>
      <w:r>
        <w:rPr>
          <w:rFonts w:eastAsia="Tahoma" w:cs="Tahoma"/>
          <w:color w:val="000000"/>
          <w:u w:color="000000"/>
          <w:bdr w:val="nil"/>
          <w:lang w:eastAsia="en-GB"/>
        </w:rPr>
        <w:tab/>
        <w:t>boarding@st-hughs.lincs.sch.uk</w:t>
      </w:r>
      <w:r w:rsidR="00F9542D" w:rsidRPr="00F455A0">
        <w:rPr>
          <w:rFonts w:eastAsia="Tahoma" w:cs="Tahoma"/>
          <w:color w:val="000000"/>
          <w:u w:color="000000"/>
          <w:bdr w:val="nil"/>
          <w:lang w:eastAsia="en-GB"/>
        </w:rPr>
        <w:tab/>
      </w:r>
    </w:p>
    <w:p w:rsidR="00CD53BD" w:rsidRPr="00F455A0" w:rsidRDefault="00CD53BD" w:rsidP="00B1596F">
      <w:pPr>
        <w:pBdr>
          <w:top w:val="nil"/>
          <w:left w:val="nil"/>
          <w:bottom w:val="nil"/>
          <w:right w:val="nil"/>
          <w:between w:val="nil"/>
          <w:bar w:val="nil"/>
        </w:pBdr>
        <w:spacing w:after="0"/>
        <w:jc w:val="both"/>
        <w:rPr>
          <w:rFonts w:eastAsia="Tahoma" w:cs="Tahoma"/>
          <w:color w:val="000000"/>
          <w:u w:color="000000"/>
          <w:bdr w:val="nil"/>
          <w:lang w:eastAsia="en-GB"/>
        </w:rPr>
      </w:pPr>
    </w:p>
    <w:p w:rsidR="00F9542D" w:rsidRPr="00D9317E" w:rsidRDefault="009462DB" w:rsidP="00FC7D25">
      <w:pPr>
        <w:pBdr>
          <w:top w:val="nil"/>
          <w:left w:val="nil"/>
          <w:bottom w:val="nil"/>
          <w:right w:val="nil"/>
          <w:between w:val="nil"/>
          <w:bar w:val="nil"/>
        </w:pBdr>
        <w:ind w:left="1440" w:hanging="1440"/>
        <w:jc w:val="both"/>
        <w:rPr>
          <w:rFonts w:eastAsia="Tahoma" w:cs="Tahoma"/>
          <w:color w:val="000000"/>
          <w:u w:color="000000"/>
          <w:bdr w:val="nil"/>
          <w:lang w:eastAsia="en-GB"/>
        </w:rPr>
      </w:pPr>
      <w:r w:rsidRPr="00F5114D">
        <w:rPr>
          <w:rFonts w:eastAsia="Tahoma" w:cs="Tahoma"/>
          <w:b/>
          <w:color w:val="000000"/>
          <w:u w:color="000000"/>
          <w:bdr w:val="nil"/>
          <w:lang w:eastAsia="en-GB"/>
        </w:rPr>
        <w:t>Matron</w:t>
      </w:r>
      <w:r w:rsidR="00B1596F">
        <w:rPr>
          <w:rFonts w:eastAsia="Tahoma" w:cs="Tahoma"/>
          <w:color w:val="000000"/>
          <w:u w:color="000000"/>
          <w:bdr w:val="nil"/>
          <w:lang w:eastAsia="en-GB"/>
        </w:rPr>
        <w:tab/>
      </w:r>
      <w:r w:rsidR="00B1596F">
        <w:rPr>
          <w:rFonts w:eastAsia="Tahoma" w:cs="Tahoma"/>
          <w:color w:val="000000"/>
          <w:u w:color="000000"/>
          <w:bdr w:val="nil"/>
          <w:lang w:eastAsia="en-GB"/>
        </w:rPr>
        <w:tab/>
      </w:r>
      <w:r w:rsidR="00B1596F">
        <w:rPr>
          <w:rFonts w:eastAsia="Tahoma" w:cs="Tahoma"/>
          <w:color w:val="000000"/>
          <w:u w:color="000000"/>
          <w:bdr w:val="nil"/>
          <w:lang w:eastAsia="en-GB"/>
        </w:rPr>
        <w:tab/>
      </w:r>
      <w:r w:rsidR="00CD53BD">
        <w:rPr>
          <w:rFonts w:eastAsia="Tahoma" w:cs="Tahoma"/>
          <w:color w:val="000000"/>
          <w:u w:color="000000"/>
          <w:bdr w:val="nil"/>
          <w:lang w:eastAsia="en-GB"/>
        </w:rPr>
        <w:t>Contact through School Office</w:t>
      </w:r>
      <w:r w:rsidR="00FC7D25">
        <w:rPr>
          <w:rFonts w:eastAsia="Tahoma" w:cs="Tahoma"/>
          <w:color w:val="000000"/>
          <w:u w:color="000000"/>
          <w:bdr w:val="nil"/>
          <w:lang w:eastAsia="en-GB"/>
        </w:rPr>
        <w:t xml:space="preserve"> or matron@st-hughs.lincs.sch.uk</w:t>
      </w:r>
    </w:p>
    <w:p w:rsidR="00F9542D" w:rsidRPr="00D9317E" w:rsidRDefault="00FC7D25" w:rsidP="00D9317E">
      <w:pPr>
        <w:pBdr>
          <w:top w:val="nil"/>
          <w:left w:val="nil"/>
          <w:bottom w:val="nil"/>
          <w:right w:val="nil"/>
          <w:between w:val="nil"/>
          <w:bar w:val="nil"/>
        </w:pBdr>
        <w:jc w:val="both"/>
        <w:rPr>
          <w:rFonts w:eastAsia="Tahoma" w:cs="Tahoma"/>
          <w:color w:val="000000"/>
          <w:u w:color="000000"/>
          <w:bdr w:val="nil"/>
          <w:lang w:eastAsia="en-GB"/>
        </w:rPr>
      </w:pPr>
      <w:r w:rsidRPr="00F5114D">
        <w:rPr>
          <w:rFonts w:eastAsia="Tahoma" w:cs="Tahoma"/>
          <w:b/>
          <w:color w:val="000000"/>
          <w:u w:color="000000"/>
          <w:bdr w:val="nil"/>
          <w:lang w:eastAsia="en-GB"/>
        </w:rPr>
        <w:t>Mrs Natalie Wallis</w:t>
      </w:r>
      <w:r>
        <w:rPr>
          <w:rFonts w:eastAsia="Tahoma" w:cs="Tahoma"/>
          <w:color w:val="000000"/>
          <w:u w:color="000000"/>
          <w:bdr w:val="nil"/>
          <w:lang w:eastAsia="en-GB"/>
        </w:rPr>
        <w:tab/>
      </w:r>
      <w:r>
        <w:rPr>
          <w:rFonts w:eastAsia="Tahoma" w:cs="Tahoma"/>
          <w:color w:val="000000"/>
          <w:u w:color="000000"/>
          <w:bdr w:val="nil"/>
          <w:lang w:eastAsia="en-GB"/>
        </w:rPr>
        <w:tab/>
      </w:r>
      <w:r>
        <w:rPr>
          <w:rFonts w:eastAsia="Tahoma" w:cs="Tahoma"/>
          <w:color w:val="000000"/>
          <w:u w:color="000000"/>
          <w:bdr w:val="nil"/>
          <w:lang w:eastAsia="en-GB"/>
        </w:rPr>
        <w:tab/>
      </w:r>
      <w:r>
        <w:rPr>
          <w:rFonts w:eastAsia="Tahoma" w:cs="Tahoma"/>
          <w:color w:val="000000"/>
          <w:u w:color="000000"/>
          <w:bdr w:val="nil"/>
          <w:lang w:eastAsia="en-GB"/>
        </w:rPr>
        <w:tab/>
      </w:r>
      <w:r w:rsidR="000550D3">
        <w:rPr>
          <w:rFonts w:eastAsia="Tahoma" w:cs="Tahoma"/>
          <w:color w:val="000000"/>
          <w:u w:color="000000"/>
          <w:bdr w:val="nil"/>
          <w:lang w:eastAsia="en-GB"/>
        </w:rPr>
        <w:tab/>
      </w:r>
      <w:r>
        <w:rPr>
          <w:rFonts w:eastAsia="Tahoma" w:cs="Tahoma"/>
          <w:color w:val="000000"/>
          <w:u w:color="000000"/>
          <w:bdr w:val="nil"/>
          <w:lang w:eastAsia="en-GB"/>
        </w:rPr>
        <w:t>07930 264470</w:t>
      </w:r>
    </w:p>
    <w:p w:rsidR="00F9542D" w:rsidRPr="00D9317E" w:rsidRDefault="00BF3818" w:rsidP="00D9317E">
      <w:pPr>
        <w:pBdr>
          <w:top w:val="nil"/>
          <w:left w:val="nil"/>
          <w:bottom w:val="nil"/>
          <w:right w:val="nil"/>
          <w:between w:val="nil"/>
          <w:bar w:val="nil"/>
        </w:pBdr>
        <w:jc w:val="both"/>
        <w:rPr>
          <w:rFonts w:eastAsia="Tahoma" w:cs="Tahoma"/>
          <w:color w:val="000000"/>
          <w:u w:color="000000"/>
          <w:bdr w:val="nil"/>
          <w:lang w:eastAsia="en-GB"/>
        </w:rPr>
      </w:pPr>
      <w:r w:rsidRPr="00F5114D">
        <w:rPr>
          <w:rFonts w:eastAsia="Tahoma" w:cs="Tahoma"/>
          <w:b/>
          <w:color w:val="000000"/>
          <w:u w:color="000000"/>
          <w:bdr w:val="nil"/>
          <w:lang w:val="fr-FR" w:eastAsia="en-GB"/>
        </w:rPr>
        <w:t>Mr C Ward</w:t>
      </w:r>
      <w:r w:rsidR="0061162F">
        <w:rPr>
          <w:rFonts w:eastAsia="Tahoma" w:cs="Tahoma"/>
          <w:color w:val="000000"/>
          <w:u w:color="000000"/>
          <w:bdr w:val="nil"/>
          <w:lang w:val="fr-FR" w:eastAsia="en-GB"/>
        </w:rPr>
        <w:tab/>
      </w:r>
      <w:r w:rsidR="00CD53BD" w:rsidRPr="00D9317E">
        <w:rPr>
          <w:rFonts w:eastAsia="Tahoma" w:cs="Tahoma"/>
          <w:color w:val="000000"/>
          <w:u w:color="000000"/>
          <w:bdr w:val="nil"/>
          <w:lang w:val="fr-FR" w:eastAsia="en-GB"/>
        </w:rPr>
        <w:t xml:space="preserve"> </w:t>
      </w:r>
      <w:r w:rsidR="00F9542D" w:rsidRPr="00D9317E">
        <w:rPr>
          <w:rFonts w:eastAsia="Tahoma" w:cs="Tahoma"/>
          <w:color w:val="000000"/>
          <w:u w:color="000000"/>
          <w:bdr w:val="nil"/>
          <w:lang w:val="fr-FR" w:eastAsia="en-GB"/>
        </w:rPr>
        <w:t>(</w:t>
      </w:r>
      <w:proofErr w:type="spellStart"/>
      <w:r w:rsidR="00F9542D" w:rsidRPr="00D9317E">
        <w:rPr>
          <w:rFonts w:eastAsia="Tahoma" w:cs="Tahoma"/>
          <w:color w:val="000000"/>
          <w:u w:color="000000"/>
          <w:bdr w:val="nil"/>
          <w:lang w:val="fr-FR" w:eastAsia="en-GB"/>
        </w:rPr>
        <w:t>Headmaster</w:t>
      </w:r>
      <w:proofErr w:type="spellEnd"/>
      <w:r w:rsidR="00F9542D" w:rsidRPr="00D9317E">
        <w:rPr>
          <w:rFonts w:eastAsia="Tahoma" w:cs="Tahoma"/>
          <w:color w:val="000000"/>
          <w:u w:color="000000"/>
          <w:bdr w:val="nil"/>
          <w:lang w:val="fr-FR" w:eastAsia="en-GB"/>
        </w:rPr>
        <w:t>)</w:t>
      </w:r>
      <w:r w:rsidR="00F9542D" w:rsidRPr="00D9317E">
        <w:rPr>
          <w:rFonts w:eastAsia="Tahoma" w:cs="Tahoma"/>
          <w:color w:val="000000"/>
          <w:u w:color="000000"/>
          <w:bdr w:val="nil"/>
          <w:lang w:val="fr-FR" w:eastAsia="en-GB"/>
        </w:rPr>
        <w:tab/>
      </w:r>
      <w:r w:rsidR="00F9542D" w:rsidRPr="00D9317E">
        <w:rPr>
          <w:rFonts w:eastAsia="Tahoma" w:cs="Tahoma"/>
          <w:color w:val="000000"/>
          <w:u w:color="000000"/>
          <w:bdr w:val="nil"/>
          <w:lang w:val="fr-FR" w:eastAsia="en-GB"/>
        </w:rPr>
        <w:tab/>
      </w:r>
      <w:r w:rsidR="0061162F">
        <w:rPr>
          <w:rFonts w:eastAsia="Tahoma" w:cs="Tahoma"/>
          <w:color w:val="000000"/>
          <w:u w:color="000000"/>
          <w:bdr w:val="nil"/>
          <w:lang w:val="fr-FR" w:eastAsia="en-GB"/>
        </w:rPr>
        <w:tab/>
      </w:r>
      <w:r w:rsidR="00CD53BD">
        <w:rPr>
          <w:rFonts w:eastAsia="Tahoma" w:cs="Tahoma"/>
          <w:color w:val="000000"/>
          <w:u w:color="000000"/>
          <w:bdr w:val="nil"/>
          <w:lang w:val="fr-FR" w:eastAsia="en-GB"/>
        </w:rPr>
        <w:tab/>
      </w:r>
      <w:r w:rsidR="0097146D">
        <w:rPr>
          <w:rFonts w:eastAsia="Tahoma" w:cs="Tahoma"/>
          <w:color w:val="000000"/>
          <w:u w:color="000000"/>
          <w:bdr w:val="nil"/>
          <w:lang w:val="fr-FR" w:eastAsia="en-GB"/>
        </w:rPr>
        <w:t>07966 209603</w:t>
      </w:r>
      <w:r w:rsidR="00F9542D" w:rsidRPr="00D9317E">
        <w:rPr>
          <w:rFonts w:eastAsia="Tahoma" w:cs="Tahoma"/>
          <w:color w:val="000000"/>
          <w:u w:color="000000"/>
          <w:bdr w:val="nil"/>
          <w:lang w:val="fr-FR" w:eastAsia="en-GB"/>
        </w:rPr>
        <w:tab/>
      </w:r>
    </w:p>
    <w:p w:rsidR="009462DB" w:rsidRDefault="009462DB" w:rsidP="00D9317E">
      <w:pPr>
        <w:pBdr>
          <w:top w:val="nil"/>
          <w:left w:val="nil"/>
          <w:bottom w:val="nil"/>
          <w:right w:val="nil"/>
          <w:between w:val="nil"/>
          <w:bar w:val="nil"/>
        </w:pBdr>
        <w:jc w:val="both"/>
        <w:rPr>
          <w:rFonts w:eastAsia="Tahoma" w:cs="Tahoma"/>
          <w:color w:val="000000"/>
          <w:u w:color="000000"/>
          <w:bdr w:val="nil"/>
          <w:lang w:val="fr-FR" w:eastAsia="en-GB"/>
        </w:rPr>
      </w:pPr>
      <w:r w:rsidRPr="00F5114D">
        <w:rPr>
          <w:rFonts w:eastAsia="Tahoma" w:cs="Tahoma"/>
          <w:b/>
          <w:color w:val="000000"/>
          <w:u w:color="000000"/>
          <w:bdr w:val="nil"/>
          <w:lang w:val="fr-FR" w:eastAsia="en-GB"/>
        </w:rPr>
        <w:t xml:space="preserve">Front </w:t>
      </w:r>
      <w:proofErr w:type="spellStart"/>
      <w:r w:rsidR="00B1596F" w:rsidRPr="00F5114D">
        <w:rPr>
          <w:rFonts w:eastAsia="Tahoma" w:cs="Tahoma"/>
          <w:b/>
          <w:color w:val="000000"/>
          <w:u w:color="000000"/>
          <w:bdr w:val="nil"/>
          <w:lang w:val="fr-FR" w:eastAsia="en-GB"/>
        </w:rPr>
        <w:t>Door</w:t>
      </w:r>
      <w:proofErr w:type="spellEnd"/>
      <w:r w:rsidR="00B1596F" w:rsidRPr="00F5114D">
        <w:rPr>
          <w:rFonts w:eastAsia="Tahoma" w:cs="Tahoma"/>
          <w:b/>
          <w:color w:val="000000"/>
          <w:u w:color="000000"/>
          <w:bdr w:val="nil"/>
          <w:lang w:val="fr-FR" w:eastAsia="en-GB"/>
        </w:rPr>
        <w:t xml:space="preserve"> code</w:t>
      </w:r>
      <w:r w:rsidR="00BF3818" w:rsidRPr="00F5114D">
        <w:rPr>
          <w:rFonts w:eastAsia="Tahoma" w:cs="Tahoma"/>
          <w:b/>
          <w:color w:val="000000"/>
          <w:u w:color="000000"/>
          <w:bdr w:val="nil"/>
          <w:lang w:val="fr-FR" w:eastAsia="en-GB"/>
        </w:rPr>
        <w:t>/</w:t>
      </w:r>
      <w:proofErr w:type="spellStart"/>
      <w:r w:rsidR="00BF3818" w:rsidRPr="00F5114D">
        <w:rPr>
          <w:rFonts w:eastAsia="Tahoma" w:cs="Tahoma"/>
          <w:b/>
          <w:color w:val="000000"/>
          <w:u w:color="000000"/>
          <w:bdr w:val="nil"/>
          <w:lang w:val="fr-FR" w:eastAsia="en-GB"/>
        </w:rPr>
        <w:t>school</w:t>
      </w:r>
      <w:proofErr w:type="spellEnd"/>
      <w:r w:rsidR="00BF3818" w:rsidRPr="00F5114D">
        <w:rPr>
          <w:rFonts w:eastAsia="Tahoma" w:cs="Tahoma"/>
          <w:b/>
          <w:color w:val="000000"/>
          <w:u w:color="000000"/>
          <w:bdr w:val="nil"/>
          <w:lang w:val="fr-FR" w:eastAsia="en-GB"/>
        </w:rPr>
        <w:t xml:space="preserve"> </w:t>
      </w:r>
      <w:proofErr w:type="spellStart"/>
      <w:r w:rsidR="00BF3818" w:rsidRPr="00F5114D">
        <w:rPr>
          <w:rFonts w:eastAsia="Tahoma" w:cs="Tahoma"/>
          <w:b/>
          <w:color w:val="000000"/>
          <w:u w:color="000000"/>
          <w:bdr w:val="nil"/>
          <w:lang w:val="fr-FR" w:eastAsia="en-GB"/>
        </w:rPr>
        <w:t>doors</w:t>
      </w:r>
      <w:proofErr w:type="spellEnd"/>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6E7D97">
        <w:rPr>
          <w:rFonts w:eastAsia="Tahoma" w:cs="Tahoma"/>
          <w:color w:val="000000"/>
          <w:u w:color="000000"/>
          <w:bdr w:val="nil"/>
          <w:lang w:val="fr-FR" w:eastAsia="en-GB"/>
        </w:rPr>
        <w:t>1958</w:t>
      </w:r>
    </w:p>
    <w:p w:rsidR="009462DB" w:rsidRDefault="009462DB" w:rsidP="00D9317E">
      <w:pPr>
        <w:pBdr>
          <w:top w:val="nil"/>
          <w:left w:val="nil"/>
          <w:bottom w:val="nil"/>
          <w:right w:val="nil"/>
          <w:between w:val="nil"/>
          <w:bar w:val="nil"/>
        </w:pBdr>
        <w:jc w:val="both"/>
        <w:rPr>
          <w:rFonts w:eastAsia="Tahoma" w:cs="Tahoma"/>
          <w:color w:val="000000"/>
          <w:u w:color="000000"/>
          <w:bdr w:val="nil"/>
          <w:lang w:val="fr-FR" w:eastAsia="en-GB"/>
        </w:rPr>
      </w:pPr>
      <w:r w:rsidRPr="00F5114D">
        <w:rPr>
          <w:rFonts w:eastAsia="Tahoma" w:cs="Tahoma"/>
          <w:b/>
          <w:color w:val="000000"/>
          <w:u w:color="000000"/>
          <w:bdr w:val="nil"/>
          <w:lang w:val="fr-FR" w:eastAsia="en-GB"/>
        </w:rPr>
        <w:t>Girls</w:t>
      </w:r>
      <w:r w:rsidR="00F455A0" w:rsidRPr="00F5114D">
        <w:rPr>
          <w:rFonts w:eastAsia="Tahoma" w:cs="Tahoma"/>
          <w:b/>
          <w:color w:val="000000"/>
          <w:u w:color="000000"/>
          <w:bdr w:val="nil"/>
          <w:lang w:val="fr-FR" w:eastAsia="en-GB"/>
        </w:rPr>
        <w:t>’</w:t>
      </w:r>
      <w:r w:rsidRPr="00F5114D">
        <w:rPr>
          <w:rFonts w:eastAsia="Tahoma" w:cs="Tahoma"/>
          <w:b/>
          <w:color w:val="000000"/>
          <w:u w:color="000000"/>
          <w:bdr w:val="nil"/>
          <w:lang w:val="fr-FR" w:eastAsia="en-GB"/>
        </w:rPr>
        <w:t xml:space="preserve"> </w:t>
      </w:r>
      <w:proofErr w:type="spellStart"/>
      <w:r w:rsidRPr="00F5114D">
        <w:rPr>
          <w:rFonts w:eastAsia="Tahoma" w:cs="Tahoma"/>
          <w:b/>
          <w:color w:val="000000"/>
          <w:u w:color="000000"/>
          <w:bdr w:val="nil"/>
          <w:lang w:val="fr-FR" w:eastAsia="en-GB"/>
        </w:rPr>
        <w:t>Door</w:t>
      </w:r>
      <w:proofErr w:type="spellEnd"/>
      <w:r w:rsidRPr="00F5114D">
        <w:rPr>
          <w:rFonts w:eastAsia="Tahoma" w:cs="Tahoma"/>
          <w:b/>
          <w:color w:val="000000"/>
          <w:u w:color="000000"/>
          <w:bdr w:val="nil"/>
          <w:lang w:val="fr-FR" w:eastAsia="en-GB"/>
        </w:rPr>
        <w:t xml:space="preserve"> code</w:t>
      </w:r>
      <w:r w:rsidR="0097146D" w:rsidRP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5A15CF">
        <w:rPr>
          <w:rFonts w:eastAsia="Tahoma" w:cs="Tahoma"/>
          <w:color w:val="000000"/>
          <w:u w:color="000000"/>
          <w:bdr w:val="nil"/>
          <w:lang w:val="fr-FR" w:eastAsia="en-GB"/>
        </w:rPr>
        <w:t>9245y</w:t>
      </w:r>
    </w:p>
    <w:p w:rsidR="009462DB" w:rsidRDefault="009462DB" w:rsidP="00D9317E">
      <w:pPr>
        <w:pBdr>
          <w:top w:val="nil"/>
          <w:left w:val="nil"/>
          <w:bottom w:val="nil"/>
          <w:right w:val="nil"/>
          <w:between w:val="nil"/>
          <w:bar w:val="nil"/>
        </w:pBdr>
        <w:jc w:val="both"/>
        <w:rPr>
          <w:rFonts w:eastAsia="Tahoma" w:cs="Tahoma"/>
          <w:color w:val="000000"/>
          <w:u w:color="000000"/>
          <w:bdr w:val="nil"/>
          <w:lang w:val="fr-FR" w:eastAsia="en-GB"/>
        </w:rPr>
      </w:pPr>
      <w:proofErr w:type="spellStart"/>
      <w:r>
        <w:rPr>
          <w:rFonts w:eastAsia="Tahoma" w:cs="Tahoma"/>
          <w:color w:val="000000"/>
          <w:u w:color="000000"/>
          <w:bdr w:val="nil"/>
          <w:lang w:val="fr-FR" w:eastAsia="en-GB"/>
        </w:rPr>
        <w:t>Lounge</w:t>
      </w:r>
      <w:proofErr w:type="spellEnd"/>
      <w:r>
        <w:rPr>
          <w:rFonts w:eastAsia="Tahoma" w:cs="Tahoma"/>
          <w:color w:val="000000"/>
          <w:u w:color="000000"/>
          <w:bdr w:val="nil"/>
          <w:lang w:val="fr-FR" w:eastAsia="en-GB"/>
        </w:rPr>
        <w:t xml:space="preserve"> </w:t>
      </w:r>
      <w:proofErr w:type="spellStart"/>
      <w:r>
        <w:rPr>
          <w:rFonts w:eastAsia="Tahoma" w:cs="Tahoma"/>
          <w:color w:val="000000"/>
          <w:u w:color="000000"/>
          <w:bdr w:val="nil"/>
          <w:lang w:val="fr-FR" w:eastAsia="en-GB"/>
        </w:rPr>
        <w:t>Door</w:t>
      </w:r>
      <w:proofErr w:type="spellEnd"/>
      <w:r>
        <w:rPr>
          <w:rFonts w:eastAsia="Tahoma" w:cs="Tahoma"/>
          <w:color w:val="000000"/>
          <w:u w:color="000000"/>
          <w:bdr w:val="nil"/>
          <w:lang w:val="fr-FR" w:eastAsia="en-GB"/>
        </w:rPr>
        <w:t xml:space="preserve"> Code</w:t>
      </w:r>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F5114D">
        <w:rPr>
          <w:rFonts w:eastAsia="Tahoma" w:cs="Tahoma"/>
          <w:color w:val="000000"/>
          <w:u w:color="000000"/>
          <w:bdr w:val="nil"/>
          <w:lang w:val="fr-FR" w:eastAsia="en-GB"/>
        </w:rPr>
        <w:tab/>
      </w:r>
      <w:r w:rsidR="005A15CF">
        <w:rPr>
          <w:rFonts w:eastAsia="Tahoma" w:cs="Tahoma"/>
          <w:color w:val="000000"/>
          <w:u w:color="000000"/>
          <w:bdr w:val="nil"/>
          <w:lang w:val="fr-FR" w:eastAsia="en-GB"/>
        </w:rPr>
        <w:t>9246z</w:t>
      </w:r>
    </w:p>
    <w:p w:rsidR="009462DB" w:rsidRDefault="009462DB" w:rsidP="00D9317E">
      <w:pPr>
        <w:pBdr>
          <w:top w:val="nil"/>
          <w:left w:val="nil"/>
          <w:bottom w:val="nil"/>
          <w:right w:val="nil"/>
          <w:between w:val="nil"/>
          <w:bar w:val="nil"/>
        </w:pBdr>
        <w:jc w:val="both"/>
        <w:rPr>
          <w:rFonts w:eastAsia="Tahoma" w:cs="Tahoma"/>
          <w:color w:val="000000"/>
          <w:u w:color="000000"/>
          <w:bdr w:val="nil"/>
          <w:lang w:val="fr-FR" w:eastAsia="en-GB"/>
        </w:rPr>
      </w:pPr>
      <w:r>
        <w:rPr>
          <w:rFonts w:eastAsia="Tahoma" w:cs="Tahoma"/>
          <w:color w:val="000000"/>
          <w:u w:color="000000"/>
          <w:bdr w:val="nil"/>
          <w:lang w:val="fr-FR" w:eastAsia="en-GB"/>
        </w:rPr>
        <w:t xml:space="preserve">Boys’ </w:t>
      </w:r>
      <w:proofErr w:type="spellStart"/>
      <w:r>
        <w:rPr>
          <w:rFonts w:eastAsia="Tahoma" w:cs="Tahoma"/>
          <w:color w:val="000000"/>
          <w:u w:color="000000"/>
          <w:bdr w:val="nil"/>
          <w:lang w:val="fr-FR" w:eastAsia="en-GB"/>
        </w:rPr>
        <w:t>stairs</w:t>
      </w:r>
      <w:proofErr w:type="spellEnd"/>
      <w:r>
        <w:rPr>
          <w:rFonts w:eastAsia="Tahoma" w:cs="Tahoma"/>
          <w:color w:val="000000"/>
          <w:u w:color="000000"/>
          <w:bdr w:val="nil"/>
          <w:lang w:val="fr-FR" w:eastAsia="en-GB"/>
        </w:rPr>
        <w:t xml:space="preserve"> </w:t>
      </w:r>
      <w:proofErr w:type="spellStart"/>
      <w:r>
        <w:rPr>
          <w:rFonts w:eastAsia="Tahoma" w:cs="Tahoma"/>
          <w:color w:val="000000"/>
          <w:u w:color="000000"/>
          <w:bdr w:val="nil"/>
          <w:lang w:val="fr-FR" w:eastAsia="en-GB"/>
        </w:rPr>
        <w:t>Door</w:t>
      </w:r>
      <w:proofErr w:type="spellEnd"/>
      <w:r>
        <w:rPr>
          <w:rFonts w:eastAsia="Tahoma" w:cs="Tahoma"/>
          <w:color w:val="000000"/>
          <w:u w:color="000000"/>
          <w:bdr w:val="nil"/>
          <w:lang w:val="fr-FR" w:eastAsia="en-GB"/>
        </w:rPr>
        <w:t xml:space="preserve"> code</w:t>
      </w:r>
      <w:r w:rsidR="0097146D">
        <w:rPr>
          <w:rFonts w:eastAsia="Tahoma" w:cs="Tahoma"/>
          <w:color w:val="000000"/>
          <w:u w:color="000000"/>
          <w:bdr w:val="nil"/>
          <w:lang w:val="fr-FR" w:eastAsia="en-GB"/>
        </w:rPr>
        <w:tab/>
      </w:r>
      <w:r w:rsidR="0097146D">
        <w:rPr>
          <w:rFonts w:eastAsia="Tahoma" w:cs="Tahoma"/>
          <w:color w:val="000000"/>
          <w:u w:color="000000"/>
          <w:bdr w:val="nil"/>
          <w:lang w:val="fr-FR" w:eastAsia="en-GB"/>
        </w:rPr>
        <w:tab/>
      </w:r>
      <w:r w:rsidR="0097146D">
        <w:rPr>
          <w:rFonts w:eastAsia="Tahoma" w:cs="Tahoma"/>
          <w:color w:val="000000"/>
          <w:u w:color="000000"/>
          <w:bdr w:val="nil"/>
          <w:lang w:val="fr-FR" w:eastAsia="en-GB"/>
        </w:rPr>
        <w:tab/>
      </w:r>
      <w:r w:rsidR="0097146D">
        <w:rPr>
          <w:rFonts w:eastAsia="Tahoma" w:cs="Tahoma"/>
          <w:color w:val="000000"/>
          <w:u w:color="000000"/>
          <w:bdr w:val="nil"/>
          <w:lang w:val="fr-FR" w:eastAsia="en-GB"/>
        </w:rPr>
        <w:tab/>
      </w:r>
      <w:r w:rsidR="0097146D">
        <w:rPr>
          <w:rFonts w:eastAsia="Tahoma" w:cs="Tahoma"/>
          <w:color w:val="000000"/>
          <w:u w:color="000000"/>
          <w:bdr w:val="nil"/>
          <w:lang w:val="fr-FR" w:eastAsia="en-GB"/>
        </w:rPr>
        <w:tab/>
      </w:r>
      <w:r w:rsidR="005A15CF">
        <w:rPr>
          <w:rFonts w:eastAsia="Tahoma" w:cs="Tahoma"/>
          <w:color w:val="000000"/>
          <w:u w:color="000000"/>
          <w:bdr w:val="nil"/>
          <w:lang w:val="fr-FR" w:eastAsia="en-GB"/>
        </w:rPr>
        <w:t>9246x</w:t>
      </w:r>
    </w:p>
    <w:p w:rsidR="00B1596F" w:rsidRDefault="009462DB" w:rsidP="00D9317E">
      <w:pPr>
        <w:pBdr>
          <w:top w:val="nil"/>
          <w:left w:val="nil"/>
          <w:bottom w:val="nil"/>
          <w:right w:val="nil"/>
          <w:between w:val="nil"/>
          <w:bar w:val="nil"/>
        </w:pBdr>
        <w:jc w:val="both"/>
        <w:rPr>
          <w:rFonts w:eastAsia="Tahoma" w:cs="Tahoma"/>
          <w:color w:val="000000"/>
          <w:u w:color="000000"/>
          <w:bdr w:val="nil"/>
          <w:lang w:val="fr-FR" w:eastAsia="en-GB"/>
        </w:rPr>
      </w:pPr>
      <w:proofErr w:type="spellStart"/>
      <w:r>
        <w:rPr>
          <w:rFonts w:eastAsia="Tahoma" w:cs="Tahoma"/>
          <w:color w:val="000000"/>
          <w:u w:color="000000"/>
          <w:bdr w:val="nil"/>
          <w:lang w:val="fr-FR" w:eastAsia="en-GB"/>
        </w:rPr>
        <w:t>Surgery</w:t>
      </w:r>
      <w:proofErr w:type="spellEnd"/>
      <w:r>
        <w:rPr>
          <w:rFonts w:eastAsia="Tahoma" w:cs="Tahoma"/>
          <w:color w:val="000000"/>
          <w:u w:color="000000"/>
          <w:bdr w:val="nil"/>
          <w:lang w:val="fr-FR" w:eastAsia="en-GB"/>
        </w:rPr>
        <w:t xml:space="preserve"> </w:t>
      </w:r>
      <w:proofErr w:type="spellStart"/>
      <w:r>
        <w:rPr>
          <w:rFonts w:eastAsia="Tahoma" w:cs="Tahoma"/>
          <w:color w:val="000000"/>
          <w:u w:color="000000"/>
          <w:bdr w:val="nil"/>
          <w:lang w:val="fr-FR" w:eastAsia="en-GB"/>
        </w:rPr>
        <w:t>Door</w:t>
      </w:r>
      <w:proofErr w:type="spellEnd"/>
      <w:r>
        <w:rPr>
          <w:rFonts w:eastAsia="Tahoma" w:cs="Tahoma"/>
          <w:color w:val="000000"/>
          <w:u w:color="000000"/>
          <w:bdr w:val="nil"/>
          <w:lang w:val="fr-FR" w:eastAsia="en-GB"/>
        </w:rPr>
        <w:t xml:space="preserve"> code</w:t>
      </w:r>
      <w:r w:rsidR="0097146D">
        <w:rPr>
          <w:rFonts w:eastAsia="Tahoma" w:cs="Tahoma"/>
          <w:color w:val="000000"/>
          <w:u w:color="000000"/>
          <w:bdr w:val="nil"/>
          <w:lang w:val="fr-FR" w:eastAsia="en-GB"/>
        </w:rPr>
        <w:tab/>
      </w:r>
      <w:r w:rsidR="0097146D">
        <w:rPr>
          <w:rFonts w:eastAsia="Tahoma" w:cs="Tahoma"/>
          <w:color w:val="000000"/>
          <w:u w:color="000000"/>
          <w:bdr w:val="nil"/>
          <w:lang w:val="fr-FR" w:eastAsia="en-GB"/>
        </w:rPr>
        <w:tab/>
      </w:r>
      <w:r w:rsidR="0097146D">
        <w:rPr>
          <w:rFonts w:eastAsia="Tahoma" w:cs="Tahoma"/>
          <w:color w:val="000000"/>
          <w:u w:color="000000"/>
          <w:bdr w:val="nil"/>
          <w:lang w:val="fr-FR" w:eastAsia="en-GB"/>
        </w:rPr>
        <w:tab/>
      </w:r>
      <w:r w:rsidR="0097146D">
        <w:rPr>
          <w:rFonts w:eastAsia="Tahoma" w:cs="Tahoma"/>
          <w:color w:val="000000"/>
          <w:u w:color="000000"/>
          <w:bdr w:val="nil"/>
          <w:lang w:val="fr-FR" w:eastAsia="en-GB"/>
        </w:rPr>
        <w:tab/>
      </w:r>
      <w:r w:rsidR="0097146D">
        <w:rPr>
          <w:rFonts w:eastAsia="Tahoma" w:cs="Tahoma"/>
          <w:color w:val="000000"/>
          <w:u w:color="000000"/>
          <w:bdr w:val="nil"/>
          <w:lang w:val="fr-FR" w:eastAsia="en-GB"/>
        </w:rPr>
        <w:tab/>
      </w:r>
      <w:r w:rsidR="006E7D97">
        <w:rPr>
          <w:rFonts w:eastAsia="Tahoma" w:cs="Tahoma"/>
          <w:color w:val="000000"/>
          <w:u w:color="000000"/>
          <w:bdr w:val="nil"/>
          <w:lang w:val="fr-FR" w:eastAsia="en-GB"/>
        </w:rPr>
        <w:t>C1235</w:t>
      </w:r>
    </w:p>
    <w:p w:rsidR="009462DB" w:rsidRDefault="009462DB" w:rsidP="00D9317E">
      <w:pPr>
        <w:pBdr>
          <w:top w:val="nil"/>
          <w:left w:val="nil"/>
          <w:bottom w:val="nil"/>
          <w:right w:val="nil"/>
          <w:between w:val="nil"/>
          <w:bar w:val="nil"/>
        </w:pBdr>
        <w:jc w:val="both"/>
        <w:rPr>
          <w:rFonts w:ascii="Calibri" w:hAnsi="Calibri"/>
          <w:sz w:val="20"/>
        </w:rPr>
      </w:pPr>
      <w:proofErr w:type="spellStart"/>
      <w:r>
        <w:rPr>
          <w:rFonts w:eastAsia="Tahoma" w:cs="Tahoma"/>
          <w:color w:val="000000"/>
          <w:u w:color="000000"/>
          <w:bdr w:val="nil"/>
          <w:lang w:val="fr-FR" w:eastAsia="en-GB"/>
        </w:rPr>
        <w:t>Surgery</w:t>
      </w:r>
      <w:proofErr w:type="spellEnd"/>
      <w:r>
        <w:rPr>
          <w:rFonts w:eastAsia="Tahoma" w:cs="Tahoma"/>
          <w:color w:val="000000"/>
          <w:u w:color="000000"/>
          <w:bdr w:val="nil"/>
          <w:lang w:val="fr-FR" w:eastAsia="en-GB"/>
        </w:rPr>
        <w:t xml:space="preserve"> </w:t>
      </w:r>
      <w:proofErr w:type="spellStart"/>
      <w:r w:rsidR="00F36125">
        <w:rPr>
          <w:rFonts w:eastAsia="Tahoma" w:cs="Tahoma"/>
          <w:color w:val="000000"/>
          <w:u w:color="000000"/>
          <w:bdr w:val="nil"/>
          <w:lang w:val="fr-FR" w:eastAsia="en-GB"/>
        </w:rPr>
        <w:t>Safe</w:t>
      </w:r>
      <w:proofErr w:type="spellEnd"/>
      <w:r w:rsidR="00F36125">
        <w:rPr>
          <w:rFonts w:eastAsia="Tahoma" w:cs="Tahoma"/>
          <w:color w:val="000000"/>
          <w:u w:color="000000"/>
          <w:bdr w:val="nil"/>
          <w:lang w:val="fr-FR" w:eastAsia="en-GB"/>
        </w:rPr>
        <w:t xml:space="preserve"> Code</w:t>
      </w:r>
      <w:r w:rsidR="00F36125">
        <w:rPr>
          <w:rFonts w:eastAsia="Tahoma" w:cs="Tahoma"/>
          <w:color w:val="000000"/>
          <w:u w:color="000000"/>
          <w:bdr w:val="nil"/>
          <w:lang w:val="fr-FR" w:eastAsia="en-GB"/>
        </w:rPr>
        <w:tab/>
      </w:r>
      <w:r w:rsidR="00F36125">
        <w:rPr>
          <w:rFonts w:eastAsia="Tahoma" w:cs="Tahoma"/>
          <w:color w:val="000000"/>
          <w:u w:color="000000"/>
          <w:bdr w:val="nil"/>
          <w:lang w:val="fr-FR" w:eastAsia="en-GB"/>
        </w:rPr>
        <w:tab/>
      </w:r>
      <w:r w:rsidR="00F36125">
        <w:rPr>
          <w:rFonts w:eastAsia="Tahoma" w:cs="Tahoma"/>
          <w:color w:val="000000"/>
          <w:u w:color="000000"/>
          <w:bdr w:val="nil"/>
          <w:lang w:val="fr-FR" w:eastAsia="en-GB"/>
        </w:rPr>
        <w:tab/>
      </w:r>
      <w:r w:rsidR="00F36125">
        <w:rPr>
          <w:rFonts w:eastAsia="Tahoma" w:cs="Tahoma"/>
          <w:color w:val="000000"/>
          <w:u w:color="000000"/>
          <w:bdr w:val="nil"/>
          <w:lang w:val="fr-FR" w:eastAsia="en-GB"/>
        </w:rPr>
        <w:tab/>
      </w:r>
      <w:r w:rsidR="00F36125">
        <w:rPr>
          <w:rFonts w:eastAsia="Tahoma" w:cs="Tahoma"/>
          <w:color w:val="000000"/>
          <w:u w:color="000000"/>
          <w:bdr w:val="nil"/>
          <w:lang w:val="fr-FR" w:eastAsia="en-GB"/>
        </w:rPr>
        <w:tab/>
      </w:r>
      <w:r w:rsidR="00830A99">
        <w:rPr>
          <w:rFonts w:eastAsia="Tahoma" w:cs="Tahoma"/>
          <w:color w:val="000000"/>
          <w:u w:color="000000"/>
          <w:bdr w:val="nil"/>
          <w:lang w:val="fr-FR" w:eastAsia="en-GB"/>
        </w:rPr>
        <w:t>75753</w:t>
      </w:r>
      <w:r w:rsidR="00BF0E2A" w:rsidRPr="00BF0E2A">
        <w:rPr>
          <w:rFonts w:ascii="Calibri" w:hAnsi="Calibri"/>
          <w:sz w:val="20"/>
        </w:rPr>
        <w:t xml:space="preserve"> </w:t>
      </w:r>
    </w:p>
    <w:p w:rsidR="00BF3818" w:rsidRDefault="009462DB" w:rsidP="00D9317E">
      <w:pPr>
        <w:pBdr>
          <w:top w:val="nil"/>
          <w:left w:val="nil"/>
          <w:bottom w:val="nil"/>
          <w:right w:val="nil"/>
          <w:between w:val="nil"/>
          <w:bar w:val="nil"/>
        </w:pBdr>
        <w:jc w:val="both"/>
        <w:rPr>
          <w:rFonts w:ascii="Calibri" w:hAnsi="Calibri"/>
          <w:sz w:val="20"/>
        </w:rPr>
      </w:pPr>
      <w:r>
        <w:rPr>
          <w:rFonts w:ascii="Calibri" w:hAnsi="Calibri"/>
          <w:sz w:val="20"/>
        </w:rPr>
        <w:t>Kitchen Safe Code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5A15CF">
        <w:rPr>
          <w:rFonts w:ascii="Calibri" w:hAnsi="Calibri"/>
          <w:sz w:val="20"/>
        </w:rPr>
        <w:t>TBC</w:t>
      </w:r>
    </w:p>
    <w:p w:rsidR="0081030E" w:rsidRDefault="0081030E" w:rsidP="00D9317E">
      <w:pPr>
        <w:pBdr>
          <w:top w:val="nil"/>
          <w:left w:val="nil"/>
          <w:bottom w:val="nil"/>
          <w:right w:val="nil"/>
          <w:between w:val="nil"/>
          <w:bar w:val="nil"/>
        </w:pBdr>
        <w:jc w:val="both"/>
        <w:rPr>
          <w:rFonts w:eastAsia="Tahoma" w:cs="Tahoma"/>
          <w:b/>
          <w:bCs/>
          <w:color w:val="000000"/>
          <w:u w:color="000000"/>
          <w:bdr w:val="nil"/>
          <w:lang w:eastAsia="en-GB"/>
        </w:rPr>
      </w:pPr>
    </w:p>
    <w:p w:rsidR="00F831DD" w:rsidRPr="00F831DD" w:rsidRDefault="00497593" w:rsidP="00F831DD">
      <w:pPr>
        <w:pBdr>
          <w:top w:val="nil"/>
          <w:left w:val="nil"/>
          <w:bottom w:val="nil"/>
          <w:right w:val="nil"/>
          <w:between w:val="nil"/>
          <w:bar w:val="nil"/>
        </w:pBdr>
        <w:spacing w:after="0" w:line="240" w:lineRule="auto"/>
        <w:jc w:val="both"/>
        <w:rPr>
          <w:rFonts w:eastAsia="Tahoma" w:cs="Tahoma"/>
          <w:b/>
          <w:bCs/>
          <w:bdr w:val="nil"/>
          <w:lang w:val="en-US" w:eastAsia="en-GB"/>
        </w:rPr>
      </w:pPr>
      <w:r w:rsidRPr="00F831DD">
        <w:rPr>
          <w:rFonts w:eastAsia="Tahoma" w:cs="Tahoma"/>
          <w:b/>
          <w:bCs/>
          <w:bdr w:val="nil"/>
          <w:lang w:val="en-US" w:eastAsia="en-GB"/>
        </w:rPr>
        <w:t>POLICIES, PROCEDURES AND PRACTICES</w:t>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There are a number of whole School based </w:t>
      </w:r>
      <w:r w:rsidR="00EC39E4" w:rsidRPr="00D9317E">
        <w:rPr>
          <w:rFonts w:eastAsia="Tahoma" w:cs="Tahoma"/>
          <w:color w:val="000000"/>
          <w:u w:color="000000"/>
          <w:bdr w:val="nil"/>
          <w:lang w:val="en-US" w:eastAsia="en-GB"/>
        </w:rPr>
        <w:t>policies, which</w:t>
      </w:r>
      <w:r w:rsidRPr="00D9317E">
        <w:rPr>
          <w:rFonts w:eastAsia="Tahoma" w:cs="Tahoma"/>
          <w:color w:val="000000"/>
          <w:u w:color="000000"/>
          <w:bdr w:val="nil"/>
          <w:lang w:val="en-US" w:eastAsia="en-GB"/>
        </w:rPr>
        <w:t xml:space="preserve"> apply, not only in the context of the School day, but which are equally relevant to those connected to boarders in the boarding </w:t>
      </w:r>
      <w:r w:rsidR="003B31B4" w:rsidRPr="00D9317E">
        <w:rPr>
          <w:rFonts w:eastAsia="Tahoma" w:cs="Tahoma"/>
          <w:color w:val="000000"/>
          <w:u w:color="000000"/>
          <w:bdr w:val="nil"/>
          <w:lang w:val="en-US" w:eastAsia="en-GB"/>
        </w:rPr>
        <w:t>environment</w:t>
      </w:r>
      <w:r w:rsidRPr="00D9317E">
        <w:rPr>
          <w:rFonts w:eastAsia="Tahoma" w:cs="Tahoma"/>
          <w:color w:val="000000"/>
          <w:u w:color="000000"/>
          <w:bdr w:val="nil"/>
          <w:lang w:val="en-US" w:eastAsia="en-GB"/>
        </w:rPr>
        <w:t>. References are made to these policies in the following documents and they should be read in conjunction with the guidelines contained in this handbook:</w:t>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All events/incidents are recorded </w:t>
      </w:r>
      <w:r w:rsidR="00CC0DDC">
        <w:rPr>
          <w:rFonts w:eastAsia="Tahoma" w:cs="Tahoma"/>
          <w:color w:val="000000"/>
          <w:u w:color="000000"/>
          <w:bdr w:val="nil"/>
          <w:lang w:val="en-US" w:eastAsia="en-GB"/>
        </w:rPr>
        <w:t>in the</w:t>
      </w:r>
      <w:r w:rsidRPr="00D9317E">
        <w:rPr>
          <w:rFonts w:eastAsia="Tahoma" w:cs="Tahoma"/>
          <w:color w:val="000000"/>
          <w:u w:color="000000"/>
          <w:bdr w:val="nil"/>
          <w:lang w:val="en-US" w:eastAsia="en-GB"/>
        </w:rPr>
        <w:t xml:space="preserve"> </w:t>
      </w:r>
      <w:r w:rsidR="00EC39E4">
        <w:rPr>
          <w:rFonts w:eastAsia="Tahoma" w:cs="Tahoma"/>
          <w:color w:val="000000"/>
          <w:u w:color="000000"/>
          <w:bdr w:val="nil"/>
          <w:lang w:val="en-US" w:eastAsia="en-GB"/>
        </w:rPr>
        <w:t>boarding diary</w:t>
      </w:r>
      <w:r w:rsidRPr="00D9317E">
        <w:rPr>
          <w:rFonts w:eastAsia="Tahoma" w:cs="Tahoma"/>
          <w:color w:val="000000"/>
          <w:u w:color="000000"/>
          <w:bdr w:val="nil"/>
          <w:lang w:val="en-US" w:eastAsia="en-GB"/>
        </w:rPr>
        <w:t xml:space="preserve"> </w:t>
      </w:r>
      <w:r w:rsidRPr="00D9317E">
        <w:rPr>
          <w:rFonts w:eastAsia="Tahoma" w:cs="Tahoma"/>
          <w:color w:val="000000"/>
          <w:u w:color="000000"/>
          <w:bdr w:val="nil"/>
          <w:lang w:eastAsia="en-GB"/>
        </w:rPr>
        <w:t xml:space="preserve">– </w:t>
      </w:r>
      <w:r w:rsidRPr="00D9317E">
        <w:rPr>
          <w:rFonts w:eastAsia="Tahoma" w:cs="Tahoma"/>
          <w:color w:val="000000"/>
          <w:u w:color="000000"/>
          <w:bdr w:val="nil"/>
          <w:lang w:val="en-US" w:eastAsia="en-GB"/>
        </w:rPr>
        <w:t>A method of al</w:t>
      </w:r>
      <w:r w:rsidR="00CC0DDC">
        <w:rPr>
          <w:rFonts w:eastAsia="Tahoma" w:cs="Tahoma"/>
          <w:color w:val="000000"/>
          <w:u w:color="000000"/>
          <w:bdr w:val="nil"/>
          <w:lang w:val="en-US" w:eastAsia="en-GB"/>
        </w:rPr>
        <w:t>lowing all staff involved with duty nights &amp; day n</w:t>
      </w:r>
      <w:r w:rsidRPr="00D9317E">
        <w:rPr>
          <w:rFonts w:eastAsia="Tahoma" w:cs="Tahoma"/>
          <w:color w:val="000000"/>
          <w:u w:color="000000"/>
          <w:bdr w:val="nil"/>
          <w:lang w:val="en-US" w:eastAsia="en-GB"/>
        </w:rPr>
        <w:t>otes to track/be aware of the events in the house.</w:t>
      </w:r>
      <w:r w:rsidR="00EC39E4">
        <w:rPr>
          <w:rFonts w:eastAsia="Tahoma" w:cs="Tahoma"/>
          <w:color w:val="000000"/>
          <w:u w:color="000000"/>
          <w:bdr w:val="nil"/>
          <w:lang w:val="en-US" w:eastAsia="en-GB"/>
        </w:rPr>
        <w:t xml:space="preserve"> This is located in the surgery safe.</w:t>
      </w:r>
    </w:p>
    <w:p w:rsidR="00497593" w:rsidRDefault="00497593" w:rsidP="00F831DD">
      <w:pPr>
        <w:pBdr>
          <w:top w:val="nil"/>
          <w:left w:val="nil"/>
          <w:bottom w:val="nil"/>
          <w:right w:val="nil"/>
          <w:between w:val="nil"/>
          <w:bar w:val="nil"/>
        </w:pBdr>
        <w:spacing w:after="0" w:line="240" w:lineRule="auto"/>
        <w:jc w:val="both"/>
        <w:rPr>
          <w:rFonts w:eastAsia="Tahoma" w:cs="Tahoma"/>
          <w:b/>
          <w:bCs/>
          <w:color w:val="000000"/>
          <w:u w:color="000000"/>
          <w:bdr w:val="nil"/>
          <w:lang w:eastAsia="en-GB"/>
        </w:rPr>
      </w:pPr>
      <w:r w:rsidRPr="00D9317E">
        <w:rPr>
          <w:rFonts w:eastAsia="Tahoma" w:cs="Tahoma"/>
          <w:b/>
          <w:bCs/>
          <w:color w:val="000000"/>
          <w:u w:color="000000"/>
          <w:bdr w:val="nil"/>
          <w:lang w:eastAsia="en-GB"/>
        </w:rPr>
        <w:t>ANTI-BULLYING /COUNTER BULLYING POLICY</w:t>
      </w:r>
    </w:p>
    <w:p w:rsidR="005A15CF" w:rsidRPr="00F831DD" w:rsidRDefault="005A15CF" w:rsidP="005A15CF">
      <w:pPr>
        <w:pBdr>
          <w:top w:val="nil"/>
          <w:left w:val="nil"/>
          <w:bottom w:val="nil"/>
          <w:right w:val="nil"/>
          <w:between w:val="nil"/>
          <w:bar w:val="nil"/>
        </w:pBdr>
        <w:spacing w:after="0"/>
        <w:jc w:val="both"/>
        <w:rPr>
          <w:rFonts w:eastAsia="Tahoma" w:cs="Tahoma"/>
          <w:i/>
          <w:color w:val="000000"/>
          <w:u w:color="000000"/>
          <w:bdr w:val="nil"/>
          <w:lang w:eastAsia="en-GB"/>
        </w:rPr>
      </w:pPr>
      <w:r w:rsidRPr="00F831DD">
        <w:rPr>
          <w:rFonts w:eastAsia="Tahoma" w:cs="Tahoma"/>
          <w:i/>
          <w:color w:val="000000"/>
          <w:u w:color="000000"/>
          <w:bdr w:val="nil"/>
          <w:lang w:val="en-US" w:eastAsia="en-GB"/>
        </w:rPr>
        <w:t>Ref:</w:t>
      </w:r>
      <w:r>
        <w:rPr>
          <w:rFonts w:eastAsia="Tahoma" w:cs="Tahoma"/>
          <w:i/>
          <w:color w:val="000000"/>
          <w:u w:color="000000"/>
          <w:bdr w:val="nil"/>
          <w:lang w:val="en-US" w:eastAsia="en-GB"/>
        </w:rPr>
        <w:t xml:space="preserve"> Anti-bullying </w:t>
      </w:r>
      <w:r w:rsidRPr="00F831DD">
        <w:rPr>
          <w:rFonts w:eastAsia="Tahoma" w:cs="Tahoma"/>
          <w:i/>
          <w:color w:val="000000"/>
          <w:u w:color="000000"/>
          <w:bdr w:val="nil"/>
          <w:lang w:val="en-US" w:eastAsia="en-GB"/>
        </w:rPr>
        <w:t>Policy</w:t>
      </w:r>
      <w:r>
        <w:rPr>
          <w:rFonts w:eastAsia="Tahoma" w:cs="Tahoma"/>
          <w:i/>
          <w:color w:val="000000"/>
          <w:u w:color="000000"/>
          <w:bdr w:val="nil"/>
          <w:lang w:val="en-US" w:eastAsia="en-GB"/>
        </w:rPr>
        <w:t xml:space="preserve"> (ISI A8, B1)</w:t>
      </w:r>
    </w:p>
    <w:p w:rsidR="00F831DD" w:rsidRPr="00D9317E" w:rsidRDefault="00F831DD" w:rsidP="00F831DD">
      <w:pPr>
        <w:pBdr>
          <w:top w:val="nil"/>
          <w:left w:val="nil"/>
          <w:bottom w:val="nil"/>
          <w:right w:val="nil"/>
          <w:between w:val="nil"/>
          <w:bar w:val="nil"/>
        </w:pBdr>
        <w:spacing w:after="0" w:line="240" w:lineRule="auto"/>
        <w:jc w:val="both"/>
        <w:rPr>
          <w:rFonts w:eastAsia="Tahoma" w:cs="Tahoma"/>
          <w:b/>
          <w:bCs/>
          <w:color w:val="000000"/>
          <w:u w:color="000000"/>
          <w:bdr w:val="nil"/>
          <w:lang w:eastAsia="en-GB"/>
        </w:rPr>
      </w:pPr>
    </w:p>
    <w:p w:rsidR="00497593" w:rsidRPr="00D9317E" w:rsidRDefault="00497593" w:rsidP="00F831DD">
      <w:pPr>
        <w:pBdr>
          <w:top w:val="nil"/>
          <w:left w:val="nil"/>
          <w:bottom w:val="nil"/>
          <w:right w:val="nil"/>
          <w:between w:val="nil"/>
          <w:bar w:val="nil"/>
        </w:pBdr>
        <w:jc w:val="both"/>
        <w:rPr>
          <w:rFonts w:eastAsia="Tahoma" w:cs="Tahoma"/>
          <w:b/>
          <w:bCs/>
          <w:color w:val="000000"/>
          <w:u w:val="single" w:color="000000"/>
          <w:bdr w:val="nil"/>
          <w:lang w:eastAsia="en-GB"/>
        </w:rPr>
      </w:pPr>
      <w:r w:rsidRPr="00D9317E">
        <w:rPr>
          <w:rFonts w:eastAsia="Tahoma" w:cs="Tahoma"/>
          <w:b/>
          <w:bCs/>
          <w:color w:val="000000"/>
          <w:u w:val="single" w:color="000000"/>
          <w:bdr w:val="nil"/>
          <w:lang w:val="en-US" w:eastAsia="en-GB"/>
        </w:rPr>
        <w:t>Bullying of any form is unaccepta</w:t>
      </w:r>
      <w:r w:rsidR="00EC39E4">
        <w:rPr>
          <w:rFonts w:eastAsia="Tahoma" w:cs="Tahoma"/>
          <w:b/>
          <w:bCs/>
          <w:color w:val="000000"/>
          <w:u w:val="single" w:color="000000"/>
          <w:bdr w:val="nil"/>
          <w:lang w:val="en-US" w:eastAsia="en-GB"/>
        </w:rPr>
        <w:t>ble in any aspect of life at St. Hugh’s</w:t>
      </w:r>
      <w:r w:rsidRPr="00D9317E">
        <w:rPr>
          <w:rFonts w:eastAsia="Tahoma" w:cs="Tahoma"/>
          <w:b/>
          <w:bCs/>
          <w:color w:val="000000"/>
          <w:u w:val="single" w:color="000000"/>
          <w:bdr w:val="nil"/>
          <w:lang w:val="en-US" w:eastAsia="en-GB"/>
        </w:rPr>
        <w:t>.</w:t>
      </w:r>
    </w:p>
    <w:p w:rsidR="00497593" w:rsidRPr="00D9317E" w:rsidRDefault="00497593" w:rsidP="00D9317E">
      <w:pPr>
        <w:keepNext/>
        <w:pBdr>
          <w:top w:val="nil"/>
          <w:left w:val="nil"/>
          <w:bottom w:val="nil"/>
          <w:right w:val="nil"/>
          <w:between w:val="nil"/>
          <w:bar w:val="nil"/>
        </w:pBdr>
        <w:spacing w:after="0"/>
        <w:jc w:val="both"/>
        <w:outlineLvl w:val="0"/>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Always set a good personal example, by being clear that you will not allow bullying. </w:t>
      </w:r>
    </w:p>
    <w:p w:rsidR="00497593" w:rsidRPr="00D9317E" w:rsidRDefault="00497593" w:rsidP="00D9317E">
      <w:pPr>
        <w:pBdr>
          <w:top w:val="nil"/>
          <w:left w:val="nil"/>
          <w:bottom w:val="nil"/>
          <w:right w:val="nil"/>
          <w:between w:val="nil"/>
          <w:bar w:val="nil"/>
        </w:pBdr>
        <w:spacing w:after="0"/>
        <w:ind w:left="1440"/>
        <w:jc w:val="both"/>
        <w:rPr>
          <w:rFonts w:eastAsia="Tahoma" w:cs="Tahoma"/>
          <w:color w:val="000000"/>
          <w:u w:color="000000"/>
          <w:bdr w:val="nil"/>
          <w:lang w:val="en-US" w:eastAsia="en-GB"/>
        </w:rPr>
      </w:pPr>
    </w:p>
    <w:p w:rsidR="00497593" w:rsidRPr="00D9317E" w:rsidRDefault="00497593" w:rsidP="00D9317E">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Be careful to avoid siding with any p</w:t>
      </w:r>
      <w:r w:rsidR="00EC39E4">
        <w:rPr>
          <w:rFonts w:eastAsia="Tahoma" w:cs="Tahoma"/>
          <w:color w:val="000000"/>
          <w:u w:color="000000"/>
          <w:bdr w:val="nil"/>
          <w:lang w:val="en-US" w:eastAsia="en-GB"/>
        </w:rPr>
        <w:t>otential bullying faction in a b</w:t>
      </w:r>
      <w:r w:rsidRPr="00D9317E">
        <w:rPr>
          <w:rFonts w:eastAsia="Tahoma" w:cs="Tahoma"/>
          <w:color w:val="000000"/>
          <w:u w:color="000000"/>
          <w:bdr w:val="nil"/>
          <w:lang w:val="en-US" w:eastAsia="en-GB"/>
        </w:rPr>
        <w:t>oarding situation by, for example, joining in any mocking of a pupil, which could intensify difficulties which individuals may from time to time experience. Anything which appears to give official sanction to such attitudes is potentially extremely damaging and, of course, highly unprofessional.</w:t>
      </w:r>
    </w:p>
    <w:p w:rsidR="00497593" w:rsidRPr="00D9317E" w:rsidRDefault="00497593" w:rsidP="00D9317E">
      <w:pPr>
        <w:pBdr>
          <w:top w:val="nil"/>
          <w:left w:val="nil"/>
          <w:bottom w:val="nil"/>
          <w:right w:val="nil"/>
          <w:between w:val="nil"/>
          <w:bar w:val="nil"/>
        </w:pBdr>
        <w:spacing w:after="0"/>
        <w:jc w:val="both"/>
        <w:rPr>
          <w:rFonts w:eastAsia="Tahoma" w:cs="Tahoma"/>
          <w:color w:val="000000"/>
          <w:u w:color="000000"/>
          <w:bdr w:val="nil"/>
          <w:lang w:val="en-US" w:eastAsia="en-GB"/>
        </w:rPr>
      </w:pPr>
    </w:p>
    <w:p w:rsidR="00497593" w:rsidRPr="00D9317E" w:rsidRDefault="00497593" w:rsidP="00D9317E">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Be alert for children who appear upset, isolated or the butt of frequent jokes by their peer groups. Boarding staff in particular are asked to be watchful for any signs of bruising or other rough treatment that are not easily or satisfactorily explained.</w:t>
      </w:r>
    </w:p>
    <w:p w:rsidR="00497593" w:rsidRPr="00D9317E" w:rsidRDefault="00497593" w:rsidP="00D9317E">
      <w:pPr>
        <w:pBdr>
          <w:top w:val="nil"/>
          <w:left w:val="nil"/>
          <w:bottom w:val="nil"/>
          <w:right w:val="nil"/>
          <w:between w:val="nil"/>
          <w:bar w:val="nil"/>
        </w:pBdr>
        <w:spacing w:after="0"/>
        <w:jc w:val="both"/>
        <w:rPr>
          <w:rFonts w:eastAsia="Tahoma" w:cs="Tahoma"/>
          <w:color w:val="000000"/>
          <w:u w:color="000000"/>
          <w:bdr w:val="nil"/>
          <w:lang w:eastAsia="en-GB"/>
        </w:rPr>
      </w:pPr>
    </w:p>
    <w:p w:rsidR="00497593" w:rsidRPr="00D9317E" w:rsidRDefault="00497593" w:rsidP="00D9317E">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Where concerns arise, do take some form of action </w:t>
      </w:r>
      <w:r w:rsidRPr="00D9317E">
        <w:rPr>
          <w:rFonts w:eastAsia="Tahoma" w:cs="Tahoma"/>
          <w:color w:val="000000"/>
          <w:u w:color="000000"/>
          <w:bdr w:val="nil"/>
          <w:lang w:eastAsia="en-GB"/>
        </w:rPr>
        <w:t xml:space="preserve">– </w:t>
      </w:r>
      <w:r w:rsidRPr="00D9317E">
        <w:rPr>
          <w:rFonts w:eastAsia="Tahoma" w:cs="Tahoma"/>
          <w:color w:val="000000"/>
          <w:u w:color="000000"/>
          <w:bdr w:val="nil"/>
          <w:lang w:val="en-US" w:eastAsia="en-GB"/>
        </w:rPr>
        <w:t>Always report back to the pupil after the action has been taken. It is better to perhaps appear over-fussy and concerned about such issues than to risk a situation in which bullying can prosper. Discuss worries with the boarder</w:t>
      </w:r>
      <w:r w:rsidRPr="00D9317E">
        <w:rPr>
          <w:rFonts w:eastAsia="Tahoma" w:cs="Tahoma"/>
          <w:color w:val="000000"/>
          <w:u w:color="000000"/>
          <w:bdr w:val="nil"/>
          <w:lang w:val="fr-FR" w:eastAsia="en-GB"/>
        </w:rPr>
        <w:t>’</w:t>
      </w:r>
      <w:r w:rsidRPr="00D9317E">
        <w:rPr>
          <w:rFonts w:eastAsia="Tahoma" w:cs="Tahoma"/>
          <w:color w:val="000000"/>
          <w:u w:color="000000"/>
          <w:bdr w:val="nil"/>
          <w:lang w:val="en-US" w:eastAsia="en-GB"/>
        </w:rPr>
        <w:t>s house</w:t>
      </w:r>
      <w:r w:rsidR="00783CFE">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 and other boarding staff. Raise issues at regular full staff meetings if a fuller airing of an issue is required.</w:t>
      </w:r>
    </w:p>
    <w:p w:rsidR="00497593" w:rsidRPr="00D9317E" w:rsidRDefault="00497593" w:rsidP="00D9317E">
      <w:pPr>
        <w:pBdr>
          <w:top w:val="nil"/>
          <w:left w:val="nil"/>
          <w:bottom w:val="nil"/>
          <w:right w:val="nil"/>
          <w:between w:val="nil"/>
          <w:bar w:val="nil"/>
        </w:pBdr>
        <w:spacing w:after="0"/>
        <w:jc w:val="both"/>
        <w:rPr>
          <w:rFonts w:eastAsia="Tahoma" w:cs="Tahoma"/>
          <w:color w:val="000000"/>
          <w:u w:color="000000"/>
          <w:bdr w:val="nil"/>
          <w:lang w:eastAsia="en-GB"/>
        </w:rPr>
      </w:pPr>
    </w:p>
    <w:p w:rsidR="00497593" w:rsidRPr="00D9317E" w:rsidRDefault="00497593" w:rsidP="00D9317E">
      <w:pPr>
        <w:pBdr>
          <w:top w:val="nil"/>
          <w:left w:val="nil"/>
          <w:bottom w:val="nil"/>
          <w:right w:val="nil"/>
          <w:between w:val="nil"/>
          <w:bar w:val="nil"/>
        </w:pBdr>
        <w:spacing w:after="0"/>
        <w:jc w:val="both"/>
        <w:rPr>
          <w:rFonts w:eastAsia="Tahoma" w:cs="Tahoma"/>
          <w:color w:val="000000"/>
          <w:u w:color="000000"/>
          <w:bdr w:val="nil"/>
          <w:lang w:eastAsia="en-GB"/>
        </w:rPr>
      </w:pPr>
    </w:p>
    <w:p w:rsidR="00497593" w:rsidRDefault="00497593" w:rsidP="003B31B4">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CHILD PROTECTION SAFEGUARDING POLICY</w:t>
      </w:r>
    </w:p>
    <w:p w:rsidR="005A15CF" w:rsidRDefault="005A15CF" w:rsidP="005A15CF">
      <w:pPr>
        <w:pBdr>
          <w:top w:val="nil"/>
          <w:left w:val="nil"/>
          <w:bottom w:val="nil"/>
          <w:right w:val="nil"/>
          <w:between w:val="nil"/>
          <w:bar w:val="nil"/>
        </w:pBdr>
        <w:jc w:val="both"/>
        <w:rPr>
          <w:rFonts w:eastAsia="Tahoma" w:cs="Tahoma"/>
          <w:i/>
          <w:color w:val="000000"/>
          <w:u w:color="000000"/>
          <w:bdr w:val="nil"/>
          <w:lang w:val="en-US" w:eastAsia="en-GB"/>
        </w:rPr>
      </w:pPr>
      <w:r w:rsidRPr="00F831DD">
        <w:rPr>
          <w:rFonts w:eastAsia="Tahoma" w:cs="Tahoma"/>
          <w:i/>
          <w:color w:val="000000"/>
          <w:u w:color="000000"/>
          <w:bdr w:val="nil"/>
          <w:lang w:val="en-US" w:eastAsia="en-GB"/>
        </w:rPr>
        <w:t xml:space="preserve">Ref: </w:t>
      </w:r>
      <w:r>
        <w:rPr>
          <w:rFonts w:eastAsia="Tahoma" w:cs="Tahoma"/>
          <w:i/>
          <w:color w:val="000000"/>
          <w:u w:color="000000"/>
          <w:bdr w:val="nil"/>
          <w:lang w:val="en-US" w:eastAsia="en-GB"/>
        </w:rPr>
        <w:t>Safeguarding and Child Protection</w:t>
      </w:r>
      <w:r w:rsidRPr="00F831DD">
        <w:rPr>
          <w:rFonts w:eastAsia="Tahoma" w:cs="Tahoma"/>
          <w:i/>
          <w:color w:val="000000"/>
          <w:u w:color="000000"/>
          <w:bdr w:val="nil"/>
          <w:lang w:val="en-US" w:eastAsia="en-GB"/>
        </w:rPr>
        <w:t xml:space="preserve"> Policy</w:t>
      </w:r>
      <w:r>
        <w:rPr>
          <w:rFonts w:eastAsia="Tahoma" w:cs="Tahoma"/>
          <w:i/>
          <w:color w:val="000000"/>
          <w:u w:color="000000"/>
          <w:bdr w:val="nil"/>
          <w:lang w:val="en-US" w:eastAsia="en-GB"/>
        </w:rPr>
        <w:t xml:space="preserve"> (ISI A6, B2, B10, B15, B16, B17, E1)</w:t>
      </w:r>
    </w:p>
    <w:p w:rsidR="00497593" w:rsidRPr="00D9317E" w:rsidRDefault="00497593" w:rsidP="003B31B4">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This is a prominent aspect of our role as </w:t>
      </w:r>
      <w:proofErr w:type="spellStart"/>
      <w:r w:rsidRPr="00D9317E">
        <w:rPr>
          <w:rFonts w:eastAsia="Tahoma" w:cs="Tahoma"/>
          <w:color w:val="000000"/>
          <w:u w:color="000000"/>
          <w:bdr w:val="nil"/>
          <w:lang w:val="en-US" w:eastAsia="en-GB"/>
        </w:rPr>
        <w:t>carers</w:t>
      </w:r>
      <w:proofErr w:type="spellEnd"/>
      <w:r w:rsidRPr="00D9317E">
        <w:rPr>
          <w:rFonts w:eastAsia="Tahoma" w:cs="Tahoma"/>
          <w:color w:val="000000"/>
          <w:u w:color="000000"/>
          <w:bdr w:val="nil"/>
          <w:lang w:val="en-US" w:eastAsia="en-GB"/>
        </w:rPr>
        <w:t xml:space="preserve"> of boarders and any concerns regarding the safety and or suspected abuse of a child in our care must be reported to the school </w:t>
      </w:r>
      <w:r w:rsidR="00EC39E4">
        <w:rPr>
          <w:rFonts w:eastAsia="Tahoma" w:cs="Tahoma"/>
          <w:b/>
          <w:bCs/>
          <w:color w:val="000000"/>
          <w:u w:color="000000"/>
          <w:bdr w:val="nil"/>
          <w:lang w:val="en-US" w:eastAsia="en-GB"/>
        </w:rPr>
        <w:t xml:space="preserve">Designated Safeguarding </w:t>
      </w:r>
      <w:r w:rsidR="00D31E00">
        <w:rPr>
          <w:rFonts w:eastAsia="Tahoma" w:cs="Tahoma"/>
          <w:b/>
          <w:bCs/>
          <w:color w:val="000000"/>
          <w:u w:color="000000"/>
          <w:bdr w:val="nil"/>
          <w:lang w:val="en-US" w:eastAsia="en-GB"/>
        </w:rPr>
        <w:t>Lead</w:t>
      </w:r>
      <w:r w:rsidR="00F455A0">
        <w:rPr>
          <w:rFonts w:eastAsia="Tahoma" w:cs="Tahoma"/>
          <w:b/>
          <w:bCs/>
          <w:color w:val="000000"/>
          <w:u w:color="000000"/>
          <w:bdr w:val="nil"/>
          <w:lang w:val="en-US" w:eastAsia="en-GB"/>
        </w:rPr>
        <w:t>s</w:t>
      </w:r>
      <w:r w:rsidR="00D31E00">
        <w:rPr>
          <w:rFonts w:eastAsia="Tahoma" w:cs="Tahoma"/>
          <w:b/>
          <w:bCs/>
          <w:color w:val="000000"/>
          <w:u w:color="000000"/>
          <w:bdr w:val="nil"/>
          <w:lang w:val="en-US" w:eastAsia="en-GB"/>
        </w:rPr>
        <w:t xml:space="preserve"> (DSL</w:t>
      </w:r>
      <w:r w:rsidRPr="00D9317E">
        <w:rPr>
          <w:rFonts w:eastAsia="Tahoma" w:cs="Tahoma"/>
          <w:b/>
          <w:bCs/>
          <w:color w:val="000000"/>
          <w:u w:color="000000"/>
          <w:bdr w:val="nil"/>
          <w:lang w:val="en-US" w:eastAsia="en-GB"/>
        </w:rPr>
        <w:t>)</w:t>
      </w:r>
      <w:r w:rsidRPr="00D9317E">
        <w:rPr>
          <w:rFonts w:eastAsia="Tahoma" w:cs="Tahoma"/>
          <w:color w:val="000000"/>
          <w:u w:color="000000"/>
          <w:bdr w:val="nil"/>
          <w:lang w:eastAsia="en-GB"/>
        </w:rPr>
        <w:t xml:space="preserve">:  </w:t>
      </w:r>
      <w:r w:rsidR="000550D3">
        <w:rPr>
          <w:rFonts w:eastAsia="Tahoma" w:cs="Tahoma"/>
          <w:b/>
          <w:bCs/>
          <w:color w:val="000000"/>
          <w:u w:color="000000"/>
          <w:bdr w:val="nil"/>
          <w:lang w:val="nl-NL" w:eastAsia="en-GB"/>
        </w:rPr>
        <w:t>Mr Richard Goodhand</w:t>
      </w:r>
      <w:r w:rsidR="00F455A0">
        <w:rPr>
          <w:rFonts w:eastAsia="Tahoma" w:cs="Tahoma"/>
          <w:b/>
          <w:bCs/>
          <w:color w:val="000000"/>
          <w:u w:color="000000"/>
          <w:bdr w:val="nil"/>
          <w:lang w:val="nl-NL" w:eastAsia="en-GB"/>
        </w:rPr>
        <w:t xml:space="preserve"> &amp; Mrs Natalie Wallis</w:t>
      </w:r>
    </w:p>
    <w:p w:rsidR="00497593" w:rsidRPr="00D9317E" w:rsidRDefault="00497593" w:rsidP="003B31B4">
      <w:pPr>
        <w:pBdr>
          <w:top w:val="nil"/>
          <w:left w:val="nil"/>
          <w:bottom w:val="nil"/>
          <w:right w:val="nil"/>
          <w:between w:val="nil"/>
          <w:bar w:val="nil"/>
        </w:pBdr>
        <w:spacing w:after="0"/>
        <w:jc w:val="both"/>
        <w:rPr>
          <w:rFonts w:eastAsia="Tahoma" w:cs="Tahoma"/>
          <w:color w:val="000000"/>
          <w:u w:color="000000"/>
          <w:bdr w:val="nil"/>
          <w:lang w:eastAsia="en-GB"/>
        </w:rPr>
      </w:pPr>
      <w:proofErr w:type="gramStart"/>
      <w:r w:rsidRPr="00D9317E">
        <w:rPr>
          <w:rFonts w:eastAsia="Tahoma" w:cs="Tahoma"/>
          <w:color w:val="000000"/>
          <w:u w:color="000000"/>
          <w:bdr w:val="nil"/>
          <w:lang w:val="en-US" w:eastAsia="en-GB"/>
        </w:rPr>
        <w:t>T</w:t>
      </w:r>
      <w:r w:rsidR="00EC39E4">
        <w:rPr>
          <w:rFonts w:eastAsia="Tahoma" w:cs="Tahoma"/>
          <w:color w:val="000000"/>
          <w:u w:color="000000"/>
          <w:bdr w:val="nil"/>
          <w:lang w:val="en-US" w:eastAsia="en-GB"/>
        </w:rPr>
        <w:t>he boarding house and St. Hugh’s</w:t>
      </w:r>
      <w:r w:rsidRPr="00D9317E">
        <w:rPr>
          <w:rFonts w:eastAsia="Tahoma" w:cs="Tahoma"/>
          <w:color w:val="000000"/>
          <w:u w:color="000000"/>
          <w:bdr w:val="nil"/>
          <w:lang w:val="en-US" w:eastAsia="en-GB"/>
        </w:rPr>
        <w:t xml:space="preserve"> aims to provide pupils with relevant information, skills and attitudes to help them resist abuse and prepare for the responsibilities of adult life, including home and family.</w:t>
      </w:r>
      <w:proofErr w:type="gramEnd"/>
      <w:r w:rsidRPr="00D9317E">
        <w:rPr>
          <w:rFonts w:eastAsia="Tahoma" w:cs="Tahoma"/>
          <w:color w:val="000000"/>
          <w:u w:color="000000"/>
          <w:bdr w:val="nil"/>
          <w:lang w:val="en-US" w:eastAsia="en-GB"/>
        </w:rPr>
        <w:t xml:space="preserve">  Together with these skills it is hoped that pupils will feel confident that they can confide in staff on issues of neglect, abuse and deprivation</w:t>
      </w:r>
      <w:r w:rsidR="003B31B4">
        <w:rPr>
          <w:rFonts w:eastAsia="Tahoma" w:cs="Tahoma"/>
          <w:color w:val="000000"/>
          <w:u w:color="000000"/>
          <w:bdr w:val="nil"/>
          <w:lang w:val="en-US" w:eastAsia="en-GB"/>
        </w:rPr>
        <w:t>.</w:t>
      </w:r>
    </w:p>
    <w:p w:rsidR="00F831DD" w:rsidRDefault="00F831DD" w:rsidP="00D9317E">
      <w:pPr>
        <w:pBdr>
          <w:top w:val="nil"/>
          <w:left w:val="nil"/>
          <w:bottom w:val="nil"/>
          <w:right w:val="nil"/>
          <w:between w:val="nil"/>
          <w:bar w:val="nil"/>
        </w:pBdr>
        <w:jc w:val="both"/>
        <w:rPr>
          <w:rFonts w:eastAsia="Tahoma" w:cs="Tahoma"/>
          <w:i/>
          <w:color w:val="000000"/>
          <w:u w:color="000000"/>
          <w:bdr w:val="nil"/>
          <w:lang w:val="en-US" w:eastAsia="en-GB"/>
        </w:rPr>
      </w:pPr>
    </w:p>
    <w:p w:rsidR="00497593" w:rsidRPr="00D9317E" w:rsidRDefault="005835B4" w:rsidP="00D9317E">
      <w:pPr>
        <w:pBdr>
          <w:top w:val="nil"/>
          <w:left w:val="nil"/>
          <w:bottom w:val="nil"/>
          <w:right w:val="nil"/>
          <w:between w:val="nil"/>
          <w:bar w:val="nil"/>
        </w:pBdr>
        <w:jc w:val="both"/>
        <w:rPr>
          <w:rFonts w:eastAsia="Tahoma" w:cs="Tahoma"/>
          <w:b/>
          <w:bCs/>
          <w:color w:val="000000"/>
          <w:u w:color="000000"/>
          <w:bdr w:val="nil"/>
          <w:lang w:eastAsia="en-GB"/>
        </w:rPr>
      </w:pPr>
      <w:r>
        <w:rPr>
          <w:rFonts w:eastAsia="Tahoma" w:cs="Tahoma"/>
          <w:b/>
          <w:bCs/>
          <w:color w:val="000000"/>
          <w:u w:color="000000"/>
          <w:bdr w:val="nil"/>
          <w:lang w:eastAsia="en-GB"/>
        </w:rPr>
        <w:t>C</w:t>
      </w:r>
      <w:r w:rsidR="00497593" w:rsidRPr="00D9317E">
        <w:rPr>
          <w:rFonts w:eastAsia="Tahoma" w:cs="Tahoma"/>
          <w:b/>
          <w:bCs/>
          <w:color w:val="000000"/>
          <w:u w:color="000000"/>
          <w:bdr w:val="nil"/>
          <w:lang w:eastAsia="en-GB"/>
        </w:rPr>
        <w:t xml:space="preserve">hild Protection </w:t>
      </w:r>
      <w:r w:rsidR="00783CFE">
        <w:rPr>
          <w:rFonts w:eastAsia="Tahoma" w:cs="Tahoma"/>
          <w:b/>
          <w:bCs/>
          <w:color w:val="000000"/>
          <w:u w:color="000000"/>
          <w:bdr w:val="nil"/>
          <w:lang w:eastAsia="en-GB"/>
        </w:rPr>
        <w:t>Advice</w:t>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If a child tells you that they have been or are being abused:</w:t>
      </w:r>
    </w:p>
    <w:p w:rsidR="00497593" w:rsidRPr="00D9317E" w:rsidRDefault="00497593" w:rsidP="00D9317E">
      <w:pPr>
        <w:pBdr>
          <w:top w:val="nil"/>
          <w:left w:val="nil"/>
          <w:bottom w:val="nil"/>
          <w:right w:val="nil"/>
          <w:between w:val="nil"/>
          <w:bar w:val="nil"/>
        </w:pBdr>
        <w:jc w:val="both"/>
        <w:rPr>
          <w:rFonts w:eastAsia="Tahoma" w:cs="Tahoma"/>
          <w:b/>
          <w:bCs/>
          <w:color w:val="000000"/>
          <w:u w:val="single" w:color="000000"/>
          <w:bdr w:val="nil"/>
          <w:lang w:eastAsia="en-GB"/>
        </w:rPr>
      </w:pPr>
      <w:r w:rsidRPr="00D9317E">
        <w:rPr>
          <w:rFonts w:eastAsia="Tahoma" w:cs="Tahoma"/>
          <w:b/>
          <w:bCs/>
          <w:color w:val="000000"/>
          <w:u w:val="single" w:color="000000"/>
          <w:bdr w:val="nil"/>
          <w:lang w:eastAsia="en-GB"/>
        </w:rPr>
        <w:t>DO:</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Stay calm.</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Listen to what they say, take it seriously and let them know you are taking it seriously.</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Let them talk – their information in the way they want to say it.</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Use words they will understand.</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Reassure them that you are glad they told you. Let them know they are brave for coming forward.</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Reassure them that it is not their fault.</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Be honest. Tell them who you will have to inform and why.</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Let them know what is happening at every stage.</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Let them know that there are also other confidential sources that they can speak to/that can help them – Child Line </w:t>
      </w:r>
      <w:r w:rsidR="00EC0B2A" w:rsidRPr="00D9317E">
        <w:rPr>
          <w:rFonts w:eastAsia="Tahoma" w:cs="Tahoma"/>
          <w:color w:val="000000"/>
          <w:u w:color="000000"/>
          <w:bdr w:val="nil"/>
          <w:lang w:val="en-US" w:eastAsia="en-GB"/>
        </w:rPr>
        <w:t>etc.</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Make sure the information is forwarded on.</w:t>
      </w:r>
    </w:p>
    <w:p w:rsidR="00497593" w:rsidRPr="00D9317E" w:rsidRDefault="00497593" w:rsidP="00D9317E">
      <w:pPr>
        <w:numPr>
          <w:ilvl w:val="0"/>
          <w:numId w:val="6"/>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Follow the Child Protection </w:t>
      </w:r>
      <w:r w:rsidR="00CD53BD">
        <w:rPr>
          <w:rFonts w:eastAsia="Tahoma" w:cs="Tahoma"/>
          <w:color w:val="000000"/>
          <w:u w:color="000000"/>
          <w:bdr w:val="nil"/>
          <w:lang w:val="en-US" w:eastAsia="en-GB"/>
        </w:rPr>
        <w:t xml:space="preserve">and Safeguarding </w:t>
      </w:r>
      <w:r w:rsidRPr="00D9317E">
        <w:rPr>
          <w:rFonts w:eastAsia="Tahoma" w:cs="Tahoma"/>
          <w:color w:val="000000"/>
          <w:u w:color="000000"/>
          <w:bdr w:val="nil"/>
          <w:lang w:val="en-US" w:eastAsia="en-GB"/>
        </w:rPr>
        <w:t>Procedure.</w:t>
      </w:r>
    </w:p>
    <w:p w:rsidR="00497593" w:rsidRPr="00D9317E" w:rsidRDefault="00497593" w:rsidP="00D9317E">
      <w:pPr>
        <w:pBdr>
          <w:top w:val="nil"/>
          <w:left w:val="nil"/>
          <w:bottom w:val="nil"/>
          <w:right w:val="nil"/>
          <w:between w:val="nil"/>
          <w:bar w:val="nil"/>
        </w:pBdr>
        <w:jc w:val="both"/>
        <w:rPr>
          <w:rFonts w:eastAsia="Tahoma" w:cs="Tahoma"/>
          <w:b/>
          <w:bCs/>
          <w:color w:val="000000"/>
          <w:u w:val="single" w:color="000000"/>
          <w:bdr w:val="nil"/>
          <w:lang w:eastAsia="en-GB"/>
        </w:rPr>
      </w:pPr>
      <w:r w:rsidRPr="00D9317E">
        <w:rPr>
          <w:rFonts w:eastAsia="Tahoma" w:cs="Tahoma"/>
          <w:b/>
          <w:bCs/>
          <w:color w:val="000000"/>
          <w:u w:val="single" w:color="000000"/>
          <w:bdr w:val="nil"/>
          <w:lang w:eastAsia="en-GB"/>
        </w:rPr>
        <w:t>DON</w:t>
      </w:r>
      <w:r w:rsidRPr="00D9317E">
        <w:rPr>
          <w:rFonts w:eastAsia="Tahoma" w:cs="Tahoma"/>
          <w:b/>
          <w:bCs/>
          <w:color w:val="000000"/>
          <w:u w:val="single" w:color="000000"/>
          <w:bdr w:val="nil"/>
          <w:lang w:val="fr-FR" w:eastAsia="en-GB"/>
        </w:rPr>
        <w:t>’</w:t>
      </w:r>
      <w:r w:rsidRPr="00D9317E">
        <w:rPr>
          <w:rFonts w:eastAsia="Tahoma" w:cs="Tahoma"/>
          <w:b/>
          <w:bCs/>
          <w:color w:val="000000"/>
          <w:u w:val="single" w:color="000000"/>
          <w:bdr w:val="nil"/>
          <w:lang w:eastAsia="en-GB"/>
        </w:rPr>
        <w:t>T</w:t>
      </w:r>
    </w:p>
    <w:p w:rsidR="00497593" w:rsidRPr="00D9317E" w:rsidRDefault="00497593" w:rsidP="00D9317E">
      <w:pPr>
        <w:numPr>
          <w:ilvl w:val="0"/>
          <w:numId w:val="7"/>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Make promises you cannot keep</w:t>
      </w:r>
    </w:p>
    <w:p w:rsidR="00497593" w:rsidRPr="00D9317E" w:rsidRDefault="00497593" w:rsidP="00D9317E">
      <w:pPr>
        <w:numPr>
          <w:ilvl w:val="0"/>
          <w:numId w:val="7"/>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Attempt to prove or disprove what they have told you</w:t>
      </w:r>
    </w:p>
    <w:p w:rsidR="00497593" w:rsidRPr="00D9317E" w:rsidRDefault="00497593" w:rsidP="00D9317E">
      <w:pPr>
        <w:numPr>
          <w:ilvl w:val="0"/>
          <w:numId w:val="7"/>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Keep it a secret</w:t>
      </w:r>
    </w:p>
    <w:p w:rsidR="00497593" w:rsidRPr="00EC0B2A" w:rsidRDefault="00497593" w:rsidP="00EC0B2A">
      <w:pPr>
        <w:numPr>
          <w:ilvl w:val="0"/>
          <w:numId w:val="7"/>
        </w:numPr>
        <w:pBdr>
          <w:top w:val="nil"/>
          <w:left w:val="nil"/>
          <w:bottom w:val="nil"/>
          <w:right w:val="nil"/>
          <w:between w:val="nil"/>
          <w:bar w:val="nil"/>
        </w:pBdr>
        <w:tabs>
          <w:tab w:val="num" w:pos="720"/>
        </w:tabs>
        <w:spacing w:after="0" w:line="240" w:lineRule="auto"/>
        <w:ind w:left="720"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Try to resolve the situation yourself</w:t>
      </w:r>
    </w:p>
    <w:p w:rsidR="00F9542D" w:rsidRPr="00D9317E" w:rsidRDefault="00F9542D" w:rsidP="00D9317E">
      <w:pPr>
        <w:pBdr>
          <w:top w:val="nil"/>
          <w:left w:val="nil"/>
          <w:bottom w:val="nil"/>
          <w:right w:val="nil"/>
          <w:between w:val="nil"/>
          <w:bar w:val="nil"/>
        </w:pBdr>
        <w:jc w:val="both"/>
        <w:rPr>
          <w:rFonts w:eastAsia="Tahoma" w:cs="Tahoma"/>
          <w:color w:val="000000"/>
          <w:u w:color="000000"/>
          <w:bdr w:val="nil"/>
          <w:lang w:eastAsia="en-GB"/>
        </w:rPr>
      </w:pPr>
    </w:p>
    <w:p w:rsidR="005A15CF" w:rsidRDefault="005A15CF" w:rsidP="003B31B4">
      <w:pPr>
        <w:pBdr>
          <w:top w:val="nil"/>
          <w:left w:val="nil"/>
          <w:bottom w:val="nil"/>
          <w:right w:val="nil"/>
          <w:between w:val="nil"/>
          <w:bar w:val="nil"/>
        </w:pBdr>
        <w:spacing w:after="0"/>
        <w:jc w:val="both"/>
        <w:rPr>
          <w:rFonts w:eastAsia="Tahoma" w:cs="Tahoma"/>
          <w:b/>
          <w:bCs/>
          <w:color w:val="000000"/>
          <w:bdr w:val="nil"/>
          <w:lang w:eastAsia="en-GB"/>
        </w:rPr>
      </w:pPr>
    </w:p>
    <w:p w:rsidR="005A15CF" w:rsidRDefault="005A15CF" w:rsidP="003B31B4">
      <w:pPr>
        <w:pBdr>
          <w:top w:val="nil"/>
          <w:left w:val="nil"/>
          <w:bottom w:val="nil"/>
          <w:right w:val="nil"/>
          <w:between w:val="nil"/>
          <w:bar w:val="nil"/>
        </w:pBdr>
        <w:spacing w:after="0"/>
        <w:jc w:val="both"/>
        <w:rPr>
          <w:rFonts w:eastAsia="Tahoma" w:cs="Tahoma"/>
          <w:b/>
          <w:bCs/>
          <w:color w:val="000000"/>
          <w:bdr w:val="nil"/>
          <w:lang w:eastAsia="en-GB"/>
        </w:rPr>
      </w:pPr>
    </w:p>
    <w:p w:rsidR="005443F7" w:rsidRDefault="005443F7" w:rsidP="005A15CF">
      <w:pPr>
        <w:pBdr>
          <w:top w:val="nil"/>
          <w:left w:val="nil"/>
          <w:bottom w:val="nil"/>
          <w:right w:val="nil"/>
          <w:between w:val="nil"/>
          <w:bar w:val="nil"/>
        </w:pBdr>
        <w:spacing w:after="0"/>
        <w:jc w:val="both"/>
        <w:rPr>
          <w:rFonts w:eastAsia="Tahoma" w:cs="Tahoma"/>
          <w:b/>
          <w:bCs/>
          <w:color w:val="000000"/>
          <w:bdr w:val="nil"/>
          <w:lang w:eastAsia="en-GB"/>
        </w:rPr>
      </w:pPr>
    </w:p>
    <w:p w:rsidR="005443F7" w:rsidRDefault="005443F7" w:rsidP="005A15CF">
      <w:pPr>
        <w:pBdr>
          <w:top w:val="nil"/>
          <w:left w:val="nil"/>
          <w:bottom w:val="nil"/>
          <w:right w:val="nil"/>
          <w:between w:val="nil"/>
          <w:bar w:val="nil"/>
        </w:pBdr>
        <w:spacing w:after="0"/>
        <w:jc w:val="both"/>
        <w:rPr>
          <w:rFonts w:eastAsia="Tahoma" w:cs="Tahoma"/>
          <w:b/>
          <w:bCs/>
          <w:color w:val="000000"/>
          <w:bdr w:val="nil"/>
          <w:lang w:eastAsia="en-GB"/>
        </w:rPr>
      </w:pPr>
    </w:p>
    <w:p w:rsidR="005443F7" w:rsidRDefault="005443F7" w:rsidP="005A15CF">
      <w:pPr>
        <w:pBdr>
          <w:top w:val="nil"/>
          <w:left w:val="nil"/>
          <w:bottom w:val="nil"/>
          <w:right w:val="nil"/>
          <w:between w:val="nil"/>
          <w:bar w:val="nil"/>
        </w:pBdr>
        <w:spacing w:after="0"/>
        <w:jc w:val="both"/>
        <w:rPr>
          <w:rFonts w:eastAsia="Tahoma" w:cs="Tahoma"/>
          <w:b/>
          <w:bCs/>
          <w:color w:val="000000"/>
          <w:bdr w:val="nil"/>
          <w:lang w:eastAsia="en-GB"/>
        </w:rPr>
      </w:pPr>
    </w:p>
    <w:p w:rsidR="005A15CF" w:rsidRDefault="00497593" w:rsidP="005A15CF">
      <w:pPr>
        <w:pBdr>
          <w:top w:val="nil"/>
          <w:left w:val="nil"/>
          <w:bottom w:val="nil"/>
          <w:right w:val="nil"/>
          <w:between w:val="nil"/>
          <w:bar w:val="nil"/>
        </w:pBdr>
        <w:spacing w:after="0"/>
        <w:jc w:val="both"/>
        <w:rPr>
          <w:rFonts w:eastAsia="Tahoma" w:cs="Tahoma"/>
          <w:bCs/>
          <w:i/>
          <w:color w:val="000000"/>
          <w:u w:color="000000"/>
          <w:bdr w:val="nil"/>
          <w:lang w:val="en-US" w:eastAsia="en-GB"/>
        </w:rPr>
      </w:pPr>
      <w:r w:rsidRPr="00CD53BD">
        <w:rPr>
          <w:rFonts w:eastAsia="Tahoma" w:cs="Tahoma"/>
          <w:b/>
          <w:bCs/>
          <w:color w:val="000000"/>
          <w:bdr w:val="nil"/>
          <w:lang w:eastAsia="en-GB"/>
        </w:rPr>
        <w:lastRenderedPageBreak/>
        <w:t>LOST/MISSING PUPILS/</w:t>
      </w:r>
      <w:proofErr w:type="gramStart"/>
      <w:r w:rsidRPr="00CD53BD">
        <w:rPr>
          <w:rFonts w:eastAsia="Tahoma" w:cs="Tahoma"/>
          <w:b/>
          <w:bCs/>
          <w:color w:val="000000"/>
          <w:bdr w:val="nil"/>
          <w:lang w:eastAsia="en-GB"/>
        </w:rPr>
        <w:t>BOARDERS</w:t>
      </w:r>
      <w:r w:rsidR="005A15CF">
        <w:rPr>
          <w:rFonts w:eastAsia="Tahoma" w:cs="Tahoma"/>
          <w:b/>
          <w:bCs/>
          <w:color w:val="000000"/>
          <w:bdr w:val="nil"/>
          <w:lang w:eastAsia="en-GB"/>
        </w:rPr>
        <w:t xml:space="preserve">  </w:t>
      </w:r>
      <w:r w:rsidR="005A15CF">
        <w:rPr>
          <w:rFonts w:eastAsia="Tahoma" w:cs="Tahoma"/>
          <w:bCs/>
          <w:i/>
          <w:color w:val="000000"/>
          <w:u w:color="000000"/>
          <w:bdr w:val="nil"/>
          <w:lang w:val="en-US" w:eastAsia="en-GB"/>
        </w:rPr>
        <w:t>Ref</w:t>
      </w:r>
      <w:proofErr w:type="gramEnd"/>
      <w:r w:rsidR="005A15CF">
        <w:rPr>
          <w:rFonts w:eastAsia="Tahoma" w:cs="Tahoma"/>
          <w:bCs/>
          <w:i/>
          <w:color w:val="000000"/>
          <w:u w:color="000000"/>
          <w:bdr w:val="nil"/>
          <w:lang w:val="en-US" w:eastAsia="en-GB"/>
        </w:rPr>
        <w:t>: St Hugh’s</w:t>
      </w:r>
      <w:r w:rsidR="005A15CF" w:rsidRPr="00F831DD">
        <w:rPr>
          <w:rFonts w:eastAsia="Tahoma" w:cs="Tahoma"/>
          <w:bCs/>
          <w:i/>
          <w:color w:val="000000"/>
          <w:u w:color="000000"/>
          <w:bdr w:val="nil"/>
          <w:lang w:val="en-US" w:eastAsia="en-GB"/>
        </w:rPr>
        <w:t xml:space="preserve"> Handboo</w:t>
      </w:r>
      <w:r w:rsidR="005A15CF">
        <w:rPr>
          <w:rFonts w:eastAsia="Tahoma" w:cs="Tahoma"/>
          <w:bCs/>
          <w:i/>
          <w:color w:val="000000"/>
          <w:u w:color="000000"/>
          <w:bdr w:val="nil"/>
          <w:lang w:val="en-US" w:eastAsia="en-GB"/>
        </w:rPr>
        <w:t xml:space="preserve">k – Missing Pupils Policy </w:t>
      </w:r>
    </w:p>
    <w:p w:rsidR="00497593" w:rsidRPr="003B31B4" w:rsidRDefault="00497593" w:rsidP="003B31B4">
      <w:pPr>
        <w:pBdr>
          <w:top w:val="nil"/>
          <w:left w:val="nil"/>
          <w:bottom w:val="nil"/>
          <w:right w:val="nil"/>
          <w:between w:val="nil"/>
          <w:bar w:val="nil"/>
        </w:pBdr>
        <w:spacing w:after="0"/>
        <w:jc w:val="both"/>
        <w:rPr>
          <w:rFonts w:eastAsia="Tahoma" w:cs="Tahoma"/>
          <w:u w:color="000000"/>
          <w:bdr w:val="nil"/>
          <w:lang w:eastAsia="en-GB"/>
        </w:rPr>
      </w:pPr>
      <w:r w:rsidRPr="003B31B4">
        <w:rPr>
          <w:rFonts w:eastAsia="Tahoma" w:cs="Tahoma"/>
          <w:u w:color="000000"/>
          <w:bdr w:val="nil"/>
          <w:lang w:eastAsia="en-GB"/>
        </w:rPr>
        <w:t>Boarders</w:t>
      </w:r>
      <w:r w:rsidRPr="003B31B4">
        <w:rPr>
          <w:rFonts w:eastAsia="Tahoma" w:cs="Tahoma"/>
          <w:u w:color="000000"/>
          <w:bdr w:val="nil"/>
          <w:lang w:val="fr-FR" w:eastAsia="en-GB"/>
        </w:rPr>
        <w:t xml:space="preserve">’ </w:t>
      </w:r>
      <w:r w:rsidRPr="003B31B4">
        <w:rPr>
          <w:rFonts w:eastAsia="Tahoma" w:cs="Tahoma"/>
          <w:u w:color="000000"/>
          <w:bdr w:val="nil"/>
          <w:lang w:val="en-US" w:eastAsia="en-GB"/>
        </w:rPr>
        <w:t xml:space="preserve">registers are done regularly: </w:t>
      </w:r>
    </w:p>
    <w:p w:rsidR="00497593" w:rsidRPr="003B31B4" w:rsidRDefault="00EC39E4" w:rsidP="003B31B4">
      <w:pPr>
        <w:pBdr>
          <w:top w:val="nil"/>
          <w:left w:val="nil"/>
          <w:bottom w:val="nil"/>
          <w:right w:val="nil"/>
          <w:between w:val="nil"/>
          <w:bar w:val="nil"/>
        </w:pBdr>
        <w:spacing w:after="0"/>
        <w:jc w:val="both"/>
        <w:rPr>
          <w:rFonts w:eastAsia="Tahoma" w:cs="Tahoma"/>
          <w:u w:color="000000"/>
          <w:bdr w:val="nil"/>
          <w:lang w:eastAsia="en-GB"/>
        </w:rPr>
      </w:pPr>
      <w:r>
        <w:rPr>
          <w:rFonts w:eastAsia="Tahoma" w:cs="Tahoma"/>
          <w:u w:color="000000"/>
          <w:bdr w:val="nil"/>
          <w:lang w:val="en-US" w:eastAsia="en-GB"/>
        </w:rPr>
        <w:t>At 7.</w:t>
      </w:r>
      <w:r w:rsidR="005835B4">
        <w:rPr>
          <w:rFonts w:eastAsia="Tahoma" w:cs="Tahoma"/>
          <w:u w:color="000000"/>
          <w:bdr w:val="nil"/>
          <w:lang w:val="en-US" w:eastAsia="en-GB"/>
        </w:rPr>
        <w:t>45</w:t>
      </w:r>
      <w:r w:rsidR="00497593" w:rsidRPr="003B31B4">
        <w:rPr>
          <w:rFonts w:eastAsia="Tahoma" w:cs="Tahoma"/>
          <w:u w:color="000000"/>
          <w:bdr w:val="nil"/>
          <w:lang w:val="en-US" w:eastAsia="en-GB"/>
        </w:rPr>
        <w:t xml:space="preserve">am </w:t>
      </w:r>
      <w:r>
        <w:rPr>
          <w:rFonts w:eastAsia="Tahoma" w:cs="Tahoma"/>
          <w:u w:color="000000"/>
          <w:bdr w:val="nil"/>
          <w:lang w:val="en-US" w:eastAsia="en-GB"/>
        </w:rPr>
        <w:t>at breakfast</w:t>
      </w:r>
      <w:r w:rsidR="00497593" w:rsidRPr="003B31B4">
        <w:rPr>
          <w:rFonts w:eastAsia="Tahoma" w:cs="Tahoma"/>
          <w:u w:color="000000"/>
          <w:bdr w:val="nil"/>
          <w:lang w:val="en-US" w:eastAsia="en-GB"/>
        </w:rPr>
        <w:t xml:space="preserve"> </w:t>
      </w:r>
    </w:p>
    <w:p w:rsidR="00497593" w:rsidRPr="003B31B4" w:rsidRDefault="00497593" w:rsidP="003B31B4">
      <w:pPr>
        <w:pBdr>
          <w:top w:val="nil"/>
          <w:left w:val="nil"/>
          <w:bottom w:val="nil"/>
          <w:right w:val="nil"/>
          <w:between w:val="nil"/>
          <w:bar w:val="nil"/>
        </w:pBdr>
        <w:spacing w:after="0"/>
        <w:jc w:val="both"/>
        <w:rPr>
          <w:rFonts w:eastAsia="Tahoma" w:cs="Tahoma"/>
          <w:u w:color="000000"/>
          <w:bdr w:val="nil"/>
          <w:lang w:eastAsia="en-GB"/>
        </w:rPr>
      </w:pPr>
      <w:r w:rsidRPr="003B31B4">
        <w:rPr>
          <w:rFonts w:eastAsia="Tahoma" w:cs="Tahoma"/>
          <w:u w:color="000000"/>
          <w:bdr w:val="nil"/>
          <w:lang w:val="en-US" w:eastAsia="en-GB"/>
        </w:rPr>
        <w:t xml:space="preserve">At </w:t>
      </w:r>
      <w:r w:rsidR="00E167D6">
        <w:rPr>
          <w:rFonts w:eastAsia="Tahoma" w:cs="Tahoma"/>
          <w:u w:color="000000"/>
          <w:bdr w:val="nil"/>
          <w:lang w:val="en-US" w:eastAsia="en-GB"/>
        </w:rPr>
        <w:t>6.30pm</w:t>
      </w:r>
      <w:r w:rsidR="00EC39E4">
        <w:rPr>
          <w:rFonts w:eastAsia="Tahoma" w:cs="Tahoma"/>
          <w:u w:color="000000"/>
          <w:bdr w:val="nil"/>
          <w:lang w:val="en-US" w:eastAsia="en-GB"/>
        </w:rPr>
        <w:t xml:space="preserve"> as they </w:t>
      </w:r>
      <w:r w:rsidR="00D31E00">
        <w:rPr>
          <w:rFonts w:eastAsia="Tahoma" w:cs="Tahoma"/>
          <w:u w:color="000000"/>
          <w:bdr w:val="nil"/>
          <w:lang w:val="en-US" w:eastAsia="en-GB"/>
        </w:rPr>
        <w:t>arrive for boarding activities</w:t>
      </w:r>
    </w:p>
    <w:p w:rsidR="00497593" w:rsidRPr="003B31B4" w:rsidRDefault="00EC39E4" w:rsidP="003B31B4">
      <w:pPr>
        <w:pBdr>
          <w:top w:val="nil"/>
          <w:left w:val="nil"/>
          <w:bottom w:val="nil"/>
          <w:right w:val="nil"/>
          <w:between w:val="nil"/>
          <w:bar w:val="nil"/>
        </w:pBdr>
        <w:spacing w:after="0"/>
        <w:jc w:val="both"/>
        <w:rPr>
          <w:rFonts w:eastAsia="Tahoma" w:cs="Tahoma"/>
          <w:u w:color="000000"/>
          <w:bdr w:val="nil"/>
          <w:lang w:eastAsia="en-GB"/>
        </w:rPr>
      </w:pPr>
      <w:r>
        <w:rPr>
          <w:rFonts w:eastAsia="Tahoma" w:cs="Tahoma"/>
          <w:u w:color="000000"/>
          <w:bdr w:val="nil"/>
          <w:lang w:val="en-US" w:eastAsia="en-GB"/>
        </w:rPr>
        <w:t>At 9</w:t>
      </w:r>
      <w:r w:rsidR="00497593" w:rsidRPr="003B31B4">
        <w:rPr>
          <w:rFonts w:eastAsia="Tahoma" w:cs="Tahoma"/>
          <w:u w:color="000000"/>
          <w:bdr w:val="nil"/>
          <w:lang w:val="en-US" w:eastAsia="en-GB"/>
        </w:rPr>
        <w:t xml:space="preserve">.00pm </w:t>
      </w:r>
      <w:r w:rsidR="00DB2434">
        <w:rPr>
          <w:rFonts w:eastAsia="Tahoma" w:cs="Tahoma"/>
          <w:u w:color="000000"/>
          <w:bdr w:val="nil"/>
          <w:lang w:val="en-US" w:eastAsia="en-GB"/>
        </w:rPr>
        <w:t>during lights out</w:t>
      </w:r>
      <w:r w:rsidR="00497593" w:rsidRPr="003B31B4">
        <w:rPr>
          <w:rFonts w:eastAsia="Tahoma" w:cs="Tahoma"/>
          <w:u w:color="000000"/>
          <w:bdr w:val="nil"/>
          <w:lang w:val="en-US" w:eastAsia="en-GB"/>
        </w:rPr>
        <w:t xml:space="preserve">. </w:t>
      </w:r>
    </w:p>
    <w:p w:rsidR="00497593" w:rsidRPr="003B31B4" w:rsidRDefault="00497593" w:rsidP="003B31B4">
      <w:pPr>
        <w:pBdr>
          <w:top w:val="nil"/>
          <w:left w:val="nil"/>
          <w:bottom w:val="nil"/>
          <w:right w:val="nil"/>
          <w:between w:val="nil"/>
          <w:bar w:val="nil"/>
        </w:pBdr>
        <w:spacing w:after="0"/>
        <w:jc w:val="both"/>
        <w:rPr>
          <w:rFonts w:eastAsia="Tahoma" w:cs="Tahoma"/>
          <w:u w:color="FF0000"/>
          <w:bdr w:val="nil"/>
          <w:lang w:eastAsia="en-GB"/>
        </w:rPr>
      </w:pPr>
      <w:r w:rsidRPr="003B31B4">
        <w:rPr>
          <w:rFonts w:eastAsia="Tahoma" w:cs="Tahoma"/>
          <w:u w:color="000000"/>
          <w:bdr w:val="nil"/>
          <w:lang w:val="en-US" w:eastAsia="en-GB"/>
        </w:rPr>
        <w:t>If a pupil who is registered to board and is no</w:t>
      </w:r>
      <w:r w:rsidR="00E628A0">
        <w:rPr>
          <w:rFonts w:eastAsia="Tahoma" w:cs="Tahoma"/>
          <w:u w:color="000000"/>
          <w:bdr w:val="nil"/>
          <w:lang w:val="en-US" w:eastAsia="en-GB"/>
        </w:rPr>
        <w:t xml:space="preserve">t </w:t>
      </w:r>
      <w:proofErr w:type="gramStart"/>
      <w:r w:rsidR="00E628A0">
        <w:rPr>
          <w:rFonts w:eastAsia="Tahoma" w:cs="Tahoma"/>
          <w:u w:color="000000"/>
          <w:bdr w:val="nil"/>
          <w:lang w:val="en-US" w:eastAsia="en-GB"/>
        </w:rPr>
        <w:t>present/accounted</w:t>
      </w:r>
      <w:proofErr w:type="gramEnd"/>
      <w:r w:rsidR="00E628A0">
        <w:rPr>
          <w:rFonts w:eastAsia="Tahoma" w:cs="Tahoma"/>
          <w:u w:color="000000"/>
          <w:bdr w:val="nil"/>
          <w:lang w:val="en-US" w:eastAsia="en-GB"/>
        </w:rPr>
        <w:t xml:space="preserve"> for at the 6.30</w:t>
      </w:r>
      <w:r w:rsidRPr="003B31B4">
        <w:rPr>
          <w:rFonts w:eastAsia="Tahoma" w:cs="Tahoma"/>
          <w:u w:color="000000"/>
          <w:bdr w:val="nil"/>
          <w:lang w:val="en-US" w:eastAsia="en-GB"/>
        </w:rPr>
        <w:t>pm registration</w:t>
      </w:r>
      <w:r w:rsidRPr="003B31B4">
        <w:rPr>
          <w:rFonts w:eastAsia="Tahoma" w:cs="Tahoma"/>
          <w:u w:color="FF0000"/>
          <w:bdr w:val="nil"/>
          <w:lang w:val="en-US" w:eastAsia="en-GB"/>
        </w:rPr>
        <w:t xml:space="preserve">, the </w:t>
      </w:r>
      <w:r w:rsidR="00E628A0">
        <w:rPr>
          <w:rFonts w:eastAsia="Tahoma" w:cs="Tahoma"/>
          <w:u w:color="FF0000"/>
          <w:bdr w:val="nil"/>
          <w:lang w:val="en-US" w:eastAsia="en-GB"/>
        </w:rPr>
        <w:t>head</w:t>
      </w:r>
      <w:r w:rsidRPr="003B31B4">
        <w:rPr>
          <w:rFonts w:eastAsia="Tahoma" w:cs="Tahoma"/>
          <w:u w:color="FF0000"/>
          <w:bdr w:val="nil"/>
          <w:lang w:val="en-US" w:eastAsia="en-GB"/>
        </w:rPr>
        <w:t xml:space="preserve"> will be contacted to ascertain the pupil</w:t>
      </w:r>
      <w:r w:rsidRPr="003B31B4">
        <w:rPr>
          <w:rFonts w:eastAsia="Tahoma" w:cs="Tahoma"/>
          <w:u w:color="FF0000"/>
          <w:bdr w:val="nil"/>
          <w:lang w:val="fr-FR" w:eastAsia="en-GB"/>
        </w:rPr>
        <w:t>’</w:t>
      </w:r>
      <w:r w:rsidRPr="003B31B4">
        <w:rPr>
          <w:rFonts w:eastAsia="Tahoma" w:cs="Tahoma"/>
          <w:u w:color="FF0000"/>
          <w:bdr w:val="nil"/>
          <w:lang w:val="en-US" w:eastAsia="en-GB"/>
        </w:rPr>
        <w:t>s whereabouts.</w:t>
      </w:r>
    </w:p>
    <w:p w:rsidR="003B31B4" w:rsidRPr="00F831DD" w:rsidRDefault="003B31B4" w:rsidP="003B31B4">
      <w:pPr>
        <w:pBdr>
          <w:top w:val="nil"/>
          <w:left w:val="nil"/>
          <w:bottom w:val="nil"/>
          <w:right w:val="nil"/>
          <w:between w:val="nil"/>
          <w:bar w:val="nil"/>
        </w:pBdr>
        <w:spacing w:after="0"/>
        <w:jc w:val="both"/>
        <w:rPr>
          <w:rFonts w:eastAsia="Tahoma" w:cs="Tahoma"/>
          <w:bCs/>
          <w:i/>
          <w:color w:val="000000"/>
          <w:u w:color="000000"/>
          <w:bdr w:val="nil"/>
          <w:lang w:eastAsia="en-GB"/>
        </w:rPr>
      </w:pPr>
    </w:p>
    <w:p w:rsidR="00804661" w:rsidRDefault="00804661" w:rsidP="003B31B4">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EQUAL OPPORTUNITIES</w:t>
      </w:r>
    </w:p>
    <w:p w:rsidR="005A15CF" w:rsidRDefault="005A15CF" w:rsidP="005A15CF">
      <w:pPr>
        <w:pBdr>
          <w:top w:val="nil"/>
          <w:left w:val="nil"/>
          <w:bottom w:val="nil"/>
          <w:right w:val="nil"/>
          <w:between w:val="nil"/>
          <w:bar w:val="nil"/>
        </w:pBdr>
        <w:jc w:val="both"/>
        <w:rPr>
          <w:rFonts w:eastAsia="Tahoma" w:cs="Tahoma"/>
          <w:i/>
          <w:color w:val="000000"/>
          <w:u w:color="000000"/>
          <w:bdr w:val="nil"/>
          <w:lang w:val="en-US" w:eastAsia="en-GB"/>
        </w:rPr>
      </w:pPr>
      <w:r w:rsidRPr="00F831DD">
        <w:rPr>
          <w:rFonts w:eastAsia="Tahoma" w:cs="Tahoma"/>
          <w:i/>
          <w:color w:val="000000"/>
          <w:u w:color="000000"/>
          <w:bdr w:val="nil"/>
          <w:lang w:val="en-US" w:eastAsia="en-GB"/>
        </w:rPr>
        <w:t xml:space="preserve">Ref: Equal Opportunities </w:t>
      </w:r>
      <w:r>
        <w:rPr>
          <w:rFonts w:eastAsia="Tahoma" w:cs="Tahoma"/>
          <w:i/>
          <w:color w:val="000000"/>
          <w:u w:color="000000"/>
          <w:bdr w:val="nil"/>
          <w:lang w:val="en-US" w:eastAsia="en-GB"/>
        </w:rPr>
        <w:t>Policy</w:t>
      </w:r>
    </w:p>
    <w:p w:rsidR="005A15CF" w:rsidRPr="00F831DD" w:rsidRDefault="005A15CF" w:rsidP="005A15CF">
      <w:pPr>
        <w:pBdr>
          <w:top w:val="nil"/>
          <w:left w:val="nil"/>
          <w:bottom w:val="nil"/>
          <w:right w:val="nil"/>
          <w:between w:val="nil"/>
          <w:bar w:val="nil"/>
        </w:pBdr>
        <w:jc w:val="both"/>
        <w:rPr>
          <w:rFonts w:eastAsia="Tahoma" w:cs="Tahoma"/>
          <w:i/>
          <w:color w:val="000000"/>
          <w:u w:color="000000"/>
          <w:bdr w:val="nil"/>
          <w:lang w:eastAsia="en-GB"/>
        </w:rPr>
      </w:pPr>
      <w:r>
        <w:rPr>
          <w:rFonts w:eastAsia="Tahoma" w:cs="Tahoma"/>
          <w:i/>
          <w:color w:val="000000"/>
          <w:u w:color="000000"/>
          <w:bdr w:val="nil"/>
          <w:lang w:val="en-US" w:eastAsia="en-GB"/>
        </w:rPr>
        <w:t>Ref: St. Hugh’s Anti-Racism Policy</w:t>
      </w:r>
    </w:p>
    <w:p w:rsidR="00804661" w:rsidRPr="00D9317E" w:rsidRDefault="00EC39E4" w:rsidP="003B31B4">
      <w:pPr>
        <w:pBdr>
          <w:top w:val="nil"/>
          <w:left w:val="nil"/>
          <w:bottom w:val="nil"/>
          <w:right w:val="nil"/>
          <w:between w:val="nil"/>
          <w:bar w:val="nil"/>
        </w:pBdr>
        <w:spacing w:after="0"/>
        <w:jc w:val="both"/>
        <w:rPr>
          <w:rFonts w:eastAsia="Tahoma" w:cs="Tahoma"/>
          <w:color w:val="000000"/>
          <w:u w:color="000000"/>
          <w:bdr w:val="nil"/>
          <w:lang w:eastAsia="en-GB"/>
        </w:rPr>
      </w:pPr>
      <w:r>
        <w:rPr>
          <w:rFonts w:eastAsia="Tahoma" w:cs="Tahoma"/>
          <w:color w:val="000000"/>
          <w:u w:color="000000"/>
          <w:bdr w:val="nil"/>
          <w:lang w:val="en-US" w:eastAsia="en-GB"/>
        </w:rPr>
        <w:t>At St. Hugh’s</w:t>
      </w:r>
      <w:r w:rsidR="00804661" w:rsidRPr="00D9317E">
        <w:rPr>
          <w:rFonts w:eastAsia="Tahoma" w:cs="Tahoma"/>
          <w:color w:val="000000"/>
          <w:u w:color="000000"/>
          <w:bdr w:val="nil"/>
          <w:lang w:val="en-US" w:eastAsia="en-GB"/>
        </w:rPr>
        <w:t xml:space="preserve"> Preparatory School we aim to achieve consistency in the treatment of all boarders without regard to sex, </w:t>
      </w:r>
      <w:proofErr w:type="spellStart"/>
      <w:r w:rsidR="00804661" w:rsidRPr="00D9317E">
        <w:rPr>
          <w:rFonts w:eastAsia="Tahoma" w:cs="Tahoma"/>
          <w:color w:val="000000"/>
          <w:u w:color="000000"/>
          <w:bdr w:val="nil"/>
          <w:lang w:val="en-US" w:eastAsia="en-GB"/>
        </w:rPr>
        <w:t>colour</w:t>
      </w:r>
      <w:proofErr w:type="spellEnd"/>
      <w:r w:rsidR="00804661" w:rsidRPr="00D9317E">
        <w:rPr>
          <w:rFonts w:eastAsia="Tahoma" w:cs="Tahoma"/>
          <w:color w:val="000000"/>
          <w:u w:color="000000"/>
          <w:bdr w:val="nil"/>
          <w:lang w:val="en-US" w:eastAsia="en-GB"/>
        </w:rPr>
        <w:t xml:space="preserve">, disability or religion. All boarders will be expected to adhere to the same codes of </w:t>
      </w:r>
      <w:proofErr w:type="spellStart"/>
      <w:r w:rsidRPr="00D9317E">
        <w:rPr>
          <w:rFonts w:eastAsia="Tahoma" w:cs="Tahoma"/>
          <w:color w:val="000000"/>
          <w:u w:color="000000"/>
          <w:bdr w:val="nil"/>
          <w:lang w:val="en-US" w:eastAsia="en-GB"/>
        </w:rPr>
        <w:t>behavio</w:t>
      </w:r>
      <w:r>
        <w:rPr>
          <w:rFonts w:eastAsia="Tahoma" w:cs="Tahoma"/>
          <w:color w:val="000000"/>
          <w:u w:color="000000"/>
          <w:bdr w:val="nil"/>
          <w:lang w:val="en-US" w:eastAsia="en-GB"/>
        </w:rPr>
        <w:t>u</w:t>
      </w:r>
      <w:r w:rsidRPr="00D9317E">
        <w:rPr>
          <w:rFonts w:eastAsia="Tahoma" w:cs="Tahoma"/>
          <w:color w:val="000000"/>
          <w:u w:color="000000"/>
          <w:bdr w:val="nil"/>
          <w:lang w:val="en-US" w:eastAsia="en-GB"/>
        </w:rPr>
        <w:t>r</w:t>
      </w:r>
      <w:proofErr w:type="spellEnd"/>
      <w:r w:rsidR="00804661" w:rsidRPr="00D9317E">
        <w:rPr>
          <w:rFonts w:eastAsia="Tahoma" w:cs="Tahoma"/>
          <w:color w:val="000000"/>
          <w:u w:color="000000"/>
          <w:bdr w:val="nil"/>
          <w:lang w:val="en-US" w:eastAsia="en-GB"/>
        </w:rPr>
        <w:t xml:space="preserve"> and practice and there is no difference in approach to the </w:t>
      </w:r>
      <w:proofErr w:type="spellStart"/>
      <w:r w:rsidR="00804661" w:rsidRPr="00D9317E">
        <w:rPr>
          <w:rFonts w:eastAsia="Tahoma" w:cs="Tahoma"/>
          <w:color w:val="000000"/>
          <w:u w:color="000000"/>
          <w:bdr w:val="nil"/>
          <w:lang w:val="en-US" w:eastAsia="en-GB"/>
        </w:rPr>
        <w:t>principles</w:t>
      </w:r>
      <w:proofErr w:type="spellEnd"/>
      <w:r w:rsidR="00804661" w:rsidRPr="00D9317E">
        <w:rPr>
          <w:rFonts w:eastAsia="Tahoma" w:cs="Tahoma"/>
          <w:color w:val="000000"/>
          <w:u w:color="000000"/>
          <w:bdr w:val="nil"/>
          <w:lang w:val="en-US" w:eastAsia="en-GB"/>
        </w:rPr>
        <w:t xml:space="preserve"> involved in dealing with boys or girls. </w:t>
      </w:r>
    </w:p>
    <w:p w:rsidR="00804661" w:rsidRPr="00D9317E" w:rsidRDefault="00804661" w:rsidP="003B31B4">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In all activities boarders are grouped in mixed gender groups and age groups.</w:t>
      </w:r>
    </w:p>
    <w:p w:rsidR="00804661" w:rsidRDefault="00804661" w:rsidP="003B31B4">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Our aim is to equip all pupils with an awareness of the multi-cultural richness of our society and of the world.  The boarders are encouraged to develop an awareness that helps them appreciate that, although some people in our society have disabilities, they are of equal value and have gifts and abilities too.</w:t>
      </w:r>
    </w:p>
    <w:p w:rsidR="00E04BB2" w:rsidRPr="00D9317E" w:rsidRDefault="00E04BB2" w:rsidP="003B31B4">
      <w:pPr>
        <w:pBdr>
          <w:top w:val="nil"/>
          <w:left w:val="nil"/>
          <w:bottom w:val="nil"/>
          <w:right w:val="nil"/>
          <w:between w:val="nil"/>
          <w:bar w:val="nil"/>
        </w:pBdr>
        <w:spacing w:after="0"/>
        <w:jc w:val="both"/>
        <w:rPr>
          <w:rFonts w:eastAsia="Tahoma" w:cs="Tahoma"/>
          <w:color w:val="FF0000"/>
          <w:u w:color="FF0000"/>
          <w:bdr w:val="nil"/>
          <w:lang w:eastAsia="en-GB"/>
        </w:rPr>
      </w:pPr>
    </w:p>
    <w:p w:rsidR="00497593" w:rsidRPr="0042077B" w:rsidRDefault="0042077B" w:rsidP="0042077B">
      <w:pPr>
        <w:pBdr>
          <w:top w:val="nil"/>
          <w:left w:val="nil"/>
          <w:bottom w:val="nil"/>
          <w:right w:val="nil"/>
          <w:between w:val="nil"/>
          <w:bar w:val="nil"/>
        </w:pBdr>
        <w:spacing w:after="0"/>
        <w:ind w:left="1440" w:hanging="1440"/>
        <w:jc w:val="both"/>
        <w:rPr>
          <w:rFonts w:eastAsia="Tahoma" w:cs="Tahoma"/>
          <w:b/>
          <w:bCs/>
          <w:color w:val="000000"/>
          <w:u w:color="000000"/>
          <w:bdr w:val="nil"/>
          <w:lang w:eastAsia="en-GB"/>
        </w:rPr>
      </w:pPr>
      <w:r w:rsidRPr="0042077B">
        <w:rPr>
          <w:rFonts w:eastAsia="Tahoma" w:cs="Tahoma"/>
          <w:b/>
          <w:bCs/>
          <w:color w:val="000000"/>
          <w:u w:color="000000"/>
          <w:bdr w:val="nil"/>
          <w:lang w:eastAsia="en-GB"/>
        </w:rPr>
        <w:t>Provision for Pupils with Religious, Dietary, Language, Cultural Needs</w:t>
      </w:r>
    </w:p>
    <w:p w:rsidR="00497593" w:rsidRDefault="00497593" w:rsidP="0042077B">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We cater for all religious beliefs and we are able to accommodate all dietary, language or cultural needs. The house</w:t>
      </w:r>
      <w:r w:rsidR="007610BB">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 will work closely with parents/guardians to ensure pupils</w:t>
      </w:r>
      <w:r w:rsidRPr="00D9317E">
        <w:rPr>
          <w:rFonts w:eastAsia="Tahoma" w:cs="Tahoma"/>
          <w:color w:val="000000"/>
          <w:u w:color="000000"/>
          <w:bdr w:val="nil"/>
          <w:lang w:val="fr-FR" w:eastAsia="en-GB"/>
        </w:rPr>
        <w:t xml:space="preserve">’ </w:t>
      </w:r>
      <w:r w:rsidRPr="00D9317E">
        <w:rPr>
          <w:rFonts w:eastAsia="Tahoma" w:cs="Tahoma"/>
          <w:color w:val="000000"/>
          <w:u w:color="000000"/>
          <w:bdr w:val="nil"/>
          <w:lang w:val="en-US" w:eastAsia="en-GB"/>
        </w:rPr>
        <w:t>needs are catered for. All requirements should be discussed with the house</w:t>
      </w:r>
      <w:r w:rsidR="007610BB">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 xml:space="preserve">parents in advance. </w:t>
      </w:r>
    </w:p>
    <w:p w:rsidR="0042077B" w:rsidRPr="00D9317E" w:rsidRDefault="0042077B" w:rsidP="0042077B">
      <w:pPr>
        <w:pBdr>
          <w:top w:val="nil"/>
          <w:left w:val="nil"/>
          <w:bottom w:val="nil"/>
          <w:right w:val="nil"/>
          <w:between w:val="nil"/>
          <w:bar w:val="nil"/>
        </w:pBdr>
        <w:spacing w:after="0"/>
        <w:jc w:val="both"/>
        <w:rPr>
          <w:rFonts w:eastAsia="Tahoma" w:cs="Tahoma"/>
          <w:color w:val="000000"/>
          <w:u w:color="000000"/>
          <w:bdr w:val="nil"/>
          <w:lang w:val="en-US" w:eastAsia="en-GB"/>
        </w:rPr>
      </w:pPr>
    </w:p>
    <w:p w:rsidR="00497593" w:rsidRPr="00D9317E" w:rsidRDefault="00497593" w:rsidP="00F831DD">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Religious</w:t>
      </w:r>
    </w:p>
    <w:p w:rsidR="00497593" w:rsidRPr="00D9317E" w:rsidRDefault="00497593" w:rsidP="00F831DD">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We are an open community with no religious discrimination. All views, opinions and beliefs are not judged, but are encouraged. The school has strong and positive links with all the local churches.</w:t>
      </w:r>
    </w:p>
    <w:p w:rsidR="00F831DD" w:rsidRDefault="00F831DD" w:rsidP="00F831DD">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497593" w:rsidP="00F831DD">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Dietary</w:t>
      </w:r>
    </w:p>
    <w:p w:rsidR="00F831DD" w:rsidRDefault="00497593" w:rsidP="00F831DD">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Should the need arise the house</w:t>
      </w:r>
      <w:r w:rsidR="007610BB">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 and the parents</w:t>
      </w:r>
      <w:r w:rsidR="00D424F9">
        <w:rPr>
          <w:rFonts w:eastAsia="Tahoma" w:cs="Tahoma"/>
          <w:color w:val="000000"/>
          <w:u w:color="000000"/>
          <w:bdr w:val="nil"/>
          <w:lang w:val="en-US" w:eastAsia="en-GB"/>
        </w:rPr>
        <w:t xml:space="preserve">/guardians can meet with </w:t>
      </w:r>
      <w:r w:rsidR="00EC39E4">
        <w:rPr>
          <w:rFonts w:eastAsia="Tahoma" w:cs="Tahoma"/>
          <w:color w:val="000000"/>
          <w:u w:color="000000"/>
          <w:bdr w:val="nil"/>
          <w:lang w:val="en-US" w:eastAsia="en-GB"/>
        </w:rPr>
        <w:t>Lee Wilson</w:t>
      </w:r>
      <w:r w:rsidR="00D424F9" w:rsidRPr="00D9317E">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Head Chef) to arrange any special dietary requirements.</w:t>
      </w:r>
    </w:p>
    <w:p w:rsidR="00497593" w:rsidRPr="00D9317E" w:rsidRDefault="00497593" w:rsidP="00F831DD">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color w:val="000000"/>
          <w:u w:color="000000"/>
          <w:bdr w:val="nil"/>
          <w:lang w:val="en-US" w:eastAsia="en-GB"/>
        </w:rPr>
        <w:t xml:space="preserve"> </w:t>
      </w:r>
    </w:p>
    <w:p w:rsidR="00497593" w:rsidRDefault="00497593" w:rsidP="00F831DD">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Language</w:t>
      </w:r>
    </w:p>
    <w:p w:rsidR="006B365C" w:rsidRDefault="00497593" w:rsidP="00F831DD">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Language needs are catered for through the </w:t>
      </w:r>
      <w:r w:rsidR="00D424F9">
        <w:rPr>
          <w:rFonts w:eastAsia="Tahoma" w:cs="Tahoma"/>
          <w:color w:val="000000"/>
          <w:u w:color="000000"/>
          <w:bdr w:val="nil"/>
          <w:lang w:val="en-US" w:eastAsia="en-GB"/>
        </w:rPr>
        <w:t xml:space="preserve">expertise of </w:t>
      </w:r>
      <w:proofErr w:type="spellStart"/>
      <w:r w:rsidR="00EC39E4">
        <w:rPr>
          <w:rFonts w:eastAsia="Tahoma" w:cs="Tahoma"/>
          <w:color w:val="000000"/>
          <w:u w:color="000000"/>
          <w:bdr w:val="nil"/>
          <w:lang w:val="en-US" w:eastAsia="en-GB"/>
        </w:rPr>
        <w:t>Mrs</w:t>
      </w:r>
      <w:proofErr w:type="spellEnd"/>
      <w:r w:rsidR="00EC39E4">
        <w:rPr>
          <w:rFonts w:eastAsia="Tahoma" w:cs="Tahoma"/>
          <w:color w:val="000000"/>
          <w:u w:color="000000"/>
          <w:bdr w:val="nil"/>
          <w:lang w:val="en-US" w:eastAsia="en-GB"/>
        </w:rPr>
        <w:t xml:space="preserve"> K. Cook-James</w:t>
      </w:r>
      <w:r w:rsidR="00D424F9">
        <w:rPr>
          <w:rFonts w:eastAsia="Tahoma" w:cs="Tahoma"/>
          <w:color w:val="000000"/>
          <w:u w:color="000000"/>
          <w:bdr w:val="nil"/>
          <w:lang w:val="en-US" w:eastAsia="en-GB"/>
        </w:rPr>
        <w:t xml:space="preserve">.  </w:t>
      </w:r>
    </w:p>
    <w:p w:rsidR="00D424F9" w:rsidRDefault="00D424F9" w:rsidP="00F831DD">
      <w:pPr>
        <w:pBdr>
          <w:top w:val="nil"/>
          <w:left w:val="nil"/>
          <w:bottom w:val="nil"/>
          <w:right w:val="nil"/>
          <w:between w:val="nil"/>
          <w:bar w:val="nil"/>
        </w:pBdr>
        <w:spacing w:after="0"/>
        <w:jc w:val="both"/>
        <w:rPr>
          <w:rFonts w:eastAsia="Tahoma" w:cs="Tahoma"/>
          <w:color w:val="000000"/>
          <w:u w:color="000000"/>
          <w:bdr w:val="nil"/>
          <w:lang w:val="en-US" w:eastAsia="en-GB"/>
        </w:rPr>
      </w:pPr>
    </w:p>
    <w:p w:rsidR="00497593" w:rsidRPr="00D9317E" w:rsidRDefault="00497593" w:rsidP="00F831DD">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Cultural</w:t>
      </w:r>
    </w:p>
    <w:p w:rsidR="00497593" w:rsidRPr="00D9317E" w:rsidRDefault="00497593" w:rsidP="00F831DD">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All cultures/backgrounds and races are welcomed and appreciated in the boarding house. The variety of views, opinions, beliefs and backgrounds makes for a richer and more varied boarding community.  </w:t>
      </w:r>
    </w:p>
    <w:p w:rsidR="00F9542D" w:rsidRDefault="00F9542D" w:rsidP="00D9317E">
      <w:pPr>
        <w:pBdr>
          <w:top w:val="nil"/>
          <w:left w:val="nil"/>
          <w:bottom w:val="nil"/>
          <w:right w:val="nil"/>
          <w:between w:val="nil"/>
          <w:bar w:val="nil"/>
        </w:pBdr>
        <w:jc w:val="both"/>
        <w:rPr>
          <w:rFonts w:eastAsia="Tahoma" w:cs="Tahoma"/>
          <w:color w:val="000000"/>
          <w:u w:color="000000"/>
          <w:bdr w:val="nil"/>
          <w:lang w:val="en-US" w:eastAsia="en-GB"/>
        </w:rPr>
      </w:pPr>
    </w:p>
    <w:p w:rsidR="005A15CF" w:rsidRDefault="005A15CF" w:rsidP="00D9317E">
      <w:pPr>
        <w:pBdr>
          <w:top w:val="nil"/>
          <w:left w:val="nil"/>
          <w:bottom w:val="nil"/>
          <w:right w:val="nil"/>
          <w:between w:val="nil"/>
          <w:bar w:val="nil"/>
        </w:pBdr>
        <w:jc w:val="both"/>
        <w:rPr>
          <w:rFonts w:eastAsia="Tahoma" w:cs="Tahoma"/>
          <w:color w:val="000000"/>
          <w:u w:color="000000"/>
          <w:bdr w:val="nil"/>
          <w:lang w:val="en-US" w:eastAsia="en-GB"/>
        </w:rPr>
      </w:pPr>
    </w:p>
    <w:p w:rsidR="005A15CF" w:rsidRPr="00D9317E" w:rsidRDefault="005A15CF" w:rsidP="00D9317E">
      <w:pPr>
        <w:pBdr>
          <w:top w:val="nil"/>
          <w:left w:val="nil"/>
          <w:bottom w:val="nil"/>
          <w:right w:val="nil"/>
          <w:between w:val="nil"/>
          <w:bar w:val="nil"/>
        </w:pBdr>
        <w:jc w:val="both"/>
        <w:rPr>
          <w:rFonts w:eastAsia="Tahoma" w:cs="Tahoma"/>
          <w:color w:val="000000"/>
          <w:u w:color="000000"/>
          <w:bdr w:val="nil"/>
          <w:lang w:val="en-US" w:eastAsia="en-GB"/>
        </w:rPr>
      </w:pPr>
    </w:p>
    <w:p w:rsidR="00497593" w:rsidRPr="00D9317E" w:rsidRDefault="00497593" w:rsidP="00D9317E">
      <w:pPr>
        <w:pBdr>
          <w:top w:val="nil"/>
          <w:left w:val="nil"/>
          <w:bottom w:val="nil"/>
          <w:right w:val="nil"/>
          <w:between w:val="nil"/>
          <w:bar w:val="nil"/>
        </w:pBdr>
        <w:jc w:val="both"/>
        <w:rPr>
          <w:rFonts w:eastAsia="Tahoma" w:cs="Tahoma"/>
          <w:b/>
          <w:bCs/>
          <w:color w:val="FF0000"/>
          <w:u w:color="FF0000"/>
          <w:bdr w:val="nil"/>
          <w:lang w:eastAsia="en-GB"/>
        </w:rPr>
      </w:pPr>
      <w:r w:rsidRPr="00D9317E">
        <w:rPr>
          <w:rFonts w:eastAsia="Tahoma" w:cs="Tahoma"/>
          <w:b/>
          <w:bCs/>
          <w:color w:val="000000"/>
          <w:u w:color="000000"/>
          <w:bdr w:val="nil"/>
          <w:lang w:eastAsia="en-GB"/>
        </w:rPr>
        <w:lastRenderedPageBreak/>
        <w:t>DISCIPLINE, SANCTIONS, REWARDS AND RESTRAINT</w:t>
      </w:r>
    </w:p>
    <w:p w:rsidR="00497593" w:rsidRPr="00D9317E" w:rsidRDefault="00497593" w:rsidP="00F831DD">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Discipline</w:t>
      </w:r>
    </w:p>
    <w:p w:rsidR="00497593" w:rsidRPr="00B63EF6" w:rsidRDefault="00497593" w:rsidP="00B63EF6">
      <w:pPr>
        <w:pStyle w:val="ListParagraph"/>
        <w:numPr>
          <w:ilvl w:val="0"/>
          <w:numId w:val="27"/>
        </w:numPr>
        <w:spacing w:after="0"/>
        <w:jc w:val="both"/>
        <w:rPr>
          <w:rFonts w:asciiTheme="minorHAnsi" w:hAnsiTheme="minorHAnsi"/>
          <w:sz w:val="22"/>
        </w:rPr>
      </w:pPr>
      <w:r w:rsidRPr="00B63EF6">
        <w:rPr>
          <w:rFonts w:asciiTheme="minorHAnsi" w:hAnsiTheme="minorHAnsi"/>
          <w:sz w:val="22"/>
        </w:rPr>
        <w:t xml:space="preserve">It is an important aim of </w:t>
      </w:r>
      <w:r w:rsidR="00EC39E4" w:rsidRPr="00B63EF6">
        <w:rPr>
          <w:rFonts w:asciiTheme="minorHAnsi" w:hAnsiTheme="minorHAnsi"/>
          <w:sz w:val="22"/>
        </w:rPr>
        <w:t>the boarding h</w:t>
      </w:r>
      <w:r w:rsidR="00F831DD" w:rsidRPr="00B63EF6">
        <w:rPr>
          <w:rFonts w:asciiTheme="minorHAnsi" w:hAnsiTheme="minorHAnsi"/>
          <w:sz w:val="22"/>
        </w:rPr>
        <w:t xml:space="preserve">ouse and </w:t>
      </w:r>
      <w:r w:rsidR="00EC39E4" w:rsidRPr="00B63EF6">
        <w:rPr>
          <w:rFonts w:asciiTheme="minorHAnsi" w:hAnsiTheme="minorHAnsi"/>
          <w:sz w:val="22"/>
        </w:rPr>
        <w:t>St Hugh’s</w:t>
      </w:r>
      <w:r w:rsidR="00F831DD" w:rsidRPr="00B63EF6">
        <w:rPr>
          <w:rFonts w:asciiTheme="minorHAnsi" w:hAnsiTheme="minorHAnsi"/>
          <w:sz w:val="22"/>
        </w:rPr>
        <w:t xml:space="preserve"> Prep</w:t>
      </w:r>
      <w:r w:rsidRPr="00B63EF6">
        <w:rPr>
          <w:rFonts w:asciiTheme="minorHAnsi" w:hAnsiTheme="minorHAnsi"/>
          <w:sz w:val="22"/>
        </w:rPr>
        <w:t xml:space="preserve"> School that our community, boarding inclusive, is disciplined in its approach.  Boarders are expected to behave</w:t>
      </w:r>
      <w:r w:rsidR="00B63EF6" w:rsidRPr="00B63EF6">
        <w:rPr>
          <w:rFonts w:asciiTheme="minorHAnsi" w:hAnsiTheme="minorHAnsi"/>
          <w:sz w:val="22"/>
        </w:rPr>
        <w:t xml:space="preserve"> decently at all times and the boarding h</w:t>
      </w:r>
      <w:r w:rsidRPr="00B63EF6">
        <w:rPr>
          <w:rFonts w:asciiTheme="minorHAnsi" w:hAnsiTheme="minorHAnsi"/>
          <w:sz w:val="22"/>
        </w:rPr>
        <w:t xml:space="preserve">ouse rules are an additional base line for acceptable standards of </w:t>
      </w:r>
      <w:proofErr w:type="spellStart"/>
      <w:r w:rsidRPr="00B63EF6">
        <w:rPr>
          <w:rFonts w:asciiTheme="minorHAnsi" w:hAnsiTheme="minorHAnsi"/>
          <w:sz w:val="22"/>
        </w:rPr>
        <w:t>behaviour</w:t>
      </w:r>
      <w:proofErr w:type="spellEnd"/>
      <w:r w:rsidRPr="00B63EF6">
        <w:rPr>
          <w:rFonts w:asciiTheme="minorHAnsi" w:hAnsiTheme="minorHAnsi"/>
          <w:sz w:val="22"/>
        </w:rPr>
        <w:t>.  Initially, the staff involved with duties related to the boarding house set their own standards and minor disciplinary matters should be resolved within the context of the boarding hous</w:t>
      </w:r>
      <w:r w:rsidR="00B63EF6" w:rsidRPr="00B63EF6">
        <w:rPr>
          <w:rFonts w:asciiTheme="minorHAnsi" w:hAnsiTheme="minorHAnsi"/>
          <w:sz w:val="22"/>
        </w:rPr>
        <w:t>e / site of activity. Boarding house and s</w:t>
      </w:r>
      <w:r w:rsidRPr="00B63EF6">
        <w:rPr>
          <w:rFonts w:asciiTheme="minorHAnsi" w:hAnsiTheme="minorHAnsi"/>
          <w:sz w:val="22"/>
        </w:rPr>
        <w:t>chool disciplinary matters are not to carry over from one to the other or vice versa.</w:t>
      </w:r>
    </w:p>
    <w:p w:rsidR="00497593" w:rsidRPr="00B63EF6" w:rsidRDefault="00497593" w:rsidP="00B63EF6">
      <w:pPr>
        <w:pStyle w:val="ListParagraph"/>
        <w:numPr>
          <w:ilvl w:val="0"/>
          <w:numId w:val="27"/>
        </w:numPr>
        <w:spacing w:after="0"/>
        <w:jc w:val="both"/>
        <w:rPr>
          <w:rFonts w:asciiTheme="minorHAnsi" w:hAnsiTheme="minorHAnsi"/>
          <w:sz w:val="22"/>
        </w:rPr>
      </w:pPr>
      <w:r w:rsidRPr="00B63EF6">
        <w:rPr>
          <w:rFonts w:asciiTheme="minorHAnsi" w:hAnsiTheme="minorHAnsi"/>
          <w:sz w:val="22"/>
        </w:rPr>
        <w:t>For repeated or more serious offences the duty staff s</w:t>
      </w:r>
      <w:r w:rsidR="00B63EF6" w:rsidRPr="00B63EF6">
        <w:rPr>
          <w:rFonts w:asciiTheme="minorHAnsi" w:hAnsiTheme="minorHAnsi"/>
          <w:sz w:val="22"/>
        </w:rPr>
        <w:t>hould refer the boarder to the h</w:t>
      </w:r>
      <w:r w:rsidRPr="00B63EF6">
        <w:rPr>
          <w:rFonts w:asciiTheme="minorHAnsi" w:hAnsiTheme="minorHAnsi"/>
          <w:sz w:val="22"/>
        </w:rPr>
        <w:t>ouse Parents who may then contact the parents or refer the case to the Headmaster.</w:t>
      </w:r>
    </w:p>
    <w:p w:rsidR="00497593" w:rsidRPr="00B63EF6" w:rsidRDefault="00B63EF6" w:rsidP="00B63EF6">
      <w:pPr>
        <w:pStyle w:val="ListParagraph"/>
        <w:numPr>
          <w:ilvl w:val="0"/>
          <w:numId w:val="27"/>
        </w:numPr>
        <w:spacing w:after="0"/>
        <w:jc w:val="both"/>
        <w:rPr>
          <w:rFonts w:asciiTheme="minorHAnsi" w:hAnsiTheme="minorHAnsi"/>
          <w:sz w:val="22"/>
        </w:rPr>
      </w:pPr>
      <w:r w:rsidRPr="00B63EF6">
        <w:rPr>
          <w:rFonts w:asciiTheme="minorHAnsi" w:hAnsiTheme="minorHAnsi"/>
          <w:sz w:val="22"/>
        </w:rPr>
        <w:t>Incidents reported to the h</w:t>
      </w:r>
      <w:r w:rsidR="00497593" w:rsidRPr="00B63EF6">
        <w:rPr>
          <w:rFonts w:asciiTheme="minorHAnsi" w:hAnsiTheme="minorHAnsi"/>
          <w:sz w:val="22"/>
        </w:rPr>
        <w:t xml:space="preserve">ouse parents will be recorded </w:t>
      </w:r>
      <w:r w:rsidR="00EC39E4" w:rsidRPr="00B63EF6">
        <w:rPr>
          <w:rFonts w:asciiTheme="minorHAnsi" w:hAnsiTheme="minorHAnsi"/>
          <w:sz w:val="22"/>
        </w:rPr>
        <w:t>in the boarding diary</w:t>
      </w:r>
      <w:r w:rsidR="00497593" w:rsidRPr="00B63EF6">
        <w:rPr>
          <w:rFonts w:asciiTheme="minorHAnsi" w:hAnsiTheme="minorHAnsi"/>
          <w:sz w:val="22"/>
        </w:rPr>
        <w:t>.</w:t>
      </w:r>
    </w:p>
    <w:p w:rsidR="006B365C" w:rsidRPr="00B63EF6" w:rsidRDefault="00497593" w:rsidP="00B63EF6">
      <w:pPr>
        <w:pStyle w:val="ListParagraph"/>
        <w:numPr>
          <w:ilvl w:val="0"/>
          <w:numId w:val="27"/>
        </w:numPr>
        <w:spacing w:after="0"/>
        <w:rPr>
          <w:b/>
          <w:bCs/>
          <w:sz w:val="22"/>
        </w:rPr>
      </w:pPr>
      <w:r w:rsidRPr="00B63EF6">
        <w:rPr>
          <w:rFonts w:asciiTheme="minorHAnsi" w:hAnsiTheme="minorHAnsi"/>
          <w:sz w:val="22"/>
        </w:rPr>
        <w:t>No member of staff is permitted to physically chastise a boarder and the School policy does not</w:t>
      </w:r>
      <w:r w:rsidR="00F831DD" w:rsidRPr="00B63EF6">
        <w:rPr>
          <w:rFonts w:asciiTheme="minorHAnsi" w:hAnsiTheme="minorHAnsi"/>
          <w:sz w:val="22"/>
        </w:rPr>
        <w:t xml:space="preserve"> permit </w:t>
      </w:r>
      <w:r w:rsidRPr="00B63EF6">
        <w:rPr>
          <w:rFonts w:asciiTheme="minorHAnsi" w:hAnsiTheme="minorHAnsi"/>
          <w:sz w:val="22"/>
        </w:rPr>
        <w:t xml:space="preserve">the use of corporal punishment.  </w:t>
      </w:r>
      <w:r w:rsidRPr="00B63EF6">
        <w:rPr>
          <w:sz w:val="22"/>
        </w:rPr>
        <w:br/>
      </w:r>
    </w:p>
    <w:p w:rsidR="00497593" w:rsidRPr="00B63EF6" w:rsidRDefault="00497593" w:rsidP="006B365C">
      <w:pPr>
        <w:pBdr>
          <w:top w:val="nil"/>
          <w:left w:val="nil"/>
          <w:bottom w:val="nil"/>
          <w:right w:val="nil"/>
          <w:between w:val="nil"/>
          <w:bar w:val="nil"/>
        </w:pBdr>
        <w:spacing w:after="0"/>
        <w:rPr>
          <w:rFonts w:eastAsia="Tahoma" w:cs="Tahoma"/>
          <w:b/>
          <w:bCs/>
          <w:u w:color="000000"/>
          <w:bdr w:val="nil"/>
          <w:lang w:eastAsia="en-GB"/>
        </w:rPr>
      </w:pPr>
      <w:r w:rsidRPr="00B63EF6">
        <w:rPr>
          <w:rFonts w:eastAsia="Tahoma" w:cs="Tahoma"/>
          <w:b/>
          <w:bCs/>
          <w:u w:color="000000"/>
          <w:bdr w:val="nil"/>
          <w:lang w:eastAsia="en-GB"/>
        </w:rPr>
        <w:t>Sanctions</w:t>
      </w:r>
    </w:p>
    <w:p w:rsidR="00497593" w:rsidRPr="00B63EF6" w:rsidRDefault="00497593" w:rsidP="00B63EF6">
      <w:pPr>
        <w:pStyle w:val="ListParagraph"/>
        <w:numPr>
          <w:ilvl w:val="0"/>
          <w:numId w:val="28"/>
        </w:numPr>
        <w:spacing w:after="0"/>
        <w:jc w:val="both"/>
        <w:rPr>
          <w:rFonts w:asciiTheme="minorHAnsi" w:hAnsiTheme="minorHAnsi"/>
          <w:color w:val="FF0000"/>
          <w:sz w:val="22"/>
          <w:u w:color="FF0000"/>
        </w:rPr>
      </w:pPr>
      <w:r w:rsidRPr="00B63EF6">
        <w:rPr>
          <w:rFonts w:asciiTheme="minorHAnsi" w:hAnsiTheme="minorHAnsi"/>
          <w:color w:val="auto"/>
          <w:sz w:val="22"/>
        </w:rPr>
        <w:t>Sanctions must always be in proportion to the incident.  They must be immediate and unambiguous with reasons for the actions clear to the boarder.  The sanctions must also be consistent and fair to all involved and where possible promote an educational or cultural aim. All sanctions are to be</w:t>
      </w:r>
      <w:r w:rsidRPr="00B63EF6">
        <w:rPr>
          <w:rFonts w:asciiTheme="minorHAnsi" w:hAnsiTheme="minorHAnsi"/>
          <w:sz w:val="22"/>
        </w:rPr>
        <w:t xml:space="preserve"> reported to the house parents. Depending on the nature of the incident it may also need to be reported </w:t>
      </w:r>
      <w:r w:rsidR="00EC39E4" w:rsidRPr="00B63EF6">
        <w:rPr>
          <w:rFonts w:asciiTheme="minorHAnsi" w:hAnsiTheme="minorHAnsi"/>
          <w:sz w:val="22"/>
        </w:rPr>
        <w:t>in the diary</w:t>
      </w:r>
      <w:r w:rsidRPr="00B63EF6">
        <w:rPr>
          <w:rFonts w:asciiTheme="minorHAnsi" w:hAnsiTheme="minorHAnsi"/>
          <w:sz w:val="22"/>
        </w:rPr>
        <w:t>.</w:t>
      </w:r>
    </w:p>
    <w:p w:rsidR="00740780" w:rsidRDefault="00740780" w:rsidP="00D9317E">
      <w:pPr>
        <w:pBdr>
          <w:top w:val="nil"/>
          <w:left w:val="nil"/>
          <w:bottom w:val="nil"/>
          <w:right w:val="nil"/>
          <w:between w:val="nil"/>
          <w:bar w:val="nil"/>
        </w:pBdr>
        <w:jc w:val="both"/>
        <w:rPr>
          <w:rFonts w:eastAsia="Tahoma" w:cs="Tahoma"/>
          <w:color w:val="000000"/>
          <w:u w:color="000000"/>
          <w:bdr w:val="nil"/>
          <w:lang w:val="en-US" w:eastAsia="en-GB"/>
        </w:rPr>
      </w:pP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Possible sanctions include:</w:t>
      </w:r>
      <w:r w:rsidRPr="00D9317E">
        <w:rPr>
          <w:rFonts w:eastAsia="Tahoma" w:cs="Tahoma"/>
          <w:color w:val="000000"/>
          <w:u w:color="000000"/>
          <w:bdr w:val="nil"/>
          <w:lang w:val="en-US" w:eastAsia="en-GB"/>
        </w:rPr>
        <w:tab/>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sectPr w:rsidR="00497593" w:rsidRPr="00D9317E" w:rsidSect="008679C7">
          <w:headerReference w:type="default" r:id="rId10"/>
          <w:footerReference w:type="default" r:id="rId11"/>
          <w:pgSz w:w="11900" w:h="16840"/>
          <w:pgMar w:top="851" w:right="1418" w:bottom="851" w:left="1418" w:header="737" w:footer="850" w:gutter="0"/>
          <w:pgBorders w:offsetFrom="page">
            <w:top w:val="single" w:sz="48" w:space="24" w:color="auto"/>
            <w:left w:val="single" w:sz="48" w:space="24" w:color="auto"/>
            <w:bottom w:val="single" w:sz="48" w:space="24" w:color="auto"/>
            <w:right w:val="single" w:sz="48" w:space="24" w:color="auto"/>
          </w:pgBorders>
          <w:cols w:space="720"/>
          <w:titlePg/>
          <w:docGrid w:linePitch="299"/>
        </w:sectPr>
      </w:pPr>
    </w:p>
    <w:p w:rsidR="00497593" w:rsidRPr="00D9317E"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r w:rsidRPr="00D9317E">
        <w:rPr>
          <w:rFonts w:eastAsia="Tahoma" w:cs="Tahoma"/>
          <w:i/>
          <w:iCs/>
          <w:color w:val="000000"/>
          <w:u w:color="000000"/>
          <w:bdr w:val="nil"/>
          <w:lang w:val="en-US" w:eastAsia="en-GB"/>
        </w:rPr>
        <w:lastRenderedPageBreak/>
        <w:t xml:space="preserve">Early bed </w:t>
      </w:r>
    </w:p>
    <w:p w:rsidR="00497593" w:rsidRPr="00D9317E"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r w:rsidRPr="00D9317E">
        <w:rPr>
          <w:rFonts w:eastAsia="Tahoma" w:cs="Tahoma"/>
          <w:i/>
          <w:iCs/>
          <w:color w:val="000000"/>
          <w:u w:color="000000"/>
          <w:bdr w:val="nil"/>
          <w:lang w:val="en-US" w:eastAsia="en-GB"/>
        </w:rPr>
        <w:t xml:space="preserve">No evening activity </w:t>
      </w:r>
    </w:p>
    <w:p w:rsidR="00497593" w:rsidRPr="00D9317E"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r w:rsidRPr="00D9317E">
        <w:rPr>
          <w:rFonts w:eastAsia="Tahoma" w:cs="Tahoma"/>
          <w:i/>
          <w:iCs/>
          <w:color w:val="000000"/>
          <w:u w:color="000000"/>
          <w:bdr w:val="nil"/>
          <w:lang w:val="en-US" w:eastAsia="en-GB"/>
        </w:rPr>
        <w:t xml:space="preserve">Letters of apology to staff </w:t>
      </w:r>
    </w:p>
    <w:p w:rsidR="00497593" w:rsidRPr="00D9317E"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r w:rsidRPr="00D9317E">
        <w:rPr>
          <w:rFonts w:eastAsia="Tahoma" w:cs="Tahoma"/>
          <w:i/>
          <w:iCs/>
          <w:color w:val="000000"/>
          <w:u w:color="000000"/>
          <w:bdr w:val="nil"/>
          <w:lang w:eastAsia="en-GB"/>
        </w:rPr>
        <w:t>Tuck ban</w:t>
      </w:r>
      <w:r w:rsidRPr="00D9317E">
        <w:rPr>
          <w:rFonts w:eastAsia="Tahoma" w:cs="Tahoma"/>
          <w:i/>
          <w:iCs/>
          <w:color w:val="000000"/>
          <w:u w:color="000000"/>
          <w:bdr w:val="nil"/>
          <w:lang w:eastAsia="en-GB"/>
        </w:rPr>
        <w:tab/>
      </w:r>
      <w:r w:rsidRPr="00D9317E">
        <w:rPr>
          <w:rFonts w:eastAsia="Tahoma" w:cs="Tahoma"/>
          <w:i/>
          <w:iCs/>
          <w:color w:val="000000"/>
          <w:u w:color="000000"/>
          <w:bdr w:val="nil"/>
          <w:lang w:eastAsia="en-GB"/>
        </w:rPr>
        <w:tab/>
      </w:r>
      <w:r w:rsidRPr="00D9317E">
        <w:rPr>
          <w:rFonts w:eastAsia="Tahoma" w:cs="Tahoma"/>
          <w:i/>
          <w:iCs/>
          <w:color w:val="000000"/>
          <w:u w:color="000000"/>
          <w:bdr w:val="nil"/>
          <w:lang w:eastAsia="en-GB"/>
        </w:rPr>
        <w:tab/>
      </w:r>
    </w:p>
    <w:p w:rsidR="00497593" w:rsidRPr="00D9317E"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p>
    <w:p w:rsidR="00497593" w:rsidRPr="00D9317E"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r w:rsidRPr="00D9317E">
        <w:rPr>
          <w:rFonts w:eastAsia="Tahoma" w:cs="Tahoma"/>
          <w:i/>
          <w:iCs/>
          <w:color w:val="000000"/>
          <w:u w:color="000000"/>
          <w:bdr w:val="nil"/>
          <w:lang w:val="en-US" w:eastAsia="en-GB"/>
        </w:rPr>
        <w:lastRenderedPageBreak/>
        <w:t>No casual clothes</w:t>
      </w:r>
    </w:p>
    <w:p w:rsidR="00497593" w:rsidRPr="00D9317E"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r w:rsidRPr="00D9317E">
        <w:rPr>
          <w:rFonts w:eastAsia="Tahoma" w:cs="Tahoma"/>
          <w:i/>
          <w:iCs/>
          <w:color w:val="000000"/>
          <w:u w:color="000000"/>
          <w:bdr w:val="nil"/>
          <w:lang w:val="en-US" w:eastAsia="en-GB"/>
        </w:rPr>
        <w:t>Report to Houseparent</w:t>
      </w:r>
    </w:p>
    <w:p w:rsidR="00497593" w:rsidRPr="00D9317E"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r w:rsidRPr="00D9317E">
        <w:rPr>
          <w:rFonts w:eastAsia="Tahoma" w:cs="Tahoma"/>
          <w:i/>
          <w:iCs/>
          <w:color w:val="000000"/>
          <w:u w:color="000000"/>
          <w:bdr w:val="nil"/>
          <w:lang w:val="en-US" w:eastAsia="en-GB"/>
        </w:rPr>
        <w:t>Houseparent contacting parents</w:t>
      </w:r>
    </w:p>
    <w:p w:rsidR="00F831DD"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r w:rsidRPr="00D9317E">
        <w:rPr>
          <w:rFonts w:eastAsia="Tahoma" w:cs="Tahoma"/>
          <w:i/>
          <w:iCs/>
          <w:color w:val="000000"/>
          <w:u w:color="000000"/>
          <w:bdr w:val="nil"/>
          <w:lang w:val="en-US" w:eastAsia="en-GB"/>
        </w:rPr>
        <w:t>Report to Headmaster</w:t>
      </w:r>
    </w:p>
    <w:p w:rsidR="00497593" w:rsidRPr="00F831DD" w:rsidRDefault="00497593" w:rsidP="00F831DD">
      <w:pPr>
        <w:pBdr>
          <w:top w:val="nil"/>
          <w:left w:val="nil"/>
          <w:bottom w:val="nil"/>
          <w:right w:val="nil"/>
          <w:between w:val="nil"/>
          <w:bar w:val="nil"/>
        </w:pBdr>
        <w:rPr>
          <w:rFonts w:eastAsia="Tahoma" w:cs="Tahoma"/>
          <w:i/>
          <w:iCs/>
          <w:color w:val="000000"/>
          <w:u w:color="000000"/>
          <w:bdr w:val="nil"/>
          <w:lang w:eastAsia="en-GB"/>
        </w:rPr>
        <w:sectPr w:rsidR="00497593" w:rsidRPr="00F831DD" w:rsidSect="008679C7">
          <w:headerReference w:type="default" r:id="rId12"/>
          <w:footerReference w:type="default" r:id="rId13"/>
          <w:type w:val="continuous"/>
          <w:pgSz w:w="11900" w:h="16840"/>
          <w:pgMar w:top="851" w:right="1418" w:bottom="851" w:left="1418" w:header="284" w:footer="57" w:gutter="0"/>
          <w:pgBorders w:offsetFrom="page">
            <w:top w:val="single" w:sz="48" w:space="24" w:color="auto"/>
            <w:left w:val="single" w:sz="48" w:space="24" w:color="auto"/>
            <w:bottom w:val="single" w:sz="48" w:space="24" w:color="auto"/>
            <w:right w:val="single" w:sz="48" w:space="24" w:color="auto"/>
          </w:pgBorders>
          <w:cols w:num="2" w:space="718"/>
        </w:sectPr>
      </w:pPr>
      <w:r w:rsidRPr="00D9317E">
        <w:rPr>
          <w:rFonts w:eastAsia="Tahoma" w:cs="Tahoma"/>
          <w:i/>
          <w:iCs/>
          <w:color w:val="000000"/>
          <w:u w:color="000000"/>
          <w:bdr w:val="nil"/>
          <w:lang w:val="en-US" w:eastAsia="en-GB"/>
        </w:rPr>
        <w:t xml:space="preserve">Reduced </w:t>
      </w:r>
      <w:r w:rsidR="007C70A3">
        <w:rPr>
          <w:rFonts w:eastAsia="Tahoma" w:cs="Tahoma"/>
          <w:i/>
          <w:iCs/>
          <w:color w:val="000000"/>
          <w:u w:color="000000"/>
          <w:bdr w:val="nil"/>
          <w:lang w:eastAsia="en-GB"/>
        </w:rPr>
        <w:t>s</w:t>
      </w:r>
      <w:proofErr w:type="spellStart"/>
      <w:r w:rsidRPr="00D9317E">
        <w:rPr>
          <w:rFonts w:eastAsia="Tahoma" w:cs="Tahoma"/>
          <w:i/>
          <w:iCs/>
          <w:color w:val="000000"/>
          <w:u w:color="000000"/>
          <w:bdr w:val="nil"/>
          <w:lang w:val="en-US" w:eastAsia="en-GB"/>
        </w:rPr>
        <w:t>creen</w:t>
      </w:r>
      <w:proofErr w:type="spellEnd"/>
      <w:r w:rsidRPr="00D9317E">
        <w:rPr>
          <w:rFonts w:eastAsia="Tahoma" w:cs="Tahoma"/>
          <w:i/>
          <w:iCs/>
          <w:color w:val="000000"/>
          <w:u w:color="000000"/>
          <w:bdr w:val="nil"/>
          <w:lang w:val="en-US" w:eastAsia="en-GB"/>
        </w:rPr>
        <w:t xml:space="preserve"> time</w:t>
      </w:r>
    </w:p>
    <w:p w:rsidR="00FA7C3F" w:rsidRPr="00CD53BD" w:rsidRDefault="00497593" w:rsidP="00FA7C3F">
      <w:pPr>
        <w:pBdr>
          <w:top w:val="nil"/>
          <w:left w:val="nil"/>
          <w:bottom w:val="nil"/>
          <w:right w:val="nil"/>
          <w:between w:val="nil"/>
          <w:bar w:val="nil"/>
        </w:pBdr>
        <w:jc w:val="both"/>
        <w:rPr>
          <w:rFonts w:eastAsia="Tahoma" w:cs="Tahoma"/>
          <w:i/>
          <w:u w:color="FF0000"/>
          <w:bdr w:val="nil"/>
          <w:lang w:eastAsia="en-GB"/>
        </w:rPr>
      </w:pPr>
      <w:r w:rsidRPr="00D9317E">
        <w:rPr>
          <w:rFonts w:eastAsia="Tahoma" w:cs="Tahoma"/>
          <w:b/>
          <w:bCs/>
          <w:color w:val="000000"/>
          <w:u w:color="000000"/>
          <w:bdr w:val="nil"/>
          <w:lang w:eastAsia="en-GB"/>
        </w:rPr>
        <w:lastRenderedPageBreak/>
        <w:t>Rewards</w:t>
      </w:r>
      <w:r w:rsidR="00FA7C3F">
        <w:rPr>
          <w:rFonts w:eastAsia="Tahoma" w:cs="Tahoma"/>
          <w:b/>
          <w:bCs/>
          <w:color w:val="000000"/>
          <w:u w:color="000000"/>
          <w:bdr w:val="nil"/>
          <w:lang w:eastAsia="en-GB"/>
        </w:rPr>
        <w:t xml:space="preserve">   </w:t>
      </w:r>
      <w:r w:rsidR="00FA7C3F" w:rsidRPr="00CD53BD">
        <w:rPr>
          <w:rFonts w:eastAsia="Tahoma" w:cs="Tahoma"/>
          <w:i/>
          <w:u w:color="FF0000"/>
          <w:bdr w:val="nil"/>
          <w:lang w:eastAsia="en-GB"/>
        </w:rPr>
        <w:t>Ref: Rewards and Sanctions Policy</w:t>
      </w:r>
      <w:r w:rsidR="00FA7C3F">
        <w:rPr>
          <w:rFonts w:eastAsia="Tahoma" w:cs="Tahoma"/>
          <w:i/>
          <w:u w:color="FF0000"/>
          <w:bdr w:val="nil"/>
          <w:lang w:eastAsia="en-GB"/>
        </w:rPr>
        <w:t xml:space="preserve"> (ISI A4, B3, E11)</w:t>
      </w:r>
    </w:p>
    <w:p w:rsidR="00EC39E4" w:rsidRDefault="00497593" w:rsidP="00F831DD">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Rewards lead to improved motivation and better </w:t>
      </w:r>
      <w:proofErr w:type="spellStart"/>
      <w:r w:rsidRPr="00D9317E">
        <w:rPr>
          <w:rFonts w:eastAsia="Tahoma" w:cs="Tahoma"/>
          <w:color w:val="000000"/>
          <w:u w:color="000000"/>
          <w:bdr w:val="nil"/>
          <w:lang w:val="en-US" w:eastAsia="en-GB"/>
        </w:rPr>
        <w:t>behaviour</w:t>
      </w:r>
      <w:proofErr w:type="spellEnd"/>
      <w:r w:rsidRPr="00D9317E">
        <w:rPr>
          <w:rFonts w:eastAsia="Tahoma" w:cs="Tahoma"/>
          <w:color w:val="000000"/>
          <w:u w:color="000000"/>
          <w:bdr w:val="nil"/>
          <w:lang w:val="en-US" w:eastAsia="en-GB"/>
        </w:rPr>
        <w:t xml:space="preserve">.  The aim of </w:t>
      </w:r>
      <w:r w:rsidR="00EC39E4">
        <w:rPr>
          <w:rFonts w:eastAsia="Tahoma" w:cs="Tahoma"/>
          <w:color w:val="000000"/>
          <w:u w:color="000000"/>
          <w:bdr w:val="nil"/>
          <w:lang w:val="en-US" w:eastAsia="en-GB"/>
        </w:rPr>
        <w:t>the boarding house</w:t>
      </w:r>
      <w:r w:rsidRPr="00D9317E">
        <w:rPr>
          <w:rFonts w:eastAsia="Tahoma" w:cs="Tahoma"/>
          <w:color w:val="000000"/>
          <w:u w:color="000000"/>
          <w:bdr w:val="nil"/>
          <w:lang w:val="en-US" w:eastAsia="en-GB"/>
        </w:rPr>
        <w:t xml:space="preserve"> is always to reward than to censure.  With this is mind</w:t>
      </w:r>
      <w:r w:rsidR="007610BB">
        <w:rPr>
          <w:rFonts w:eastAsia="Tahoma" w:cs="Tahoma"/>
          <w:color w:val="000000"/>
          <w:u w:color="000000"/>
          <w:bdr w:val="nil"/>
          <w:lang w:val="en-US" w:eastAsia="en-GB"/>
        </w:rPr>
        <w:t>,</w:t>
      </w:r>
      <w:r w:rsidRPr="00D9317E">
        <w:rPr>
          <w:rFonts w:eastAsia="Tahoma" w:cs="Tahoma"/>
          <w:color w:val="000000"/>
          <w:u w:color="000000"/>
          <w:bdr w:val="nil"/>
          <w:lang w:val="en-US" w:eastAsia="en-GB"/>
        </w:rPr>
        <w:t xml:space="preserve"> acts of kindness, support</w:t>
      </w:r>
      <w:r w:rsidR="007610BB">
        <w:rPr>
          <w:rFonts w:eastAsia="Tahoma" w:cs="Tahoma"/>
          <w:color w:val="000000"/>
          <w:u w:color="000000"/>
          <w:bdr w:val="nil"/>
          <w:lang w:val="en-US" w:eastAsia="en-GB"/>
        </w:rPr>
        <w:t xml:space="preserve"> or helpfulness</w:t>
      </w:r>
      <w:r w:rsidRPr="00D9317E">
        <w:rPr>
          <w:rFonts w:eastAsia="Tahoma" w:cs="Tahoma"/>
          <w:color w:val="000000"/>
          <w:u w:color="000000"/>
          <w:bdr w:val="nil"/>
          <w:lang w:val="en-US" w:eastAsia="en-GB"/>
        </w:rPr>
        <w:t xml:space="preserve"> are encouraged by rewarding such </w:t>
      </w:r>
      <w:proofErr w:type="spellStart"/>
      <w:r w:rsidRPr="00D9317E">
        <w:rPr>
          <w:rFonts w:eastAsia="Tahoma" w:cs="Tahoma"/>
          <w:color w:val="000000"/>
          <w:u w:color="000000"/>
          <w:bdr w:val="nil"/>
          <w:lang w:val="en-US" w:eastAsia="en-GB"/>
        </w:rPr>
        <w:t>behaviour</w:t>
      </w:r>
      <w:proofErr w:type="spellEnd"/>
      <w:r w:rsidRPr="00D9317E">
        <w:rPr>
          <w:rFonts w:eastAsia="Tahoma" w:cs="Tahoma"/>
          <w:color w:val="000000"/>
          <w:u w:color="000000"/>
          <w:bdr w:val="nil"/>
          <w:lang w:val="en-US" w:eastAsia="en-GB"/>
        </w:rPr>
        <w:t xml:space="preserve"> through praise, a tuck rewa</w:t>
      </w:r>
      <w:r w:rsidR="007610BB">
        <w:rPr>
          <w:rFonts w:eastAsia="Tahoma" w:cs="Tahoma"/>
          <w:color w:val="000000"/>
          <w:u w:color="000000"/>
          <w:bdr w:val="nil"/>
          <w:lang w:val="en-US" w:eastAsia="en-GB"/>
        </w:rPr>
        <w:t>rd or</w:t>
      </w:r>
      <w:r w:rsidR="00EC39E4">
        <w:rPr>
          <w:rFonts w:eastAsia="Tahoma" w:cs="Tahoma"/>
          <w:color w:val="000000"/>
          <w:u w:color="000000"/>
          <w:bdr w:val="nil"/>
          <w:lang w:val="en-US" w:eastAsia="en-GB"/>
        </w:rPr>
        <w:t xml:space="preserve"> by adding effort golds to the school reward system.</w:t>
      </w:r>
    </w:p>
    <w:p w:rsidR="00497593" w:rsidRPr="00D9317E" w:rsidRDefault="00497593" w:rsidP="00F831DD">
      <w:pPr>
        <w:pBdr>
          <w:top w:val="nil"/>
          <w:left w:val="nil"/>
          <w:bottom w:val="nil"/>
          <w:right w:val="nil"/>
          <w:between w:val="nil"/>
          <w:bar w:val="nil"/>
        </w:pBdr>
        <w:spacing w:after="0"/>
        <w:jc w:val="both"/>
        <w:rPr>
          <w:rFonts w:eastAsia="Tahoma" w:cs="Tahoma"/>
          <w:color w:val="000000"/>
          <w:u w:color="000000"/>
          <w:bdr w:val="nil"/>
          <w:lang w:eastAsia="en-GB"/>
        </w:rPr>
      </w:pP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A variety of individual competitions are also run during the course of the year.  Winners of these competitions are given a </w:t>
      </w:r>
      <w:r w:rsidRPr="00D9317E">
        <w:rPr>
          <w:rFonts w:eastAsia="Tahoma" w:cs="Tahoma"/>
          <w:color w:val="000000"/>
          <w:u w:color="000000"/>
          <w:bdr w:val="nil"/>
          <w:lang w:eastAsia="en-GB"/>
        </w:rPr>
        <w:t>‘</w:t>
      </w:r>
      <w:r w:rsidRPr="00D9317E">
        <w:rPr>
          <w:rFonts w:eastAsia="Tahoma" w:cs="Tahoma"/>
          <w:color w:val="000000"/>
          <w:u w:color="000000"/>
          <w:bdr w:val="nil"/>
          <w:lang w:val="en-US" w:eastAsia="en-GB"/>
        </w:rPr>
        <w:t>treat</w:t>
      </w:r>
      <w:r w:rsidRPr="00D9317E">
        <w:rPr>
          <w:rFonts w:eastAsia="Tahoma" w:cs="Tahoma"/>
          <w:color w:val="000000"/>
          <w:u w:color="000000"/>
          <w:bdr w:val="nil"/>
          <w:lang w:val="fr-FR" w:eastAsia="en-GB"/>
        </w:rPr>
        <w:t>’</w:t>
      </w:r>
      <w:r w:rsidRPr="00D9317E">
        <w:rPr>
          <w:rFonts w:eastAsia="Tahoma" w:cs="Tahoma"/>
          <w:color w:val="000000"/>
          <w:u w:color="000000"/>
          <w:bdr w:val="nil"/>
          <w:lang w:val="en-US" w:eastAsia="en-GB"/>
        </w:rPr>
        <w:t>, the nature of which wi</w:t>
      </w:r>
      <w:r w:rsidR="007610BB">
        <w:rPr>
          <w:rFonts w:eastAsia="Tahoma" w:cs="Tahoma"/>
          <w:color w:val="000000"/>
          <w:u w:color="000000"/>
          <w:bdr w:val="nil"/>
          <w:lang w:val="en-US" w:eastAsia="en-GB"/>
        </w:rPr>
        <w:t>ll be at the discretion of the h</w:t>
      </w:r>
      <w:r w:rsidRPr="00D9317E">
        <w:rPr>
          <w:rFonts w:eastAsia="Tahoma" w:cs="Tahoma"/>
          <w:color w:val="000000"/>
          <w:u w:color="000000"/>
          <w:bdr w:val="nil"/>
          <w:lang w:val="en-US" w:eastAsia="en-GB"/>
        </w:rPr>
        <w:t>ouse</w:t>
      </w:r>
      <w:r w:rsidR="007610BB">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w:t>
      </w:r>
    </w:p>
    <w:p w:rsidR="00497593" w:rsidRPr="00D9317E" w:rsidRDefault="00497593" w:rsidP="006B365C">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Examples of competitions may include:</w:t>
      </w:r>
      <w:r w:rsidRPr="00D9317E">
        <w:rPr>
          <w:rFonts w:eastAsia="Tahoma" w:cs="Tahoma"/>
          <w:color w:val="000000"/>
          <w:u w:color="000000"/>
          <w:bdr w:val="nil"/>
          <w:lang w:val="en-US" w:eastAsia="en-GB"/>
        </w:rPr>
        <w:tab/>
      </w:r>
      <w:r w:rsidRPr="00D9317E">
        <w:rPr>
          <w:rFonts w:eastAsia="Tahoma" w:cs="Tahoma"/>
          <w:color w:val="000000"/>
          <w:u w:color="000000"/>
          <w:bdr w:val="nil"/>
          <w:lang w:val="en-US" w:eastAsia="en-GB"/>
        </w:rPr>
        <w:tab/>
      </w:r>
    </w:p>
    <w:p w:rsidR="00497593" w:rsidRPr="00D9317E" w:rsidRDefault="00497593" w:rsidP="006B365C">
      <w:pPr>
        <w:pBdr>
          <w:top w:val="nil"/>
          <w:left w:val="nil"/>
          <w:bottom w:val="nil"/>
          <w:right w:val="nil"/>
          <w:between w:val="nil"/>
          <w:bar w:val="nil"/>
        </w:pBdr>
        <w:spacing w:after="0"/>
        <w:jc w:val="both"/>
        <w:rPr>
          <w:rFonts w:eastAsia="Tahoma" w:cs="Tahoma"/>
          <w:color w:val="000000"/>
          <w:u w:color="000000"/>
          <w:bdr w:val="nil"/>
          <w:lang w:eastAsia="en-GB"/>
        </w:rPr>
        <w:sectPr w:rsidR="00497593" w:rsidRPr="00D9317E" w:rsidSect="008679C7">
          <w:headerReference w:type="default" r:id="rId14"/>
          <w:footerReference w:type="default" r:id="rId15"/>
          <w:type w:val="continuous"/>
          <w:pgSz w:w="11900" w:h="16840"/>
          <w:pgMar w:top="851" w:right="1418" w:bottom="851" w:left="1418" w:header="284" w:footer="57" w:gutter="0"/>
          <w:pgBorders w:offsetFrom="page">
            <w:top w:val="single" w:sz="48" w:space="24" w:color="auto"/>
            <w:left w:val="single" w:sz="48" w:space="24" w:color="auto"/>
            <w:bottom w:val="single" w:sz="48" w:space="24" w:color="auto"/>
            <w:right w:val="single" w:sz="48" w:space="24" w:color="auto"/>
          </w:pgBorders>
          <w:cols w:space="720"/>
        </w:sectPr>
      </w:pPr>
    </w:p>
    <w:p w:rsidR="00497593" w:rsidRPr="00D9317E" w:rsidRDefault="00497593" w:rsidP="006B365C">
      <w:pPr>
        <w:pBdr>
          <w:top w:val="nil"/>
          <w:left w:val="nil"/>
          <w:bottom w:val="nil"/>
          <w:right w:val="nil"/>
          <w:between w:val="nil"/>
          <w:bar w:val="nil"/>
        </w:pBdr>
        <w:spacing w:after="0"/>
        <w:jc w:val="both"/>
        <w:rPr>
          <w:rFonts w:eastAsia="Tahoma" w:cs="Tahoma"/>
          <w:i/>
          <w:iCs/>
          <w:color w:val="000000"/>
          <w:u w:color="000000"/>
          <w:bdr w:val="nil"/>
          <w:lang w:eastAsia="en-GB"/>
        </w:rPr>
      </w:pPr>
      <w:r w:rsidRPr="00D9317E">
        <w:rPr>
          <w:rFonts w:eastAsia="Tahoma" w:cs="Tahoma"/>
          <w:i/>
          <w:iCs/>
          <w:color w:val="000000"/>
          <w:u w:color="000000"/>
          <w:bdr w:val="nil"/>
          <w:lang w:val="de-DE" w:eastAsia="en-GB"/>
        </w:rPr>
        <w:lastRenderedPageBreak/>
        <w:t>- Tidiest dorm</w:t>
      </w:r>
    </w:p>
    <w:p w:rsidR="00497593" w:rsidRPr="00D9317E" w:rsidRDefault="00497593" w:rsidP="00F831DD">
      <w:pPr>
        <w:pBdr>
          <w:top w:val="nil"/>
          <w:left w:val="nil"/>
          <w:bottom w:val="nil"/>
          <w:right w:val="nil"/>
          <w:between w:val="nil"/>
          <w:bar w:val="nil"/>
        </w:pBdr>
        <w:spacing w:after="0"/>
        <w:jc w:val="both"/>
        <w:rPr>
          <w:rFonts w:eastAsia="Tahoma" w:cs="Tahoma"/>
          <w:i/>
          <w:iCs/>
          <w:color w:val="000000"/>
          <w:u w:color="000000"/>
          <w:bdr w:val="nil"/>
          <w:lang w:eastAsia="en-GB"/>
        </w:rPr>
      </w:pPr>
      <w:r w:rsidRPr="00D9317E">
        <w:rPr>
          <w:rFonts w:eastAsia="Tahoma" w:cs="Tahoma"/>
          <w:i/>
          <w:iCs/>
          <w:color w:val="000000"/>
          <w:u w:color="000000"/>
          <w:bdr w:val="nil"/>
          <w:lang w:val="en-US" w:eastAsia="en-GB"/>
        </w:rPr>
        <w:t>- Coats / Shoes / Blazers remembered</w:t>
      </w:r>
    </w:p>
    <w:p w:rsidR="00497593" w:rsidRDefault="00497593" w:rsidP="00F831DD">
      <w:pPr>
        <w:pBdr>
          <w:top w:val="nil"/>
          <w:left w:val="nil"/>
          <w:bottom w:val="nil"/>
          <w:right w:val="nil"/>
          <w:between w:val="nil"/>
          <w:bar w:val="nil"/>
        </w:pBdr>
        <w:spacing w:after="0"/>
        <w:jc w:val="both"/>
        <w:rPr>
          <w:rFonts w:eastAsia="Tahoma" w:cs="Tahoma"/>
          <w:i/>
          <w:iCs/>
          <w:color w:val="000000"/>
          <w:u w:color="000000"/>
          <w:bdr w:val="nil"/>
          <w:lang w:val="en-US" w:eastAsia="en-GB"/>
        </w:rPr>
      </w:pPr>
      <w:r w:rsidRPr="00D9317E">
        <w:rPr>
          <w:rFonts w:eastAsia="Tahoma" w:cs="Tahoma"/>
          <w:i/>
          <w:iCs/>
          <w:color w:val="000000"/>
          <w:u w:color="000000"/>
          <w:bdr w:val="nil"/>
          <w:lang w:val="en-US" w:eastAsia="en-GB"/>
        </w:rPr>
        <w:t>- Tournaments</w:t>
      </w:r>
      <w:r w:rsidR="00EC39E4">
        <w:rPr>
          <w:rFonts w:eastAsia="Tahoma" w:cs="Tahoma"/>
          <w:i/>
          <w:iCs/>
          <w:color w:val="000000"/>
          <w:u w:color="000000"/>
          <w:bdr w:val="nil"/>
          <w:lang w:val="en-US" w:eastAsia="en-GB"/>
        </w:rPr>
        <w:t>/Games</w:t>
      </w:r>
    </w:p>
    <w:p w:rsidR="006B365C" w:rsidRDefault="006B365C" w:rsidP="006B365C">
      <w:pPr>
        <w:pBdr>
          <w:top w:val="nil"/>
          <w:left w:val="nil"/>
          <w:bottom w:val="nil"/>
          <w:right w:val="nil"/>
          <w:between w:val="nil"/>
          <w:bar w:val="nil"/>
        </w:pBdr>
        <w:spacing w:after="0"/>
        <w:jc w:val="both"/>
        <w:rPr>
          <w:rFonts w:eastAsia="Tahoma" w:cs="Tahoma"/>
          <w:i/>
          <w:iCs/>
          <w:color w:val="000000"/>
          <w:u w:color="000000"/>
          <w:bdr w:val="nil"/>
          <w:lang w:val="en-US" w:eastAsia="en-GB"/>
        </w:rPr>
      </w:pPr>
      <w:r w:rsidRPr="00D9317E">
        <w:rPr>
          <w:rFonts w:eastAsia="Tahoma" w:cs="Tahoma"/>
          <w:i/>
          <w:iCs/>
          <w:color w:val="000000"/>
          <w:u w:color="000000"/>
          <w:bdr w:val="nil"/>
          <w:lang w:val="en-US" w:eastAsia="en-GB"/>
        </w:rPr>
        <w:lastRenderedPageBreak/>
        <w:t xml:space="preserve">- </w:t>
      </w:r>
      <w:proofErr w:type="spellStart"/>
      <w:r w:rsidRPr="00D9317E">
        <w:rPr>
          <w:rFonts w:eastAsia="Tahoma" w:cs="Tahoma"/>
          <w:i/>
          <w:iCs/>
          <w:color w:val="000000"/>
          <w:u w:color="000000"/>
          <w:bdr w:val="nil"/>
          <w:lang w:val="en-US" w:eastAsia="en-GB"/>
        </w:rPr>
        <w:t>Behaviour</w:t>
      </w:r>
      <w:proofErr w:type="spellEnd"/>
      <w:r w:rsidRPr="00D9317E">
        <w:rPr>
          <w:rFonts w:eastAsia="Tahoma" w:cs="Tahoma"/>
          <w:i/>
          <w:iCs/>
          <w:color w:val="000000"/>
          <w:u w:color="000000"/>
          <w:bdr w:val="nil"/>
          <w:lang w:val="en-US" w:eastAsia="en-GB"/>
        </w:rPr>
        <w:t xml:space="preserve"> in the dormitories at bedtime.</w:t>
      </w:r>
    </w:p>
    <w:p w:rsidR="006B365C" w:rsidRDefault="006B365C" w:rsidP="00F831DD">
      <w:pPr>
        <w:pBdr>
          <w:top w:val="nil"/>
          <w:left w:val="nil"/>
          <w:bottom w:val="nil"/>
          <w:right w:val="nil"/>
          <w:between w:val="nil"/>
          <w:bar w:val="nil"/>
        </w:pBdr>
        <w:spacing w:after="0"/>
        <w:jc w:val="both"/>
        <w:rPr>
          <w:rFonts w:eastAsia="Tahoma" w:cs="Tahoma"/>
          <w:i/>
          <w:iCs/>
          <w:color w:val="000000"/>
          <w:u w:color="000000"/>
          <w:bdr w:val="nil"/>
          <w:lang w:val="en-US" w:eastAsia="en-GB"/>
        </w:rPr>
      </w:pPr>
    </w:p>
    <w:p w:rsidR="006B365C" w:rsidRDefault="006B365C" w:rsidP="00F831DD">
      <w:pPr>
        <w:pBdr>
          <w:top w:val="nil"/>
          <w:left w:val="nil"/>
          <w:bottom w:val="nil"/>
          <w:right w:val="nil"/>
          <w:between w:val="nil"/>
          <w:bar w:val="nil"/>
        </w:pBdr>
        <w:spacing w:after="0"/>
        <w:jc w:val="both"/>
        <w:rPr>
          <w:rFonts w:eastAsia="Tahoma" w:cs="Tahoma"/>
          <w:i/>
          <w:iCs/>
          <w:color w:val="000000"/>
          <w:u w:color="000000"/>
          <w:bdr w:val="nil"/>
          <w:lang w:val="en-US" w:eastAsia="en-GB"/>
        </w:rPr>
      </w:pPr>
    </w:p>
    <w:p w:rsidR="00F831DD" w:rsidRPr="00D9317E" w:rsidRDefault="00F831DD" w:rsidP="00F831DD">
      <w:pPr>
        <w:pBdr>
          <w:top w:val="nil"/>
          <w:left w:val="nil"/>
          <w:bottom w:val="nil"/>
          <w:right w:val="nil"/>
          <w:between w:val="nil"/>
          <w:bar w:val="nil"/>
        </w:pBdr>
        <w:spacing w:after="0"/>
        <w:jc w:val="both"/>
        <w:rPr>
          <w:rFonts w:eastAsia="Tahoma" w:cs="Tahoma"/>
          <w:i/>
          <w:iCs/>
          <w:color w:val="000000"/>
          <w:u w:color="000000"/>
          <w:bdr w:val="nil"/>
          <w:lang w:eastAsia="en-GB"/>
        </w:rPr>
      </w:pPr>
    </w:p>
    <w:p w:rsidR="00497593" w:rsidRPr="00D9317E" w:rsidRDefault="00497593" w:rsidP="00D9317E">
      <w:pPr>
        <w:pBdr>
          <w:top w:val="nil"/>
          <w:left w:val="nil"/>
          <w:bottom w:val="nil"/>
          <w:right w:val="nil"/>
          <w:between w:val="nil"/>
          <w:bar w:val="nil"/>
        </w:pBdr>
        <w:jc w:val="both"/>
        <w:rPr>
          <w:rFonts w:eastAsia="Tahoma" w:cs="Tahoma"/>
          <w:i/>
          <w:iCs/>
          <w:color w:val="000000"/>
          <w:u w:color="000000"/>
          <w:bdr w:val="nil"/>
          <w:lang w:eastAsia="en-GB"/>
        </w:rPr>
      </w:pP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sectPr w:rsidR="00497593" w:rsidRPr="00D9317E" w:rsidSect="008679C7">
          <w:headerReference w:type="default" r:id="rId16"/>
          <w:footerReference w:type="default" r:id="rId17"/>
          <w:type w:val="continuous"/>
          <w:pgSz w:w="11900" w:h="16840"/>
          <w:pgMar w:top="851" w:right="1418" w:bottom="851" w:left="1418" w:header="284" w:footer="57" w:gutter="0"/>
          <w:pgBorders w:offsetFrom="page">
            <w:top w:val="single" w:sz="48" w:space="24" w:color="auto"/>
            <w:left w:val="single" w:sz="48" w:space="24" w:color="auto"/>
            <w:bottom w:val="single" w:sz="48" w:space="24" w:color="auto"/>
            <w:right w:val="single" w:sz="48" w:space="24" w:color="auto"/>
          </w:pgBorders>
          <w:cols w:num="2" w:space="132"/>
        </w:sectPr>
      </w:pPr>
    </w:p>
    <w:p w:rsidR="00CD53BD" w:rsidRDefault="00497593" w:rsidP="00CD53BD">
      <w:pPr>
        <w:pBdr>
          <w:top w:val="nil"/>
          <w:left w:val="nil"/>
          <w:bottom w:val="nil"/>
          <w:right w:val="nil"/>
          <w:between w:val="nil"/>
          <w:bar w:val="nil"/>
        </w:pBdr>
        <w:jc w:val="both"/>
        <w:rPr>
          <w:rFonts w:eastAsia="Tahoma" w:cs="Tahoma"/>
          <w:color w:val="FF0000"/>
          <w:u w:color="FF0000"/>
          <w:bdr w:val="nil"/>
          <w:lang w:eastAsia="en-GB"/>
        </w:rPr>
      </w:pPr>
      <w:r w:rsidRPr="005A15CF">
        <w:rPr>
          <w:rFonts w:eastAsia="Tahoma" w:cs="Tahoma"/>
          <w:u w:color="FF0000"/>
          <w:bdr w:val="nil"/>
          <w:lang w:val="en-US" w:eastAsia="en-GB"/>
        </w:rPr>
        <w:lastRenderedPageBreak/>
        <w:t xml:space="preserve">At the end of the year there is </w:t>
      </w:r>
      <w:r w:rsidR="007C70A3" w:rsidRPr="005A15CF">
        <w:rPr>
          <w:rFonts w:eastAsia="Tahoma" w:cs="Tahoma"/>
          <w:u w:color="FF0000"/>
          <w:bdr w:val="nil"/>
          <w:lang w:val="en-US" w:eastAsia="en-GB"/>
        </w:rPr>
        <w:t xml:space="preserve">a </w:t>
      </w:r>
      <w:r w:rsidRPr="005A15CF">
        <w:rPr>
          <w:rFonts w:eastAsia="Tahoma" w:cs="Tahoma"/>
          <w:u w:color="FF0000"/>
          <w:bdr w:val="nil"/>
          <w:lang w:val="en-US" w:eastAsia="en-GB"/>
        </w:rPr>
        <w:t>Boarders</w:t>
      </w:r>
      <w:r w:rsidR="006B365C" w:rsidRPr="005A15CF">
        <w:rPr>
          <w:rFonts w:eastAsia="Tahoma" w:cs="Tahoma"/>
          <w:u w:color="FF0000"/>
          <w:bdr w:val="nil"/>
          <w:lang w:val="en-US" w:eastAsia="en-GB"/>
        </w:rPr>
        <w:t>’</w:t>
      </w:r>
      <w:r w:rsidRPr="005A15CF">
        <w:rPr>
          <w:rFonts w:eastAsia="Tahoma" w:cs="Tahoma"/>
          <w:u w:color="FF0000"/>
          <w:bdr w:val="nil"/>
          <w:lang w:val="en-US" w:eastAsia="en-GB"/>
        </w:rPr>
        <w:t xml:space="preserve"> prize awarded on </w:t>
      </w:r>
      <w:r w:rsidR="007610BB" w:rsidRPr="005A15CF">
        <w:rPr>
          <w:rFonts w:eastAsia="Tahoma" w:cs="Tahoma"/>
          <w:u w:color="FF0000"/>
          <w:bdr w:val="nil"/>
          <w:lang w:val="en-US" w:eastAsia="en-GB"/>
        </w:rPr>
        <w:t>Speech</w:t>
      </w:r>
      <w:r w:rsidRPr="005A15CF">
        <w:rPr>
          <w:rFonts w:eastAsia="Tahoma" w:cs="Tahoma"/>
          <w:u w:color="FF0000"/>
          <w:bdr w:val="nil"/>
          <w:lang w:val="fr-FR" w:eastAsia="en-GB"/>
        </w:rPr>
        <w:t xml:space="preserve"> </w:t>
      </w:r>
      <w:r w:rsidR="007C70A3" w:rsidRPr="005A15CF">
        <w:rPr>
          <w:rFonts w:eastAsia="Tahoma" w:cs="Tahoma"/>
          <w:u w:color="FF0000"/>
          <w:bdr w:val="nil"/>
          <w:lang w:val="en-US" w:eastAsia="en-GB"/>
        </w:rPr>
        <w:t>Day</w:t>
      </w:r>
      <w:r w:rsidRPr="005A15CF">
        <w:rPr>
          <w:rFonts w:eastAsia="Tahoma" w:cs="Tahoma"/>
          <w:u w:color="FF0000"/>
          <w:bdr w:val="nil"/>
          <w:lang w:val="en-US" w:eastAsia="en-GB"/>
        </w:rPr>
        <w:t>.</w:t>
      </w:r>
      <w:r w:rsidR="005A15CF" w:rsidRPr="005A15CF">
        <w:rPr>
          <w:rFonts w:eastAsia="Tahoma" w:cs="Tahoma"/>
          <w:u w:color="FF0000"/>
          <w:bdr w:val="nil"/>
          <w:lang w:val="en-US" w:eastAsia="en-GB"/>
        </w:rPr>
        <w:t xml:space="preserve"> This can be award</w:t>
      </w:r>
      <w:r w:rsidR="00E167D6">
        <w:rPr>
          <w:rFonts w:eastAsia="Tahoma" w:cs="Tahoma"/>
          <w:u w:color="FF0000"/>
          <w:bdr w:val="nil"/>
          <w:lang w:val="en-US" w:eastAsia="en-GB"/>
        </w:rPr>
        <w:t>ed</w:t>
      </w:r>
      <w:r w:rsidR="005A15CF" w:rsidRPr="005A15CF">
        <w:rPr>
          <w:rFonts w:eastAsia="Tahoma" w:cs="Tahoma"/>
          <w:u w:color="FF0000"/>
          <w:bdr w:val="nil"/>
          <w:lang w:val="en-US" w:eastAsia="en-GB"/>
        </w:rPr>
        <w:t xml:space="preserve"> to anyone who has been in the boarding house over the year from </w:t>
      </w:r>
      <w:proofErr w:type="spellStart"/>
      <w:r w:rsidR="005A15CF" w:rsidRPr="005A15CF">
        <w:rPr>
          <w:rFonts w:eastAsia="Tahoma" w:cs="Tahoma"/>
          <w:u w:color="FF0000"/>
          <w:bdr w:val="nil"/>
          <w:lang w:val="en-US" w:eastAsia="en-GB"/>
        </w:rPr>
        <w:t>Yr</w:t>
      </w:r>
      <w:proofErr w:type="spellEnd"/>
      <w:r w:rsidR="005A15CF" w:rsidRPr="005A15CF">
        <w:rPr>
          <w:rFonts w:eastAsia="Tahoma" w:cs="Tahoma"/>
          <w:u w:color="FF0000"/>
          <w:bdr w:val="nil"/>
          <w:lang w:val="en-US" w:eastAsia="en-GB"/>
        </w:rPr>
        <w:t xml:space="preserve"> 3 to </w:t>
      </w:r>
      <w:proofErr w:type="spellStart"/>
      <w:r w:rsidR="005A15CF" w:rsidRPr="005A15CF">
        <w:rPr>
          <w:rFonts w:eastAsia="Tahoma" w:cs="Tahoma"/>
          <w:u w:color="FF0000"/>
          <w:bdr w:val="nil"/>
          <w:lang w:val="en-US" w:eastAsia="en-GB"/>
        </w:rPr>
        <w:t>Yr</w:t>
      </w:r>
      <w:proofErr w:type="spellEnd"/>
      <w:r w:rsidR="005A15CF" w:rsidRPr="005A15CF">
        <w:rPr>
          <w:rFonts w:eastAsia="Tahoma" w:cs="Tahoma"/>
          <w:u w:color="FF0000"/>
          <w:bdr w:val="nil"/>
          <w:lang w:val="en-US" w:eastAsia="en-GB"/>
        </w:rPr>
        <w:t xml:space="preserve"> 8. </w:t>
      </w:r>
    </w:p>
    <w:p w:rsidR="00497593" w:rsidRPr="00D9317E" w:rsidRDefault="00497593" w:rsidP="00CD53BD">
      <w:pPr>
        <w:pBdr>
          <w:top w:val="nil"/>
          <w:left w:val="nil"/>
          <w:bottom w:val="nil"/>
          <w:right w:val="nil"/>
          <w:between w:val="nil"/>
          <w:bar w:val="nil"/>
        </w:pBdr>
        <w:jc w:val="both"/>
        <w:rPr>
          <w:rFonts w:eastAsia="Tahoma" w:cs="Tahoma"/>
          <w:b/>
          <w:bCs/>
          <w:color w:val="000000"/>
          <w:u w:color="000000"/>
          <w:bdr w:val="nil"/>
          <w:lang w:eastAsia="en-GB"/>
        </w:rPr>
      </w:pPr>
      <w:r w:rsidRPr="00D9317E">
        <w:rPr>
          <w:rFonts w:eastAsia="Tahoma" w:cs="Tahoma"/>
          <w:b/>
          <w:bCs/>
          <w:color w:val="000000"/>
          <w:u w:color="000000"/>
          <w:bdr w:val="nil"/>
          <w:lang w:val="en-US" w:eastAsia="en-GB"/>
        </w:rPr>
        <w:t>Restraint</w:t>
      </w:r>
      <w:r w:rsidR="00CD53BD">
        <w:rPr>
          <w:rFonts w:eastAsia="Tahoma" w:cs="Tahoma"/>
          <w:b/>
          <w:bCs/>
          <w:color w:val="000000"/>
          <w:u w:color="000000"/>
          <w:bdr w:val="nil"/>
          <w:lang w:val="en-US" w:eastAsia="en-GB"/>
        </w:rPr>
        <w:t xml:space="preserve"> of Pupils </w:t>
      </w:r>
    </w:p>
    <w:p w:rsidR="00497593" w:rsidRDefault="00CD53BD" w:rsidP="003851AB">
      <w:pPr>
        <w:pBdr>
          <w:top w:val="nil"/>
          <w:left w:val="nil"/>
          <w:bottom w:val="nil"/>
          <w:right w:val="nil"/>
          <w:between w:val="nil"/>
          <w:bar w:val="nil"/>
        </w:pBdr>
        <w:spacing w:after="0"/>
        <w:jc w:val="both"/>
        <w:rPr>
          <w:rFonts w:eastAsia="Tahoma" w:cs="Tahoma"/>
          <w:i/>
          <w:color w:val="000000"/>
          <w:u w:color="000000"/>
          <w:bdr w:val="nil"/>
          <w:lang w:val="en-US" w:eastAsia="en-GB"/>
        </w:rPr>
      </w:pPr>
      <w:r>
        <w:rPr>
          <w:rFonts w:eastAsia="Tahoma" w:cs="Tahoma"/>
          <w:i/>
          <w:color w:val="000000"/>
          <w:u w:color="000000"/>
          <w:bdr w:val="nil"/>
          <w:lang w:val="en-US" w:eastAsia="en-GB"/>
        </w:rPr>
        <w:t>Ref: Restraint of Pupils Policy (ISI B3)</w:t>
      </w:r>
    </w:p>
    <w:p w:rsidR="003851AB" w:rsidRPr="00F831DD" w:rsidRDefault="003851AB" w:rsidP="003851AB">
      <w:pPr>
        <w:pBdr>
          <w:top w:val="nil"/>
          <w:left w:val="nil"/>
          <w:bottom w:val="nil"/>
          <w:right w:val="nil"/>
          <w:between w:val="nil"/>
          <w:bar w:val="nil"/>
        </w:pBdr>
        <w:spacing w:after="0"/>
        <w:jc w:val="both"/>
        <w:rPr>
          <w:rFonts w:eastAsia="Tahoma" w:cs="Tahoma"/>
          <w:i/>
          <w:color w:val="000000"/>
          <w:u w:color="000000"/>
          <w:bdr w:val="nil"/>
          <w:lang w:eastAsia="en-GB"/>
        </w:rPr>
      </w:pPr>
    </w:p>
    <w:p w:rsidR="00497593" w:rsidRPr="00D9317E" w:rsidRDefault="00497593" w:rsidP="003851AB">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val="fr-FR" w:eastAsia="en-GB"/>
        </w:rPr>
        <w:t xml:space="preserve">Complaints </w:t>
      </w:r>
      <w:proofErr w:type="spellStart"/>
      <w:r w:rsidRPr="00D9317E">
        <w:rPr>
          <w:rFonts w:eastAsia="Tahoma" w:cs="Tahoma"/>
          <w:b/>
          <w:bCs/>
          <w:color w:val="000000"/>
          <w:u w:color="000000"/>
          <w:bdr w:val="nil"/>
          <w:lang w:val="fr-FR" w:eastAsia="en-GB"/>
        </w:rPr>
        <w:t>Procedure</w:t>
      </w:r>
      <w:proofErr w:type="spellEnd"/>
    </w:p>
    <w:p w:rsidR="00497593" w:rsidRPr="00F831DD" w:rsidRDefault="00497593" w:rsidP="003851AB">
      <w:pPr>
        <w:pStyle w:val="Default"/>
        <w:jc w:val="both"/>
        <w:rPr>
          <w:rFonts w:asciiTheme="minorHAnsi" w:hAnsiTheme="minorHAnsi"/>
          <w:b/>
          <w:bCs/>
          <w:i/>
          <w:sz w:val="22"/>
          <w:szCs w:val="22"/>
        </w:rPr>
      </w:pPr>
      <w:r w:rsidRPr="00F831DD">
        <w:rPr>
          <w:rFonts w:asciiTheme="minorHAnsi" w:eastAsia="Tahoma" w:hAnsiTheme="minorHAnsi" w:cs="Tahoma"/>
          <w:i/>
          <w:sz w:val="22"/>
          <w:szCs w:val="22"/>
        </w:rPr>
        <w:t>Ref:</w:t>
      </w:r>
      <w:r w:rsidR="00192B6F" w:rsidRPr="00F831DD">
        <w:rPr>
          <w:rFonts w:asciiTheme="minorHAnsi" w:eastAsia="Tahoma" w:hAnsiTheme="minorHAnsi" w:cs="Tahoma"/>
          <w:i/>
          <w:sz w:val="22"/>
          <w:szCs w:val="22"/>
        </w:rPr>
        <w:t xml:space="preserve"> </w:t>
      </w:r>
      <w:r w:rsidR="00CD53BD">
        <w:rPr>
          <w:rFonts w:asciiTheme="minorHAnsi" w:eastAsia="Tahoma" w:hAnsiTheme="minorHAnsi" w:cs="Tahoma"/>
          <w:i/>
          <w:sz w:val="22"/>
          <w:szCs w:val="22"/>
        </w:rPr>
        <w:t>Complaints Procedure Policy (ISI A14, E7)</w:t>
      </w:r>
    </w:p>
    <w:p w:rsidR="00192B6F" w:rsidRPr="00D9317E" w:rsidRDefault="00192B6F" w:rsidP="00D9317E">
      <w:pPr>
        <w:pStyle w:val="Default"/>
        <w:jc w:val="both"/>
        <w:rPr>
          <w:rFonts w:asciiTheme="minorHAnsi" w:eastAsiaTheme="minorHAnsi" w:hAnsiTheme="minorHAnsi"/>
          <w:sz w:val="22"/>
          <w:szCs w:val="22"/>
          <w:bdr w:val="none" w:sz="0" w:space="0" w:color="auto"/>
          <w:lang w:val="en-GB" w:eastAsia="en-US"/>
        </w:rPr>
      </w:pPr>
    </w:p>
    <w:p w:rsidR="00497593" w:rsidRPr="00D9317E" w:rsidRDefault="00497593" w:rsidP="003851AB">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val="en-US" w:eastAsia="en-GB"/>
        </w:rPr>
        <w:t>Responses to Alcohol, smoking and Substance abuse</w:t>
      </w:r>
    </w:p>
    <w:p w:rsidR="0032233B" w:rsidRPr="00E37CDD" w:rsidRDefault="00497593" w:rsidP="00CD53BD">
      <w:pPr>
        <w:pBdr>
          <w:top w:val="nil"/>
          <w:left w:val="nil"/>
          <w:bottom w:val="nil"/>
          <w:right w:val="nil"/>
          <w:between w:val="nil"/>
          <w:bar w:val="nil"/>
        </w:pBdr>
        <w:spacing w:after="0"/>
        <w:jc w:val="both"/>
        <w:rPr>
          <w:rFonts w:eastAsia="Tahoma" w:cs="Tahoma"/>
          <w:i/>
          <w:color w:val="000000"/>
          <w:u w:color="000000"/>
          <w:bdr w:val="nil"/>
          <w:lang w:eastAsia="en-GB"/>
        </w:rPr>
      </w:pPr>
      <w:r w:rsidRPr="00E37CDD">
        <w:rPr>
          <w:rFonts w:eastAsia="Tahoma" w:cs="Tahoma"/>
          <w:i/>
          <w:color w:val="000000"/>
          <w:u w:color="000000"/>
          <w:bdr w:val="nil"/>
          <w:lang w:eastAsia="en-GB"/>
        </w:rPr>
        <w:t>Ref:</w:t>
      </w:r>
      <w:r w:rsidR="006B365C" w:rsidRPr="00E37CDD">
        <w:rPr>
          <w:rFonts w:eastAsia="Tahoma" w:cs="Tahoma"/>
          <w:i/>
          <w:color w:val="000000"/>
          <w:u w:color="000000"/>
          <w:bdr w:val="nil"/>
          <w:lang w:eastAsia="en-GB"/>
        </w:rPr>
        <w:t xml:space="preserve"> </w:t>
      </w:r>
      <w:r w:rsidR="00CD53BD">
        <w:rPr>
          <w:rFonts w:eastAsia="Tahoma" w:cs="Tahoma"/>
          <w:i/>
          <w:color w:val="000000"/>
          <w:u w:color="000000"/>
          <w:bdr w:val="nil"/>
          <w:lang w:eastAsia="en-GB"/>
        </w:rPr>
        <w:t>Policy regarding alcohol, smoking, illegal substance and solvent abuse (ISI B18)</w:t>
      </w:r>
    </w:p>
    <w:p w:rsidR="0032233B" w:rsidRPr="00D9317E" w:rsidRDefault="0032233B" w:rsidP="0032233B">
      <w:pPr>
        <w:pBdr>
          <w:top w:val="nil"/>
          <w:left w:val="nil"/>
          <w:bottom w:val="nil"/>
          <w:right w:val="nil"/>
          <w:between w:val="nil"/>
          <w:bar w:val="nil"/>
        </w:pBdr>
        <w:spacing w:after="0"/>
        <w:jc w:val="both"/>
        <w:rPr>
          <w:rFonts w:eastAsia="Tahoma" w:cs="Tahoma"/>
          <w:color w:val="000000"/>
          <w:u w:color="000000"/>
          <w:bdr w:val="nil"/>
          <w:lang w:eastAsia="en-GB"/>
        </w:rPr>
      </w:pPr>
    </w:p>
    <w:p w:rsidR="00C8064A" w:rsidRPr="00D9317E" w:rsidRDefault="00C8064A" w:rsidP="003851AB">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b/>
          <w:color w:val="000000"/>
          <w:u w:color="000000"/>
          <w:bdr w:val="nil"/>
          <w:lang w:eastAsia="en-GB"/>
        </w:rPr>
        <w:t>Staff disciplinary, grievance and whistleblowing</w:t>
      </w:r>
    </w:p>
    <w:p w:rsidR="00C8064A" w:rsidRDefault="00C8064A" w:rsidP="003851AB">
      <w:pPr>
        <w:pStyle w:val="Default"/>
        <w:jc w:val="both"/>
        <w:rPr>
          <w:rFonts w:asciiTheme="minorHAnsi" w:hAnsiTheme="minorHAnsi"/>
          <w:bCs/>
          <w:i/>
          <w:sz w:val="22"/>
          <w:szCs w:val="22"/>
        </w:rPr>
      </w:pPr>
      <w:r w:rsidRPr="00E37CDD">
        <w:rPr>
          <w:rFonts w:asciiTheme="minorHAnsi" w:eastAsia="Tahoma" w:hAnsiTheme="minorHAnsi" w:cs="Tahoma"/>
          <w:i/>
          <w:sz w:val="22"/>
          <w:szCs w:val="22"/>
        </w:rPr>
        <w:t xml:space="preserve">Ref: </w:t>
      </w:r>
      <w:r w:rsidR="00CD53BD">
        <w:rPr>
          <w:rFonts w:asciiTheme="minorHAnsi" w:hAnsiTheme="minorHAnsi"/>
          <w:bCs/>
          <w:i/>
          <w:sz w:val="22"/>
          <w:szCs w:val="22"/>
        </w:rPr>
        <w:t>Whistleblowing Policy &amp; Guidance (ISI B4)</w:t>
      </w:r>
    </w:p>
    <w:p w:rsidR="00C8064A" w:rsidRDefault="00CD53BD" w:rsidP="00CD53BD">
      <w:pPr>
        <w:pStyle w:val="Default"/>
        <w:tabs>
          <w:tab w:val="left" w:pos="2268"/>
        </w:tabs>
        <w:jc w:val="both"/>
        <w:rPr>
          <w:rFonts w:asciiTheme="minorHAnsi" w:hAnsiTheme="minorHAnsi"/>
          <w:bCs/>
          <w:i/>
          <w:sz w:val="22"/>
          <w:szCs w:val="22"/>
        </w:rPr>
      </w:pPr>
      <w:r>
        <w:rPr>
          <w:rFonts w:asciiTheme="minorHAnsi" w:hAnsiTheme="minorHAnsi"/>
          <w:bCs/>
          <w:i/>
          <w:sz w:val="22"/>
          <w:szCs w:val="22"/>
        </w:rPr>
        <w:t xml:space="preserve">Ref: </w:t>
      </w:r>
      <w:r w:rsidR="00860523">
        <w:rPr>
          <w:rFonts w:asciiTheme="minorHAnsi" w:hAnsiTheme="minorHAnsi"/>
          <w:bCs/>
          <w:i/>
          <w:sz w:val="22"/>
          <w:szCs w:val="22"/>
        </w:rPr>
        <w:t>Code of Good Practice for all Staff</w:t>
      </w:r>
    </w:p>
    <w:p w:rsidR="00CD53BD" w:rsidRPr="00D9317E" w:rsidRDefault="00CD53BD" w:rsidP="00CD53BD">
      <w:pPr>
        <w:pStyle w:val="Default"/>
        <w:tabs>
          <w:tab w:val="left" w:pos="2268"/>
        </w:tabs>
        <w:jc w:val="both"/>
        <w:rPr>
          <w:rFonts w:asciiTheme="minorHAnsi" w:eastAsiaTheme="minorHAnsi" w:hAnsiTheme="minorHAnsi"/>
          <w:sz w:val="22"/>
          <w:szCs w:val="22"/>
          <w:bdr w:val="none" w:sz="0" w:space="0" w:color="auto"/>
          <w:lang w:val="en-GB" w:eastAsia="en-US"/>
        </w:rPr>
      </w:pPr>
    </w:p>
    <w:p w:rsidR="00497593" w:rsidRPr="003851AB" w:rsidRDefault="00497593" w:rsidP="003851AB">
      <w:pPr>
        <w:pBdr>
          <w:top w:val="nil"/>
          <w:left w:val="nil"/>
          <w:bottom w:val="nil"/>
          <w:right w:val="nil"/>
          <w:between w:val="nil"/>
          <w:bar w:val="nil"/>
        </w:pBdr>
        <w:spacing w:after="0"/>
        <w:jc w:val="both"/>
        <w:rPr>
          <w:rFonts w:eastAsia="Tahoma" w:cs="Tahoma"/>
          <w:b/>
          <w:color w:val="000000"/>
          <w:u w:color="000000"/>
          <w:bdr w:val="nil"/>
          <w:lang w:eastAsia="en-GB"/>
        </w:rPr>
      </w:pPr>
      <w:r w:rsidRPr="003851AB">
        <w:rPr>
          <w:rFonts w:eastAsia="Tahoma" w:cs="Tahoma"/>
          <w:b/>
          <w:color w:val="000000"/>
          <w:u w:color="000000"/>
          <w:bdr w:val="nil"/>
          <w:lang w:val="en-US" w:eastAsia="en-GB"/>
        </w:rPr>
        <w:t xml:space="preserve">Crisis Management Policies </w:t>
      </w:r>
      <w:r w:rsidRPr="003851AB">
        <w:rPr>
          <w:rFonts w:eastAsia="Tahoma" w:cs="Tahoma"/>
          <w:b/>
          <w:color w:val="000000"/>
          <w:u w:color="000000"/>
          <w:bdr w:val="nil"/>
          <w:lang w:eastAsia="en-GB"/>
        </w:rPr>
        <w:t xml:space="preserve">– </w:t>
      </w:r>
      <w:r w:rsidRPr="003851AB">
        <w:rPr>
          <w:rFonts w:eastAsia="Tahoma" w:cs="Tahoma"/>
          <w:b/>
          <w:color w:val="000000"/>
          <w:u w:color="000000"/>
          <w:bdr w:val="nil"/>
          <w:lang w:val="en-US" w:eastAsia="en-GB"/>
        </w:rPr>
        <w:t>Foreseeable Crisis</w:t>
      </w:r>
    </w:p>
    <w:p w:rsidR="003851AB" w:rsidRPr="00E37CDD" w:rsidRDefault="00804661" w:rsidP="00860523">
      <w:pPr>
        <w:pBdr>
          <w:top w:val="nil"/>
          <w:left w:val="nil"/>
          <w:bottom w:val="nil"/>
          <w:right w:val="nil"/>
          <w:between w:val="nil"/>
          <w:bar w:val="nil"/>
        </w:pBdr>
        <w:spacing w:after="0"/>
        <w:jc w:val="both"/>
        <w:rPr>
          <w:rFonts w:eastAsia="Tahoma" w:cs="Tahoma"/>
          <w:i/>
          <w:color w:val="000000"/>
          <w:u w:color="000000"/>
          <w:bdr w:val="nil"/>
          <w:lang w:eastAsia="en-GB"/>
        </w:rPr>
      </w:pPr>
      <w:r w:rsidRPr="00E37CDD">
        <w:rPr>
          <w:rFonts w:eastAsia="Tahoma" w:cs="Tahoma"/>
          <w:i/>
          <w:color w:val="000000"/>
          <w:u w:color="000000"/>
          <w:bdr w:val="nil"/>
          <w:lang w:eastAsia="en-GB"/>
        </w:rPr>
        <w:t>Ref:</w:t>
      </w:r>
      <w:r w:rsidR="003851AB" w:rsidRPr="00E37CDD">
        <w:rPr>
          <w:rFonts w:eastAsia="Tahoma" w:cs="Tahoma"/>
          <w:i/>
          <w:color w:val="000000"/>
          <w:u w:color="000000"/>
          <w:bdr w:val="nil"/>
          <w:lang w:eastAsia="en-GB"/>
        </w:rPr>
        <w:t xml:space="preserve"> </w:t>
      </w:r>
      <w:r w:rsidR="003851AB" w:rsidRPr="00E37CDD">
        <w:rPr>
          <w:rFonts w:eastAsia="Tahoma" w:cs="Tahoma"/>
          <w:i/>
          <w:color w:val="000000"/>
          <w:u w:color="000000"/>
          <w:bdr w:val="nil"/>
          <w:lang w:eastAsia="en-GB"/>
        </w:rPr>
        <w:tab/>
      </w:r>
      <w:r w:rsidR="00860523">
        <w:rPr>
          <w:bCs/>
          <w:i/>
        </w:rPr>
        <w:t>Responding to a Disaster/Critical Incident Plan (ISI B19)</w:t>
      </w:r>
    </w:p>
    <w:p w:rsidR="003851AB" w:rsidRDefault="003851AB" w:rsidP="003851AB">
      <w:pPr>
        <w:pBdr>
          <w:top w:val="nil"/>
          <w:left w:val="nil"/>
          <w:bottom w:val="nil"/>
          <w:right w:val="nil"/>
          <w:between w:val="nil"/>
          <w:bar w:val="nil"/>
        </w:pBdr>
        <w:spacing w:after="0"/>
        <w:jc w:val="both"/>
        <w:rPr>
          <w:rFonts w:eastAsia="Tahoma" w:cs="Tahoma"/>
          <w:color w:val="000000"/>
          <w:u w:color="000000"/>
          <w:bdr w:val="nil"/>
          <w:lang w:eastAsia="en-GB"/>
        </w:rPr>
      </w:pPr>
    </w:p>
    <w:p w:rsidR="00E37CDD" w:rsidRDefault="00E37CDD" w:rsidP="003851AB">
      <w:pPr>
        <w:pBdr>
          <w:top w:val="nil"/>
          <w:left w:val="nil"/>
          <w:bottom w:val="nil"/>
          <w:right w:val="nil"/>
          <w:between w:val="nil"/>
          <w:bar w:val="nil"/>
        </w:pBdr>
        <w:spacing w:after="0"/>
        <w:jc w:val="both"/>
        <w:rPr>
          <w:rFonts w:eastAsia="Tahoma" w:cs="Tahoma"/>
          <w:color w:val="000000"/>
          <w:u w:color="000000"/>
          <w:bdr w:val="nil"/>
          <w:lang w:eastAsia="en-GB"/>
        </w:rPr>
      </w:pPr>
    </w:p>
    <w:p w:rsidR="00497593" w:rsidRPr="00D9317E" w:rsidRDefault="00497593" w:rsidP="00D9317E">
      <w:pPr>
        <w:pBdr>
          <w:top w:val="nil"/>
          <w:left w:val="nil"/>
          <w:bottom w:val="nil"/>
          <w:right w:val="nil"/>
          <w:between w:val="nil"/>
          <w:bar w:val="nil"/>
        </w:pBdr>
        <w:tabs>
          <w:tab w:val="left" w:pos="709"/>
        </w:tabs>
        <w:jc w:val="both"/>
        <w:rPr>
          <w:rFonts w:eastAsia="Tahoma" w:cs="Tahoma"/>
          <w:color w:val="000000"/>
          <w:u w:color="000000"/>
          <w:bdr w:val="nil"/>
          <w:lang w:eastAsia="en-GB"/>
        </w:rPr>
      </w:pPr>
      <w:r w:rsidRPr="00D9317E">
        <w:rPr>
          <w:rFonts w:eastAsia="Tahoma" w:cs="Tahoma"/>
          <w:b/>
          <w:bCs/>
          <w:color w:val="000000"/>
          <w:u w:color="000000"/>
          <w:bdr w:val="nil"/>
          <w:lang w:eastAsia="en-GB"/>
        </w:rPr>
        <w:t>HEALTH AND WELFARE NEEDS AND ISSUES</w:t>
      </w:r>
    </w:p>
    <w:p w:rsidR="00497593" w:rsidRPr="00830A99" w:rsidRDefault="00497593" w:rsidP="00D9317E">
      <w:pPr>
        <w:pBdr>
          <w:top w:val="nil"/>
          <w:left w:val="nil"/>
          <w:bottom w:val="nil"/>
          <w:right w:val="nil"/>
          <w:between w:val="nil"/>
          <w:bar w:val="nil"/>
        </w:pBdr>
        <w:jc w:val="both"/>
        <w:rPr>
          <w:rFonts w:eastAsia="Tahoma" w:cs="Tahoma"/>
          <w:color w:val="FF0000"/>
          <w:u w:color="FF0000"/>
          <w:bdr w:val="nil"/>
          <w:lang w:eastAsia="en-GB"/>
        </w:rPr>
      </w:pPr>
      <w:r w:rsidRPr="00D9317E">
        <w:rPr>
          <w:rFonts w:eastAsia="Tahoma" w:cs="Tahoma"/>
          <w:color w:val="000000"/>
          <w:u w:color="000000"/>
          <w:bdr w:val="nil"/>
          <w:lang w:val="en-US" w:eastAsia="en-GB"/>
        </w:rPr>
        <w:t>All medical needs and issues are recorded on the boarders</w:t>
      </w:r>
      <w:r w:rsidRPr="00D9317E">
        <w:rPr>
          <w:rFonts w:eastAsia="Tahoma" w:cs="Tahoma"/>
          <w:color w:val="000000"/>
          <w:u w:color="000000"/>
          <w:bdr w:val="nil"/>
          <w:lang w:val="fr-FR" w:eastAsia="en-GB"/>
        </w:rPr>
        <w:t xml:space="preserve">’ </w:t>
      </w:r>
      <w:r w:rsidRPr="00D9317E">
        <w:rPr>
          <w:rFonts w:eastAsia="Tahoma" w:cs="Tahoma"/>
          <w:color w:val="000000"/>
          <w:u w:color="000000"/>
          <w:bdr w:val="nil"/>
          <w:lang w:val="en-US" w:eastAsia="en-GB"/>
        </w:rPr>
        <w:t xml:space="preserve">individual Medical cards.  All welfare </w:t>
      </w:r>
      <w:r w:rsidRPr="00830A99">
        <w:rPr>
          <w:rFonts w:eastAsia="Tahoma" w:cs="Tahoma"/>
          <w:u w:color="000000"/>
          <w:bdr w:val="nil"/>
          <w:lang w:val="en-US" w:eastAsia="en-GB"/>
        </w:rPr>
        <w:t xml:space="preserve">needs and issues are </w:t>
      </w:r>
      <w:r w:rsidR="00EC39E4" w:rsidRPr="00830A99">
        <w:rPr>
          <w:rFonts w:eastAsia="Tahoma" w:cs="Tahoma"/>
          <w:u w:color="000000"/>
          <w:bdr w:val="nil"/>
          <w:lang w:val="en-US" w:eastAsia="en-GB"/>
        </w:rPr>
        <w:t>recorded on ISAMS</w:t>
      </w:r>
      <w:r w:rsidRPr="00830A99">
        <w:rPr>
          <w:rFonts w:eastAsia="Tahoma" w:cs="Tahoma"/>
          <w:u w:color="000000"/>
          <w:bdr w:val="nil"/>
          <w:lang w:val="en-US" w:eastAsia="en-GB"/>
        </w:rPr>
        <w:t>.</w:t>
      </w:r>
      <w:r w:rsidRPr="00830A99">
        <w:rPr>
          <w:rFonts w:eastAsia="Tahoma" w:cs="Tahoma"/>
          <w:u w:color="FF0000"/>
          <w:bdr w:val="nil"/>
          <w:lang w:eastAsia="en-GB"/>
        </w:rPr>
        <w:t xml:space="preserve">  </w:t>
      </w:r>
      <w:r w:rsidR="00830A99" w:rsidRPr="00830A99">
        <w:rPr>
          <w:rFonts w:eastAsia="Tahoma" w:cs="Tahoma"/>
          <w:u w:color="FF0000"/>
          <w:bdr w:val="nil"/>
          <w:lang w:eastAsia="en-GB"/>
        </w:rPr>
        <w:t xml:space="preserve">The mental health of our pupils is just as important as the medical health. With this, staff should read the document released by </w:t>
      </w:r>
      <w:proofErr w:type="spellStart"/>
      <w:r w:rsidR="00830A99" w:rsidRPr="00830A99">
        <w:rPr>
          <w:rFonts w:eastAsia="Tahoma" w:cs="Tahoma"/>
          <w:u w:color="FF0000"/>
          <w:bdr w:val="nil"/>
          <w:lang w:eastAsia="en-GB"/>
        </w:rPr>
        <w:t>DfE</w:t>
      </w:r>
      <w:proofErr w:type="spellEnd"/>
      <w:r w:rsidR="00830A99" w:rsidRPr="00830A99">
        <w:rPr>
          <w:rFonts w:eastAsia="Tahoma" w:cs="Tahoma"/>
          <w:u w:color="FF0000"/>
          <w:bdr w:val="nil"/>
          <w:lang w:eastAsia="en-GB"/>
        </w:rPr>
        <w:t xml:space="preserve"> (March 2016) </w:t>
      </w:r>
      <w:r w:rsidR="00830A99" w:rsidRPr="00830A99">
        <w:rPr>
          <w:rFonts w:eastAsia="Tahoma" w:cs="Tahoma"/>
          <w:i/>
          <w:u w:color="FF0000"/>
          <w:bdr w:val="nil"/>
          <w:lang w:eastAsia="en-GB"/>
        </w:rPr>
        <w:t>Mental Health and Behaviour</w:t>
      </w:r>
      <w:r w:rsidR="00E167D6">
        <w:rPr>
          <w:rFonts w:eastAsia="Tahoma" w:cs="Tahoma"/>
          <w:u w:color="FF0000"/>
          <w:bdr w:val="nil"/>
          <w:lang w:eastAsia="en-GB"/>
        </w:rPr>
        <w:t xml:space="preserve">. If </w:t>
      </w:r>
      <w:proofErr w:type="gramStart"/>
      <w:r w:rsidR="00E167D6">
        <w:rPr>
          <w:rFonts w:eastAsia="Tahoma" w:cs="Tahoma"/>
          <w:u w:color="FF0000"/>
          <w:bdr w:val="nil"/>
          <w:lang w:eastAsia="en-GB"/>
        </w:rPr>
        <w:t xml:space="preserve">staff </w:t>
      </w:r>
      <w:r w:rsidR="00830A99">
        <w:rPr>
          <w:rFonts w:eastAsia="Tahoma" w:cs="Tahoma"/>
          <w:u w:color="FF0000"/>
          <w:bdr w:val="nil"/>
          <w:lang w:eastAsia="en-GB"/>
        </w:rPr>
        <w:t>have</w:t>
      </w:r>
      <w:proofErr w:type="gramEnd"/>
      <w:r w:rsidR="00830A99">
        <w:rPr>
          <w:rFonts w:eastAsia="Tahoma" w:cs="Tahoma"/>
          <w:u w:color="FF0000"/>
          <w:bdr w:val="nil"/>
          <w:lang w:eastAsia="en-GB"/>
        </w:rPr>
        <w:t xml:space="preserve"> any concerns regarding the mental health of any pupil, they should seek advice from Head of pastoral care and House Parent. </w:t>
      </w:r>
    </w:p>
    <w:p w:rsidR="00497593" w:rsidRPr="00D9317E" w:rsidRDefault="00497593" w:rsidP="00C57B55">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Medical Records</w:t>
      </w:r>
    </w:p>
    <w:p w:rsidR="00C57B55" w:rsidRPr="00C57B55" w:rsidRDefault="00497593" w:rsidP="00C57B55">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There is a record of the boarder</w:t>
      </w:r>
      <w:r w:rsidRPr="00D9317E">
        <w:rPr>
          <w:rFonts w:eastAsia="Tahoma" w:cs="Tahoma"/>
          <w:color w:val="000000"/>
          <w:u w:color="000000"/>
          <w:bdr w:val="nil"/>
          <w:lang w:val="fr-FR" w:eastAsia="en-GB"/>
        </w:rPr>
        <w:t>’</w:t>
      </w:r>
      <w:r w:rsidRPr="00D9317E">
        <w:rPr>
          <w:rFonts w:eastAsia="Tahoma" w:cs="Tahoma"/>
          <w:color w:val="000000"/>
          <w:u w:color="000000"/>
          <w:bdr w:val="nil"/>
          <w:lang w:val="en-US" w:eastAsia="en-GB"/>
        </w:rPr>
        <w:t>s daily medicinal requirements updated primarily by M</w:t>
      </w:r>
      <w:r w:rsidR="00EC39E4">
        <w:rPr>
          <w:rFonts w:eastAsia="Tahoma" w:cs="Tahoma"/>
          <w:color w:val="000000"/>
          <w:u w:color="000000"/>
          <w:bdr w:val="nil"/>
          <w:lang w:val="en-US" w:eastAsia="en-GB"/>
        </w:rPr>
        <w:t>atron or in her absence by the assistant m</w:t>
      </w:r>
      <w:r w:rsidRPr="00D9317E">
        <w:rPr>
          <w:rFonts w:eastAsia="Tahoma" w:cs="Tahoma"/>
          <w:color w:val="000000"/>
          <w:u w:color="000000"/>
          <w:bdr w:val="nil"/>
          <w:lang w:val="en-US" w:eastAsia="en-GB"/>
        </w:rPr>
        <w:t>atron</w:t>
      </w:r>
      <w:r w:rsidR="00EC39E4">
        <w:rPr>
          <w:rFonts w:eastAsia="Tahoma" w:cs="Tahoma"/>
          <w:color w:val="000000"/>
          <w:u w:color="000000"/>
          <w:bdr w:val="nil"/>
          <w:lang w:val="en-US" w:eastAsia="en-GB"/>
        </w:rPr>
        <w:t>s, h</w:t>
      </w:r>
      <w:r w:rsidRPr="00D9317E">
        <w:rPr>
          <w:rFonts w:eastAsia="Tahoma" w:cs="Tahoma"/>
          <w:color w:val="000000"/>
          <w:u w:color="000000"/>
          <w:bdr w:val="nil"/>
          <w:lang w:val="en-US" w:eastAsia="en-GB"/>
        </w:rPr>
        <w:t>ouse pa</w:t>
      </w:r>
      <w:r w:rsidR="00EC39E4">
        <w:rPr>
          <w:rFonts w:eastAsia="Tahoma" w:cs="Tahoma"/>
          <w:color w:val="000000"/>
          <w:u w:color="000000"/>
          <w:bdr w:val="nil"/>
          <w:lang w:val="en-US" w:eastAsia="en-GB"/>
        </w:rPr>
        <w:t>rents or assistant house staff</w:t>
      </w:r>
      <w:r w:rsidRPr="00D9317E">
        <w:rPr>
          <w:rFonts w:eastAsia="Tahoma" w:cs="Tahoma"/>
          <w:color w:val="000000"/>
          <w:u w:color="000000"/>
          <w:bdr w:val="nil"/>
          <w:lang w:val="en-US" w:eastAsia="en-GB"/>
        </w:rPr>
        <w:t>.</w:t>
      </w:r>
    </w:p>
    <w:p w:rsidR="00497593" w:rsidRPr="00D9317E" w:rsidRDefault="00497593" w:rsidP="00C57B55">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This enables:</w:t>
      </w:r>
    </w:p>
    <w:p w:rsidR="00497593" w:rsidRPr="00C57B55" w:rsidRDefault="00497593" w:rsidP="00C57B55">
      <w:pPr>
        <w:pStyle w:val="ListParagraph"/>
        <w:numPr>
          <w:ilvl w:val="0"/>
          <w:numId w:val="25"/>
        </w:numPr>
        <w:spacing w:after="0"/>
        <w:jc w:val="both"/>
        <w:rPr>
          <w:rFonts w:asciiTheme="minorHAnsi" w:hAnsiTheme="minorHAnsi"/>
          <w:iCs/>
          <w:sz w:val="22"/>
        </w:rPr>
      </w:pPr>
      <w:r w:rsidRPr="00C57B55">
        <w:rPr>
          <w:rFonts w:asciiTheme="minorHAnsi" w:hAnsiTheme="minorHAnsi"/>
          <w:iCs/>
          <w:sz w:val="22"/>
        </w:rPr>
        <w:t>Information to be passed to Doctors if necessary.</w:t>
      </w:r>
    </w:p>
    <w:p w:rsidR="00497593" w:rsidRPr="00C57B55" w:rsidRDefault="00497593" w:rsidP="00C57B55">
      <w:pPr>
        <w:pStyle w:val="ListParagraph"/>
        <w:numPr>
          <w:ilvl w:val="0"/>
          <w:numId w:val="25"/>
        </w:numPr>
        <w:spacing w:after="0"/>
        <w:jc w:val="both"/>
        <w:rPr>
          <w:rFonts w:asciiTheme="minorHAnsi" w:hAnsiTheme="minorHAnsi"/>
          <w:iCs/>
          <w:sz w:val="22"/>
        </w:rPr>
      </w:pPr>
      <w:r w:rsidRPr="00C57B55">
        <w:rPr>
          <w:rFonts w:asciiTheme="minorHAnsi" w:hAnsiTheme="minorHAnsi"/>
          <w:iCs/>
          <w:sz w:val="22"/>
        </w:rPr>
        <w:t>The duty staff/house</w:t>
      </w:r>
      <w:r w:rsidR="007610BB">
        <w:rPr>
          <w:rFonts w:asciiTheme="minorHAnsi" w:hAnsiTheme="minorHAnsi"/>
          <w:iCs/>
          <w:sz w:val="22"/>
        </w:rPr>
        <w:t xml:space="preserve"> </w:t>
      </w:r>
      <w:r w:rsidRPr="00C57B55">
        <w:rPr>
          <w:rFonts w:asciiTheme="minorHAnsi" w:hAnsiTheme="minorHAnsi"/>
          <w:iCs/>
          <w:sz w:val="22"/>
        </w:rPr>
        <w:t xml:space="preserve">parents/matron </w:t>
      </w:r>
      <w:proofErr w:type="gramStart"/>
      <w:r w:rsidRPr="00C57B55">
        <w:rPr>
          <w:rFonts w:asciiTheme="minorHAnsi" w:hAnsiTheme="minorHAnsi"/>
          <w:iCs/>
          <w:sz w:val="22"/>
        </w:rPr>
        <w:t>are</w:t>
      </w:r>
      <w:proofErr w:type="gramEnd"/>
      <w:r w:rsidRPr="00C57B55">
        <w:rPr>
          <w:rFonts w:asciiTheme="minorHAnsi" w:hAnsiTheme="minorHAnsi"/>
          <w:iCs/>
          <w:sz w:val="22"/>
        </w:rPr>
        <w:t xml:space="preserve"> able to check that doses are not being exceeded in any 24hr period.</w:t>
      </w:r>
    </w:p>
    <w:p w:rsidR="00497593" w:rsidRPr="00C57B55" w:rsidRDefault="00497593" w:rsidP="00C57B55">
      <w:pPr>
        <w:pStyle w:val="ListParagraph"/>
        <w:numPr>
          <w:ilvl w:val="0"/>
          <w:numId w:val="25"/>
        </w:numPr>
        <w:spacing w:after="0"/>
        <w:jc w:val="both"/>
        <w:rPr>
          <w:rFonts w:asciiTheme="minorHAnsi" w:hAnsiTheme="minorHAnsi"/>
          <w:iCs/>
          <w:sz w:val="22"/>
        </w:rPr>
      </w:pPr>
      <w:r w:rsidRPr="00C57B55">
        <w:rPr>
          <w:rFonts w:asciiTheme="minorHAnsi" w:hAnsiTheme="minorHAnsi"/>
          <w:iCs/>
          <w:sz w:val="22"/>
        </w:rPr>
        <w:t>Matron to keep a record of on-going medication.</w:t>
      </w:r>
    </w:p>
    <w:p w:rsidR="00497593" w:rsidRPr="00C57B55" w:rsidRDefault="00497593" w:rsidP="00C57B55">
      <w:pPr>
        <w:pStyle w:val="ListParagraph"/>
        <w:numPr>
          <w:ilvl w:val="0"/>
          <w:numId w:val="25"/>
        </w:numPr>
        <w:spacing w:after="0"/>
        <w:jc w:val="both"/>
        <w:rPr>
          <w:rFonts w:asciiTheme="minorHAnsi" w:hAnsiTheme="minorHAnsi"/>
          <w:iCs/>
          <w:sz w:val="22"/>
        </w:rPr>
      </w:pPr>
      <w:r w:rsidRPr="00C57B55">
        <w:rPr>
          <w:rFonts w:asciiTheme="minorHAnsi" w:hAnsiTheme="minorHAnsi"/>
          <w:iCs/>
          <w:sz w:val="22"/>
        </w:rPr>
        <w:t>All the boarders</w:t>
      </w:r>
      <w:r w:rsidRPr="00C57B55">
        <w:rPr>
          <w:rFonts w:asciiTheme="minorHAnsi" w:hAnsiTheme="minorHAnsi"/>
          <w:iCs/>
          <w:sz w:val="22"/>
          <w:lang w:val="fr-FR"/>
        </w:rPr>
        <w:t xml:space="preserve">’ </w:t>
      </w:r>
      <w:r w:rsidRPr="00C57B55">
        <w:rPr>
          <w:rFonts w:asciiTheme="minorHAnsi" w:hAnsiTheme="minorHAnsi"/>
          <w:iCs/>
          <w:sz w:val="22"/>
        </w:rPr>
        <w:t>medical information to be at hand should they need to go to the doctors/need and ambulance or have to go to hospital</w:t>
      </w:r>
    </w:p>
    <w:p w:rsidR="00497593" w:rsidRPr="00D9317E" w:rsidRDefault="00497593" w:rsidP="00D9317E">
      <w:pPr>
        <w:pBdr>
          <w:top w:val="nil"/>
          <w:left w:val="nil"/>
          <w:bottom w:val="nil"/>
          <w:right w:val="nil"/>
          <w:between w:val="nil"/>
          <w:bar w:val="nil"/>
        </w:pBdr>
        <w:spacing w:after="0"/>
        <w:jc w:val="both"/>
        <w:rPr>
          <w:rFonts w:eastAsia="Tahoma" w:cs="Tahoma"/>
          <w:color w:val="000000"/>
          <w:u w:color="000000"/>
          <w:bdr w:val="nil"/>
          <w:lang w:eastAsia="en-GB"/>
        </w:rPr>
      </w:pPr>
    </w:p>
    <w:p w:rsidR="00497593" w:rsidRPr="00D9317E" w:rsidRDefault="00497593" w:rsidP="00D9317E">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color w:val="000000"/>
          <w:u w:color="000000"/>
          <w:bdr w:val="nil"/>
          <w:lang w:val="en-US" w:eastAsia="en-GB"/>
        </w:rPr>
        <w:t xml:space="preserve">There is also the extra provision of the </w:t>
      </w:r>
      <w:r w:rsidR="00832014">
        <w:rPr>
          <w:rFonts w:eastAsia="Tahoma" w:cs="Tahoma"/>
          <w:color w:val="000000"/>
          <w:u w:color="000000"/>
          <w:bdr w:val="nil"/>
          <w:lang w:val="en-US" w:eastAsia="en-GB"/>
        </w:rPr>
        <w:t>sick bay,</w:t>
      </w:r>
      <w:r w:rsidRPr="00D9317E">
        <w:rPr>
          <w:rFonts w:eastAsia="Tahoma" w:cs="Tahoma"/>
          <w:color w:val="000000"/>
          <w:u w:color="000000"/>
          <w:bdr w:val="nil"/>
          <w:lang w:val="en-US" w:eastAsia="en-GB"/>
        </w:rPr>
        <w:t xml:space="preserve"> which can be used if a boarder is ill and needs to be separated from the other boarders. The </w:t>
      </w:r>
      <w:r w:rsidR="00832014">
        <w:rPr>
          <w:rFonts w:eastAsia="Tahoma" w:cs="Tahoma"/>
          <w:color w:val="000000"/>
          <w:u w:color="000000"/>
          <w:bdr w:val="nil"/>
          <w:lang w:val="en-US" w:eastAsia="en-GB"/>
        </w:rPr>
        <w:t>sick bay</w:t>
      </w:r>
      <w:r w:rsidRPr="00D9317E">
        <w:rPr>
          <w:rFonts w:eastAsia="Tahoma" w:cs="Tahoma"/>
          <w:color w:val="000000"/>
          <w:u w:color="000000"/>
          <w:bdr w:val="nil"/>
          <w:lang w:val="en-US" w:eastAsia="en-GB"/>
        </w:rPr>
        <w:t xml:space="preserve"> will also be used should a boarder need to rest / medical treatment during the school day. </w:t>
      </w:r>
    </w:p>
    <w:p w:rsidR="00497593" w:rsidRPr="00D9317E" w:rsidRDefault="00497593" w:rsidP="00D9317E">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497593" w:rsidP="00D9317E">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Welfare Files</w:t>
      </w:r>
    </w:p>
    <w:p w:rsidR="00497593" w:rsidRPr="00D9317E" w:rsidRDefault="00C57B55" w:rsidP="00D9317E">
      <w:pPr>
        <w:pBdr>
          <w:top w:val="nil"/>
          <w:left w:val="nil"/>
          <w:bottom w:val="nil"/>
          <w:right w:val="nil"/>
          <w:between w:val="nil"/>
          <w:bar w:val="nil"/>
        </w:pBdr>
        <w:jc w:val="both"/>
        <w:rPr>
          <w:rFonts w:eastAsia="Tahoma" w:cs="Tahoma"/>
          <w:color w:val="000000"/>
          <w:u w:color="000000"/>
          <w:bdr w:val="nil"/>
          <w:lang w:eastAsia="en-GB"/>
        </w:rPr>
      </w:pPr>
      <w:r>
        <w:rPr>
          <w:rFonts w:eastAsia="Tahoma" w:cs="Tahoma"/>
          <w:color w:val="000000"/>
          <w:u w:color="000000"/>
          <w:bdr w:val="nil"/>
          <w:lang w:val="en-US" w:eastAsia="en-GB"/>
        </w:rPr>
        <w:t>There is a Welfare</w:t>
      </w:r>
      <w:r w:rsidR="00497593" w:rsidRPr="00D9317E">
        <w:rPr>
          <w:rFonts w:eastAsia="Tahoma" w:cs="Tahoma"/>
          <w:color w:val="000000"/>
          <w:u w:color="000000"/>
          <w:bdr w:val="nil"/>
          <w:lang w:val="en-US" w:eastAsia="en-GB"/>
        </w:rPr>
        <w:t xml:space="preserve"> File for every individual boarder</w:t>
      </w:r>
      <w:r w:rsidR="00832014">
        <w:rPr>
          <w:rFonts w:eastAsia="Tahoma" w:cs="Tahoma"/>
          <w:color w:val="000000"/>
          <w:u w:color="000000"/>
          <w:bdr w:val="nil"/>
          <w:lang w:val="en-US" w:eastAsia="en-GB"/>
        </w:rPr>
        <w:t>,</w:t>
      </w:r>
      <w:r w:rsidR="00497593" w:rsidRPr="00D9317E">
        <w:rPr>
          <w:rFonts w:eastAsia="Tahoma" w:cs="Tahoma"/>
          <w:color w:val="000000"/>
          <w:u w:color="000000"/>
          <w:bdr w:val="nil"/>
          <w:lang w:val="en-US" w:eastAsia="en-GB"/>
        </w:rPr>
        <w:t xml:space="preserve"> which holds all issues, concerns and incidences regarding the individual</w:t>
      </w:r>
      <w:r w:rsidR="00497593" w:rsidRPr="00D9317E">
        <w:rPr>
          <w:rFonts w:eastAsia="Tahoma" w:cs="Tahoma"/>
          <w:color w:val="000000"/>
          <w:u w:color="000000"/>
          <w:bdr w:val="nil"/>
          <w:lang w:val="fr-FR" w:eastAsia="en-GB"/>
        </w:rPr>
        <w:t>’</w:t>
      </w:r>
      <w:r w:rsidR="00497593" w:rsidRPr="00D9317E">
        <w:rPr>
          <w:rFonts w:eastAsia="Tahoma" w:cs="Tahoma"/>
          <w:color w:val="000000"/>
          <w:u w:color="000000"/>
          <w:bdr w:val="nil"/>
          <w:lang w:val="en-US" w:eastAsia="en-GB"/>
        </w:rPr>
        <w:t>s welfare. T</w:t>
      </w:r>
      <w:r w:rsidR="00832014">
        <w:rPr>
          <w:rFonts w:eastAsia="Tahoma" w:cs="Tahoma"/>
          <w:color w:val="000000"/>
          <w:u w:color="000000"/>
          <w:bdr w:val="nil"/>
          <w:lang w:val="en-US" w:eastAsia="en-GB"/>
        </w:rPr>
        <w:t xml:space="preserve">hese are to be </w:t>
      </w:r>
      <w:proofErr w:type="spellStart"/>
      <w:r w:rsidR="00832014">
        <w:rPr>
          <w:rFonts w:eastAsia="Tahoma" w:cs="Tahoma"/>
          <w:color w:val="000000"/>
          <w:u w:color="000000"/>
          <w:bdr w:val="nil"/>
          <w:lang w:val="en-US" w:eastAsia="en-GB"/>
        </w:rPr>
        <w:t>utilised</w:t>
      </w:r>
      <w:proofErr w:type="spellEnd"/>
      <w:r w:rsidR="00832014">
        <w:rPr>
          <w:rFonts w:eastAsia="Tahoma" w:cs="Tahoma"/>
          <w:color w:val="000000"/>
          <w:u w:color="000000"/>
          <w:bdr w:val="nil"/>
          <w:lang w:val="en-US" w:eastAsia="en-GB"/>
        </w:rPr>
        <w:t xml:space="preserve"> by the h</w:t>
      </w:r>
      <w:r w:rsidR="00497593" w:rsidRPr="00D9317E">
        <w:rPr>
          <w:rFonts w:eastAsia="Tahoma" w:cs="Tahoma"/>
          <w:color w:val="000000"/>
          <w:u w:color="000000"/>
          <w:bdr w:val="nil"/>
          <w:lang w:val="en-US" w:eastAsia="en-GB"/>
        </w:rPr>
        <w:t>ouse</w:t>
      </w:r>
      <w:r w:rsidR="007610BB">
        <w:rPr>
          <w:rFonts w:eastAsia="Tahoma" w:cs="Tahoma"/>
          <w:color w:val="000000"/>
          <w:u w:color="000000"/>
          <w:bdr w:val="nil"/>
          <w:lang w:val="en-US" w:eastAsia="en-GB"/>
        </w:rPr>
        <w:t xml:space="preserve"> </w:t>
      </w:r>
      <w:r w:rsidR="00497593" w:rsidRPr="00D9317E">
        <w:rPr>
          <w:rFonts w:eastAsia="Tahoma" w:cs="Tahoma"/>
          <w:color w:val="000000"/>
          <w:u w:color="000000"/>
          <w:bdr w:val="nil"/>
          <w:lang w:val="en-US" w:eastAsia="en-GB"/>
        </w:rPr>
        <w:t>parents in the event of a boarder seriously misbehaving or of being a cause for concern.  In the event that a boarder</w:t>
      </w:r>
      <w:r w:rsidR="00497593" w:rsidRPr="00D9317E">
        <w:rPr>
          <w:rFonts w:eastAsia="Tahoma" w:cs="Tahoma"/>
          <w:color w:val="000000"/>
          <w:u w:color="000000"/>
          <w:bdr w:val="nil"/>
          <w:lang w:val="fr-FR" w:eastAsia="en-GB"/>
        </w:rPr>
        <w:t>’</w:t>
      </w:r>
      <w:r w:rsidR="00497593" w:rsidRPr="00D9317E">
        <w:rPr>
          <w:rFonts w:eastAsia="Tahoma" w:cs="Tahoma"/>
          <w:color w:val="000000"/>
          <w:u w:color="000000"/>
          <w:bdr w:val="nil"/>
          <w:lang w:val="en-US" w:eastAsia="en-GB"/>
        </w:rPr>
        <w:t xml:space="preserve">s </w:t>
      </w:r>
      <w:r w:rsidR="00497593" w:rsidRPr="00D9317E">
        <w:rPr>
          <w:rFonts w:eastAsia="Tahoma" w:cs="Tahoma"/>
          <w:color w:val="000000"/>
          <w:u w:color="000000"/>
          <w:bdr w:val="nil"/>
          <w:lang w:val="en-US" w:eastAsia="en-GB"/>
        </w:rPr>
        <w:lastRenderedPageBreak/>
        <w:t>individual file has to be used to note incidents of a sufficiently serious nature, the following, where possible needs to be recorded:</w:t>
      </w:r>
    </w:p>
    <w:p w:rsidR="00497593" w:rsidRPr="00D9317E" w:rsidRDefault="00E167D6" w:rsidP="00D9317E">
      <w:pPr>
        <w:numPr>
          <w:ilvl w:val="0"/>
          <w:numId w:val="9"/>
        </w:numPr>
        <w:pBdr>
          <w:top w:val="nil"/>
          <w:left w:val="nil"/>
          <w:bottom w:val="nil"/>
          <w:right w:val="nil"/>
          <w:between w:val="nil"/>
          <w:bar w:val="nil"/>
        </w:pBdr>
        <w:tabs>
          <w:tab w:val="num" w:pos="502"/>
        </w:tabs>
        <w:spacing w:after="0" w:line="240" w:lineRule="auto"/>
        <w:ind w:left="502" w:hanging="360"/>
        <w:jc w:val="both"/>
        <w:rPr>
          <w:rFonts w:eastAsia="Tahoma" w:cs="Tahoma"/>
          <w:color w:val="000000"/>
          <w:u w:color="000000"/>
          <w:bdr w:val="nil"/>
          <w:lang w:val="en-US" w:eastAsia="en-GB"/>
        </w:rPr>
      </w:pPr>
      <w:r>
        <w:rPr>
          <w:rFonts w:eastAsia="Tahoma" w:cs="Tahoma"/>
          <w:noProof/>
          <w:color w:val="000000"/>
          <w:u w:color="000000"/>
          <w:lang w:eastAsia="en-GB"/>
        </w:rPr>
        <mc:AlternateContent>
          <mc:Choice Requires="wps">
            <w:drawing>
              <wp:anchor distT="0" distB="0" distL="114300" distR="114300" simplePos="0" relativeHeight="251660288" behindDoc="0" locked="0" layoutInCell="1" allowOverlap="1" wp14:anchorId="36BDF5FD" wp14:editId="3092ACA0">
                <wp:simplePos x="0" y="0"/>
                <wp:positionH relativeFrom="column">
                  <wp:posOffset>4099560</wp:posOffset>
                </wp:positionH>
                <wp:positionV relativeFrom="paragraph">
                  <wp:posOffset>-72390</wp:posOffset>
                </wp:positionV>
                <wp:extent cx="2004695" cy="875665"/>
                <wp:effectExtent l="0" t="0" r="0" b="635"/>
                <wp:wrapNone/>
                <wp:docPr id="1" name="Shape 1073741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4695" cy="875665"/>
                        </a:xfrm>
                        <a:custGeom>
                          <a:avLst/>
                          <a:gdLst>
                            <a:gd name="T0" fmla="*/ 1002348 w 21600"/>
                            <a:gd name="T1" fmla="*/ 437833 h 21600"/>
                            <a:gd name="T2" fmla="*/ 1002348 w 21600"/>
                            <a:gd name="T3" fmla="*/ 437833 h 21600"/>
                            <a:gd name="T4" fmla="*/ 1002348 w 21600"/>
                            <a:gd name="T5" fmla="*/ 437833 h 21600"/>
                            <a:gd name="T6" fmla="*/ 1002348 w 21600"/>
                            <a:gd name="T7" fmla="*/ 437833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599" y="0"/>
                              </a:lnTo>
                              <a:lnTo>
                                <a:pt x="21599" y="21599"/>
                              </a:lnTo>
                              <a:lnTo>
                                <a:pt x="0" y="21599"/>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F7" w:rsidRDefault="005443F7" w:rsidP="00497593">
                            <w:pPr>
                              <w:pStyle w:val="Body"/>
                            </w:pPr>
                            <w:r w:rsidRPr="00D13A6A">
                              <w:rPr>
                                <w:b/>
                                <w:bCs/>
                                <w:color w:val="244061" w:themeColor="accent1" w:themeShade="80"/>
                                <w:sz w:val="22"/>
                                <w:szCs w:val="22"/>
                                <w:u w:color="FF0000"/>
                                <w:lang w:val="en-US"/>
                              </w:rPr>
                              <w:t>These files can only be accessed and edited</w:t>
                            </w:r>
                            <w:r w:rsidR="00E167D6">
                              <w:rPr>
                                <w:b/>
                                <w:bCs/>
                                <w:color w:val="244061" w:themeColor="accent1" w:themeShade="80"/>
                                <w:sz w:val="22"/>
                                <w:szCs w:val="22"/>
                                <w:u w:color="FF0000"/>
                                <w:lang w:val="en-US"/>
                              </w:rPr>
                              <w:t xml:space="preserve"> by the Houseparent</w:t>
                            </w:r>
                            <w:r w:rsidRPr="00D13A6A">
                              <w:rPr>
                                <w:b/>
                                <w:bCs/>
                                <w:color w:val="244061" w:themeColor="accent1" w:themeShade="80"/>
                                <w:sz w:val="22"/>
                                <w:szCs w:val="22"/>
                                <w:u w:color="FF0000"/>
                              </w:rPr>
                              <w:t xml:space="preserve"> / </w:t>
                            </w:r>
                            <w:r>
                              <w:rPr>
                                <w:b/>
                                <w:bCs/>
                                <w:color w:val="244061" w:themeColor="accent1" w:themeShade="80"/>
                                <w:sz w:val="22"/>
                                <w:szCs w:val="22"/>
                                <w:u w:color="FF0000"/>
                              </w:rPr>
                              <w:t>DSL</w:t>
                            </w:r>
                            <w:r w:rsidRPr="00D13A6A">
                              <w:rPr>
                                <w:b/>
                                <w:bCs/>
                                <w:color w:val="244061" w:themeColor="accent1" w:themeShade="80"/>
                                <w:sz w:val="22"/>
                                <w:szCs w:val="22"/>
                                <w:u w:color="FF0000"/>
                              </w:rPr>
                              <w:t xml:space="preserve"> / Headmaster / Matrons</w:t>
                            </w:r>
                          </w:p>
                        </w:txbxContent>
                      </wps:txbx>
                      <wps:bodyPr rot="0" vert="horz" wrap="square" lIns="45720" tIns="45720" rIns="4572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Shape 1073741870" o:spid="_x0000_s1032" style="position:absolute;left:0;text-align:left;margin-left:322.8pt;margin-top:-5.7pt;width:157.85pt;height: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" adj="-11796480,,5400" path="m,l21599,r,21599l,21599,,xe" filled="f" stroked="f">
                <v:stroke joinstyle="miter"/>
                <v:formulas/>
                <v:path arrowok="t" o:extrusionok="f" o:connecttype="custom" o:connectlocs="93027871,17749770;93027871,17749770;93027871,17749770;93027871,17749770" o:connectangles="0,90,180,270" textboxrect="0,0,21600,21600"/>
                <v:textbox inset="3.6pt,,3.6pt">
                  <w:txbxContent>
                    <w:p w:rsidR="005443F7" w:rsidRDefault="005443F7" w:rsidP="00497593">
                      <w:pPr>
                        <w:pStyle w:val="Body"/>
                      </w:pPr>
                      <w:r w:rsidRPr="00D13A6A">
                        <w:rPr>
                          <w:b/>
                          <w:bCs/>
                          <w:color w:val="244061" w:themeColor="accent1" w:themeShade="80"/>
                          <w:sz w:val="22"/>
                          <w:szCs w:val="22"/>
                          <w:u w:color="FF0000"/>
                          <w:lang w:val="en-US"/>
                        </w:rPr>
                        <w:t>These files can only be accessed and edited</w:t>
                      </w:r>
                      <w:r w:rsidR="00E167D6">
                        <w:rPr>
                          <w:b/>
                          <w:bCs/>
                          <w:color w:val="244061" w:themeColor="accent1" w:themeShade="80"/>
                          <w:sz w:val="22"/>
                          <w:szCs w:val="22"/>
                          <w:u w:color="FF0000"/>
                          <w:lang w:val="en-US"/>
                        </w:rPr>
                        <w:t xml:space="preserve"> by the Houseparent</w:t>
                      </w:r>
                      <w:r w:rsidRPr="00D13A6A">
                        <w:rPr>
                          <w:b/>
                          <w:bCs/>
                          <w:color w:val="244061" w:themeColor="accent1" w:themeShade="80"/>
                          <w:sz w:val="22"/>
                          <w:szCs w:val="22"/>
                          <w:u w:color="FF0000"/>
                        </w:rPr>
                        <w:t xml:space="preserve"> / </w:t>
                      </w:r>
                      <w:r>
                        <w:rPr>
                          <w:b/>
                          <w:bCs/>
                          <w:color w:val="244061" w:themeColor="accent1" w:themeShade="80"/>
                          <w:sz w:val="22"/>
                          <w:szCs w:val="22"/>
                          <w:u w:color="FF0000"/>
                        </w:rPr>
                        <w:t>DSL</w:t>
                      </w:r>
                      <w:r w:rsidRPr="00D13A6A">
                        <w:rPr>
                          <w:b/>
                          <w:bCs/>
                          <w:color w:val="244061" w:themeColor="accent1" w:themeShade="80"/>
                          <w:sz w:val="22"/>
                          <w:szCs w:val="22"/>
                          <w:u w:color="FF0000"/>
                        </w:rPr>
                        <w:t xml:space="preserve"> / Headmaster / Matrons</w:t>
                      </w:r>
                    </w:p>
                  </w:txbxContent>
                </v:textbox>
              </v:shape>
            </w:pict>
          </mc:Fallback>
        </mc:AlternateContent>
      </w:r>
      <w:r w:rsidR="00497593" w:rsidRPr="00D9317E">
        <w:rPr>
          <w:rFonts w:eastAsia="Tahoma" w:cs="Tahoma"/>
          <w:color w:val="000000"/>
          <w:u w:color="000000"/>
          <w:bdr w:val="nil"/>
          <w:lang w:val="en-US" w:eastAsia="en-GB"/>
        </w:rPr>
        <w:t>The background.</w:t>
      </w:r>
    </w:p>
    <w:p w:rsidR="00497593" w:rsidRPr="00D9317E" w:rsidRDefault="00860523" w:rsidP="00D9317E">
      <w:pPr>
        <w:numPr>
          <w:ilvl w:val="0"/>
          <w:numId w:val="9"/>
        </w:numPr>
        <w:pBdr>
          <w:top w:val="nil"/>
          <w:left w:val="nil"/>
          <w:bottom w:val="nil"/>
          <w:right w:val="nil"/>
          <w:between w:val="nil"/>
          <w:bar w:val="nil"/>
        </w:pBdr>
        <w:tabs>
          <w:tab w:val="num" w:pos="502"/>
        </w:tabs>
        <w:spacing w:after="0" w:line="240" w:lineRule="auto"/>
        <w:ind w:left="502" w:hanging="360"/>
        <w:jc w:val="both"/>
        <w:rPr>
          <w:rFonts w:eastAsia="Tahoma" w:cs="Tahoma"/>
          <w:color w:val="000000"/>
          <w:u w:color="000000"/>
          <w:bdr w:val="nil"/>
          <w:lang w:val="en-US" w:eastAsia="en-GB"/>
        </w:rPr>
      </w:pPr>
      <w:r>
        <w:rPr>
          <w:rFonts w:eastAsia="Tahoma" w:cs="Tahoma"/>
          <w:color w:val="000000"/>
          <w:u w:color="000000"/>
          <w:bdr w:val="nil"/>
          <w:lang w:val="en-US" w:eastAsia="en-GB"/>
        </w:rPr>
        <w:t>Person/</w:t>
      </w:r>
      <w:r w:rsidR="00497593" w:rsidRPr="00D9317E">
        <w:rPr>
          <w:rFonts w:eastAsia="Tahoma" w:cs="Tahoma"/>
          <w:color w:val="000000"/>
          <w:u w:color="000000"/>
          <w:bdr w:val="nil"/>
          <w:lang w:val="en-US" w:eastAsia="en-GB"/>
        </w:rPr>
        <w:t>s involved.</w:t>
      </w:r>
    </w:p>
    <w:p w:rsidR="00497593" w:rsidRPr="00D9317E" w:rsidRDefault="00497593" w:rsidP="00D9317E">
      <w:pPr>
        <w:numPr>
          <w:ilvl w:val="0"/>
          <w:numId w:val="9"/>
        </w:numPr>
        <w:pBdr>
          <w:top w:val="nil"/>
          <w:left w:val="nil"/>
          <w:bottom w:val="nil"/>
          <w:right w:val="nil"/>
          <w:between w:val="nil"/>
          <w:bar w:val="nil"/>
        </w:pBdr>
        <w:tabs>
          <w:tab w:val="num" w:pos="502"/>
        </w:tabs>
        <w:spacing w:after="0" w:line="240" w:lineRule="auto"/>
        <w:ind w:left="502"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Relevant information regarding the ‘concern’, ‘issue’ or ‘incident’</w:t>
      </w:r>
    </w:p>
    <w:p w:rsidR="00497593" w:rsidRPr="00D9317E" w:rsidRDefault="00497593" w:rsidP="00D9317E">
      <w:pPr>
        <w:numPr>
          <w:ilvl w:val="0"/>
          <w:numId w:val="9"/>
        </w:numPr>
        <w:pBdr>
          <w:top w:val="nil"/>
          <w:left w:val="nil"/>
          <w:bottom w:val="nil"/>
          <w:right w:val="nil"/>
          <w:between w:val="nil"/>
          <w:bar w:val="nil"/>
        </w:pBdr>
        <w:tabs>
          <w:tab w:val="num" w:pos="502"/>
        </w:tabs>
        <w:spacing w:after="0" w:line="240" w:lineRule="auto"/>
        <w:ind w:left="502"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Follow up action regarding ‘concern’, ‘issue’ or ‘incident’</w:t>
      </w:r>
    </w:p>
    <w:p w:rsidR="00497593" w:rsidRPr="00D9317E" w:rsidRDefault="00497593" w:rsidP="00D9317E">
      <w:pPr>
        <w:numPr>
          <w:ilvl w:val="0"/>
          <w:numId w:val="9"/>
        </w:numPr>
        <w:pBdr>
          <w:top w:val="nil"/>
          <w:left w:val="nil"/>
          <w:bottom w:val="nil"/>
          <w:right w:val="nil"/>
          <w:between w:val="nil"/>
          <w:bar w:val="nil"/>
        </w:pBdr>
        <w:tabs>
          <w:tab w:val="num" w:pos="502"/>
        </w:tabs>
        <w:spacing w:after="0" w:line="240" w:lineRule="auto"/>
        <w:ind w:left="502" w:hanging="36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Disciplinary action / sanctions imposed.</w:t>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w:t>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Information regarding any welfare/</w:t>
      </w:r>
      <w:r w:rsidRPr="00ED61E2">
        <w:rPr>
          <w:rFonts w:eastAsia="Tahoma" w:cs="Tahoma"/>
          <w:color w:val="000000"/>
          <w:u w:color="000000"/>
          <w:bdr w:val="nil"/>
          <w:lang w:eastAsia="en-GB"/>
        </w:rPr>
        <w:t>behavioural</w:t>
      </w:r>
      <w:r w:rsidR="00B63EF6">
        <w:rPr>
          <w:rFonts w:eastAsia="Tahoma" w:cs="Tahoma"/>
          <w:color w:val="000000"/>
          <w:u w:color="000000"/>
          <w:bdr w:val="nil"/>
          <w:lang w:val="en-US" w:eastAsia="en-GB"/>
        </w:rPr>
        <w:t xml:space="preserve"> concerns noticed by duty s</w:t>
      </w:r>
      <w:r w:rsidRPr="00D9317E">
        <w:rPr>
          <w:rFonts w:eastAsia="Tahoma" w:cs="Tahoma"/>
          <w:color w:val="000000"/>
          <w:u w:color="000000"/>
          <w:bdr w:val="nil"/>
          <w:lang w:val="en-US" w:eastAsia="en-GB"/>
        </w:rPr>
        <w:t>ta</w:t>
      </w:r>
      <w:r w:rsidR="00832014">
        <w:rPr>
          <w:rFonts w:eastAsia="Tahoma" w:cs="Tahoma"/>
          <w:color w:val="000000"/>
          <w:u w:color="000000"/>
          <w:bdr w:val="nil"/>
          <w:lang w:val="en-US" w:eastAsia="en-GB"/>
        </w:rPr>
        <w:t>ff are relayed verbally to the h</w:t>
      </w:r>
      <w:r w:rsidRPr="00D9317E">
        <w:rPr>
          <w:rFonts w:eastAsia="Tahoma" w:cs="Tahoma"/>
          <w:color w:val="000000"/>
          <w:u w:color="000000"/>
          <w:bdr w:val="nil"/>
          <w:lang w:val="en-US" w:eastAsia="en-GB"/>
        </w:rPr>
        <w:t>ouse</w:t>
      </w:r>
      <w:r w:rsidR="007610BB">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w:t>
      </w:r>
      <w:r w:rsidR="00832014">
        <w:rPr>
          <w:rFonts w:eastAsia="Tahoma" w:cs="Tahoma"/>
          <w:color w:val="000000"/>
          <w:u w:color="000000"/>
          <w:bdr w:val="nil"/>
          <w:lang w:val="en-US" w:eastAsia="en-GB"/>
        </w:rPr>
        <w:t xml:space="preserve"> and/or recorded in the diary</w:t>
      </w:r>
      <w:r w:rsidRPr="00D9317E">
        <w:rPr>
          <w:rFonts w:eastAsia="Tahoma" w:cs="Tahoma"/>
          <w:color w:val="000000"/>
          <w:u w:color="000000"/>
          <w:bdr w:val="nil"/>
          <w:lang w:val="en-US" w:eastAsia="en-GB"/>
        </w:rPr>
        <w:t xml:space="preserve">. </w:t>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General information regarding minor offences and </w:t>
      </w:r>
      <w:r w:rsidRPr="00ED61E2">
        <w:rPr>
          <w:rFonts w:eastAsia="Tahoma" w:cs="Tahoma"/>
          <w:color w:val="000000"/>
          <w:u w:color="000000"/>
          <w:bdr w:val="nil"/>
          <w:lang w:eastAsia="en-GB"/>
        </w:rPr>
        <w:t>misbehaviour</w:t>
      </w:r>
      <w:r w:rsidRPr="00D9317E">
        <w:rPr>
          <w:rFonts w:eastAsia="Tahoma" w:cs="Tahoma"/>
          <w:color w:val="000000"/>
          <w:u w:color="000000"/>
          <w:bdr w:val="nil"/>
          <w:lang w:val="en-US" w:eastAsia="en-GB"/>
        </w:rPr>
        <w:t>, homesickness etc. can</w:t>
      </w:r>
      <w:r w:rsidR="00D13A6A">
        <w:rPr>
          <w:rFonts w:eastAsia="Tahoma" w:cs="Tahoma"/>
          <w:color w:val="000000"/>
          <w:u w:color="000000"/>
          <w:bdr w:val="nil"/>
          <w:lang w:val="en-US" w:eastAsia="en-GB"/>
        </w:rPr>
        <w:t xml:space="preserve"> also </w:t>
      </w:r>
      <w:r w:rsidRPr="00D9317E">
        <w:rPr>
          <w:rFonts w:eastAsia="Tahoma" w:cs="Tahoma"/>
          <w:color w:val="000000"/>
          <w:u w:color="000000"/>
          <w:bdr w:val="nil"/>
          <w:lang w:val="en-US" w:eastAsia="en-GB"/>
        </w:rPr>
        <w:t xml:space="preserve">be </w:t>
      </w:r>
      <w:r w:rsidR="00E41F6E">
        <w:rPr>
          <w:rFonts w:eastAsia="Tahoma" w:cs="Tahoma"/>
          <w:color w:val="000000"/>
          <w:u w:color="000000"/>
          <w:bdr w:val="nil"/>
          <w:lang w:val="en-US" w:eastAsia="en-GB"/>
        </w:rPr>
        <w:t xml:space="preserve">recorded in </w:t>
      </w:r>
      <w:r w:rsidR="00832014">
        <w:rPr>
          <w:rFonts w:eastAsia="Tahoma" w:cs="Tahoma"/>
          <w:color w:val="000000"/>
          <w:u w:color="000000"/>
          <w:bdr w:val="nil"/>
          <w:lang w:val="en-US" w:eastAsia="en-GB"/>
        </w:rPr>
        <w:t>the diary.</w:t>
      </w:r>
    </w:p>
    <w:p w:rsidR="00497593" w:rsidRPr="00D9317E" w:rsidRDefault="00497593" w:rsidP="00D9317E">
      <w:pPr>
        <w:pBdr>
          <w:top w:val="nil"/>
          <w:left w:val="nil"/>
          <w:bottom w:val="nil"/>
          <w:right w:val="nil"/>
          <w:between w:val="nil"/>
          <w:bar w:val="nil"/>
        </w:pBdr>
        <w:jc w:val="both"/>
        <w:rPr>
          <w:rFonts w:eastAsia="Tahoma" w:cs="Tahoma"/>
          <w:b/>
          <w:bCs/>
          <w:color w:val="000000"/>
          <w:u w:color="000000"/>
          <w:bdr w:val="nil"/>
          <w:lang w:eastAsia="en-GB"/>
        </w:rPr>
      </w:pPr>
      <w:r w:rsidRPr="00D9317E">
        <w:rPr>
          <w:rFonts w:eastAsia="Tahoma" w:cs="Tahoma"/>
          <w:b/>
          <w:bCs/>
          <w:color w:val="000000"/>
          <w:u w:color="000000"/>
          <w:bdr w:val="nil"/>
          <w:lang w:eastAsia="en-GB"/>
        </w:rPr>
        <w:t>MANAGING BOARDERS</w:t>
      </w:r>
      <w:r w:rsidRPr="00D9317E">
        <w:rPr>
          <w:rFonts w:eastAsia="Tahoma" w:cs="Tahoma"/>
          <w:b/>
          <w:bCs/>
          <w:color w:val="000000"/>
          <w:u w:color="000000"/>
          <w:bdr w:val="nil"/>
          <w:lang w:val="fr-FR" w:eastAsia="en-GB"/>
        </w:rPr>
        <w:t xml:space="preserve">’ </w:t>
      </w:r>
      <w:r w:rsidRPr="00D9317E">
        <w:rPr>
          <w:rFonts w:eastAsia="Tahoma" w:cs="Tahoma"/>
          <w:b/>
          <w:bCs/>
          <w:color w:val="000000"/>
          <w:u w:color="000000"/>
          <w:bdr w:val="nil"/>
          <w:lang w:eastAsia="en-GB"/>
        </w:rPr>
        <w:t>WELFARE</w:t>
      </w:r>
    </w:p>
    <w:p w:rsidR="00497593" w:rsidRPr="00D9317E" w:rsidRDefault="00497593" w:rsidP="00D9317E">
      <w:pPr>
        <w:pBdr>
          <w:top w:val="nil"/>
          <w:left w:val="nil"/>
          <w:bottom w:val="nil"/>
          <w:right w:val="nil"/>
          <w:between w:val="nil"/>
          <w:bar w:val="nil"/>
        </w:pBdr>
        <w:jc w:val="both"/>
        <w:rPr>
          <w:rFonts w:eastAsia="Tahoma" w:cs="Tahoma"/>
          <w:b/>
          <w:bCs/>
          <w:color w:val="000000"/>
          <w:u w:color="000000"/>
          <w:bdr w:val="nil"/>
          <w:lang w:eastAsia="en-GB"/>
        </w:rPr>
      </w:pPr>
      <w:r w:rsidRPr="00D9317E">
        <w:rPr>
          <w:rFonts w:eastAsia="Tahoma" w:cs="Tahoma"/>
          <w:b/>
          <w:bCs/>
          <w:color w:val="000000"/>
          <w:u w:color="000000"/>
          <w:bdr w:val="nil"/>
          <w:lang w:eastAsia="en-GB"/>
        </w:rPr>
        <w:t xml:space="preserve">Pastoral Care – </w:t>
      </w:r>
      <w:r w:rsidRPr="00D9317E">
        <w:rPr>
          <w:rFonts w:eastAsia="Tahoma" w:cs="Tahoma"/>
          <w:b/>
          <w:bCs/>
          <w:color w:val="000000"/>
          <w:u w:color="000000"/>
          <w:bdr w:val="nil"/>
          <w:lang w:val="en-US" w:eastAsia="en-GB"/>
        </w:rPr>
        <w:t>Personal, Social, Health &amp; Economic Education</w:t>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Pastoral care is largely the responsibility of Form Tutors within the context of the School and Form Tutors are expected to give special attention to the needs of boarders in their forms. In addition</w:t>
      </w:r>
      <w:r w:rsidR="00832014">
        <w:rPr>
          <w:rFonts w:eastAsia="Tahoma" w:cs="Tahoma"/>
          <w:color w:val="000000"/>
          <w:u w:color="000000"/>
          <w:bdr w:val="nil"/>
          <w:lang w:val="en-US" w:eastAsia="en-GB"/>
        </w:rPr>
        <w:t>,</w:t>
      </w:r>
      <w:r w:rsidRPr="00D9317E">
        <w:rPr>
          <w:rFonts w:eastAsia="Tahoma" w:cs="Tahoma"/>
          <w:color w:val="000000"/>
          <w:u w:color="000000"/>
          <w:bdr w:val="nil"/>
          <w:lang w:val="en-US" w:eastAsia="en-GB"/>
        </w:rPr>
        <w:t xml:space="preserve"> </w:t>
      </w:r>
      <w:r w:rsidR="00804661" w:rsidRPr="00D9317E">
        <w:rPr>
          <w:rFonts w:eastAsia="Tahoma" w:cs="Tahoma"/>
          <w:color w:val="000000"/>
          <w:u w:color="000000"/>
          <w:bdr w:val="nil"/>
          <w:lang w:val="en-US" w:eastAsia="en-GB"/>
        </w:rPr>
        <w:t>a responsibility for catering for the needs of boarders is</w:t>
      </w:r>
      <w:r w:rsidRPr="00D9317E">
        <w:rPr>
          <w:rFonts w:eastAsia="Tahoma" w:cs="Tahoma"/>
          <w:color w:val="000000"/>
          <w:u w:color="000000"/>
          <w:bdr w:val="nil"/>
          <w:lang w:val="en-US" w:eastAsia="en-GB"/>
        </w:rPr>
        <w:t xml:space="preserve"> vested in the house</w:t>
      </w:r>
      <w:r w:rsidR="00B63EF6">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 and those involved in boarding on a daily basis.</w:t>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The Independent Listener is </w:t>
      </w:r>
      <w:proofErr w:type="spellStart"/>
      <w:r w:rsidRPr="00D9317E">
        <w:rPr>
          <w:rFonts w:eastAsia="Tahoma" w:cs="Tahoma"/>
          <w:color w:val="000000"/>
          <w:u w:color="000000"/>
          <w:bdr w:val="nil"/>
          <w:lang w:val="en-US" w:eastAsia="en-GB"/>
        </w:rPr>
        <w:t>Mrs</w:t>
      </w:r>
      <w:proofErr w:type="spellEnd"/>
      <w:r w:rsidRPr="00D9317E">
        <w:rPr>
          <w:rFonts w:eastAsia="Tahoma" w:cs="Tahoma"/>
          <w:color w:val="000000"/>
          <w:u w:color="000000"/>
          <w:bdr w:val="nil"/>
          <w:lang w:val="en-US" w:eastAsia="en-GB"/>
        </w:rPr>
        <w:t xml:space="preserve"> </w:t>
      </w:r>
      <w:r w:rsidR="00832014">
        <w:rPr>
          <w:rFonts w:eastAsia="Tahoma" w:cs="Tahoma"/>
          <w:color w:val="000000"/>
          <w:u w:color="000000"/>
          <w:bdr w:val="nil"/>
          <w:lang w:val="en-US" w:eastAsia="en-GB"/>
        </w:rPr>
        <w:t xml:space="preserve">Wendy </w:t>
      </w:r>
      <w:r w:rsidR="00832014">
        <w:rPr>
          <w:rFonts w:eastAsia="Tahoma" w:cs="Tahoma"/>
          <w:color w:val="000000"/>
          <w:u w:color="000000"/>
          <w:bdr w:val="nil"/>
          <w:lang w:eastAsia="en-GB"/>
        </w:rPr>
        <w:t>Trotter</w:t>
      </w:r>
      <w:r w:rsidRPr="00D9317E">
        <w:rPr>
          <w:rFonts w:eastAsia="Tahoma" w:cs="Tahoma"/>
          <w:color w:val="000000"/>
          <w:u w:color="000000"/>
          <w:bdr w:val="nil"/>
          <w:lang w:eastAsia="en-GB"/>
        </w:rPr>
        <w:t xml:space="preserve">. Mrs </w:t>
      </w:r>
      <w:r w:rsidR="00832014">
        <w:rPr>
          <w:rFonts w:eastAsia="Tahoma" w:cs="Tahoma"/>
          <w:color w:val="000000"/>
          <w:u w:color="000000"/>
          <w:bdr w:val="nil"/>
          <w:lang w:eastAsia="en-GB"/>
        </w:rPr>
        <w:t xml:space="preserve">Trotter </w:t>
      </w:r>
      <w:r w:rsidRPr="00D9317E">
        <w:rPr>
          <w:rFonts w:eastAsia="Tahoma" w:cs="Tahoma"/>
          <w:color w:val="000000"/>
          <w:u w:color="000000"/>
          <w:bdr w:val="nil"/>
          <w:lang w:val="en-US" w:eastAsia="en-GB"/>
        </w:rPr>
        <w:t>makes termly visits</w:t>
      </w:r>
      <w:r w:rsidR="00D67CDB">
        <w:rPr>
          <w:rFonts w:eastAsia="Tahoma" w:cs="Tahoma"/>
          <w:color w:val="000000"/>
          <w:u w:color="000000"/>
          <w:bdr w:val="nil"/>
          <w:lang w:val="en-US" w:eastAsia="en-GB"/>
        </w:rPr>
        <w:t xml:space="preserve"> (and occasionally more often) </w:t>
      </w:r>
      <w:r w:rsidRPr="00D9317E">
        <w:rPr>
          <w:rFonts w:eastAsia="Tahoma" w:cs="Tahoma"/>
          <w:color w:val="000000"/>
          <w:u w:color="000000"/>
          <w:bdr w:val="nil"/>
          <w:lang w:val="en-US" w:eastAsia="en-GB"/>
        </w:rPr>
        <w:t>to the boarding house to meet/speak with the boarders. She is always available to talk to not only by boarders, but also the entire school.</w:t>
      </w:r>
      <w:r w:rsidR="00832014">
        <w:rPr>
          <w:rFonts w:eastAsia="Tahoma" w:cs="Tahoma"/>
          <w:color w:val="000000"/>
          <w:u w:color="000000"/>
          <w:bdr w:val="nil"/>
          <w:lang w:val="en-US" w:eastAsia="en-GB"/>
        </w:rPr>
        <w:t xml:space="preserve"> Her visits are recorded.</w:t>
      </w:r>
    </w:p>
    <w:p w:rsidR="00310CBF" w:rsidRDefault="00310CBF" w:rsidP="00C57B55">
      <w:pPr>
        <w:pBdr>
          <w:top w:val="nil"/>
          <w:left w:val="nil"/>
          <w:bottom w:val="nil"/>
          <w:right w:val="nil"/>
          <w:between w:val="nil"/>
          <w:bar w:val="nil"/>
        </w:pBdr>
        <w:spacing w:after="0"/>
        <w:jc w:val="both"/>
        <w:rPr>
          <w:rFonts w:eastAsia="Tahoma" w:cs="Tahoma"/>
          <w:b/>
          <w:bCs/>
          <w:u w:color="FF0000"/>
          <w:bdr w:val="nil"/>
          <w:lang w:val="fr-FR" w:eastAsia="en-GB"/>
        </w:rPr>
      </w:pPr>
    </w:p>
    <w:p w:rsidR="00497593" w:rsidRPr="00C57B55" w:rsidRDefault="00740780" w:rsidP="00C57B55">
      <w:pPr>
        <w:pBdr>
          <w:top w:val="nil"/>
          <w:left w:val="nil"/>
          <w:bottom w:val="nil"/>
          <w:right w:val="nil"/>
          <w:between w:val="nil"/>
          <w:bar w:val="nil"/>
        </w:pBdr>
        <w:spacing w:after="0"/>
        <w:jc w:val="both"/>
        <w:rPr>
          <w:rFonts w:eastAsia="Tahoma" w:cs="Tahoma"/>
          <w:b/>
          <w:bCs/>
          <w:u w:color="FF0000"/>
          <w:bdr w:val="nil"/>
          <w:lang w:eastAsia="en-GB"/>
        </w:rPr>
      </w:pPr>
      <w:r>
        <w:rPr>
          <w:rFonts w:eastAsia="Tahoma" w:cs="Tahoma"/>
          <w:b/>
          <w:bCs/>
          <w:u w:color="FF0000"/>
          <w:bdr w:val="nil"/>
          <w:lang w:val="fr-FR" w:eastAsia="en-GB"/>
        </w:rPr>
        <w:t>Suggestions</w:t>
      </w:r>
      <w:r w:rsidR="00497593" w:rsidRPr="00C57B55">
        <w:rPr>
          <w:rFonts w:eastAsia="Tahoma" w:cs="Tahoma"/>
          <w:b/>
          <w:bCs/>
          <w:u w:color="FF0000"/>
          <w:bdr w:val="nil"/>
          <w:lang w:val="fr-FR" w:eastAsia="en-GB"/>
        </w:rPr>
        <w:t xml:space="preserve"> Box</w:t>
      </w:r>
    </w:p>
    <w:p w:rsidR="00497593" w:rsidRPr="00B63EF6" w:rsidRDefault="00497593" w:rsidP="00B63EF6">
      <w:pPr>
        <w:pStyle w:val="ListParagraph"/>
        <w:numPr>
          <w:ilvl w:val="0"/>
          <w:numId w:val="28"/>
        </w:numPr>
        <w:spacing w:after="0"/>
        <w:jc w:val="both"/>
        <w:rPr>
          <w:rFonts w:asciiTheme="minorHAnsi" w:hAnsiTheme="minorHAnsi"/>
          <w:sz w:val="22"/>
          <w:u w:color="FF0000"/>
          <w:lang w:val="en-GB"/>
        </w:rPr>
      </w:pPr>
      <w:r w:rsidRPr="00B63EF6">
        <w:rPr>
          <w:rFonts w:asciiTheme="minorHAnsi" w:hAnsiTheme="minorHAnsi"/>
          <w:sz w:val="22"/>
          <w:u w:color="FF0000"/>
        </w:rPr>
        <w:t xml:space="preserve">A </w:t>
      </w:r>
      <w:r w:rsidR="00832014" w:rsidRPr="00B63EF6">
        <w:rPr>
          <w:rFonts w:asciiTheme="minorHAnsi" w:hAnsiTheme="minorHAnsi"/>
          <w:sz w:val="22"/>
          <w:u w:color="FF0000"/>
          <w:lang w:val="en-GB"/>
        </w:rPr>
        <w:t>s</w:t>
      </w:r>
      <w:r w:rsidR="00740780" w:rsidRPr="00B63EF6">
        <w:rPr>
          <w:rFonts w:asciiTheme="minorHAnsi" w:hAnsiTheme="minorHAnsi"/>
          <w:sz w:val="22"/>
          <w:u w:color="FF0000"/>
          <w:lang w:val="en-GB"/>
        </w:rPr>
        <w:t>uggestions</w:t>
      </w:r>
      <w:r w:rsidRPr="00B63EF6">
        <w:rPr>
          <w:rFonts w:asciiTheme="minorHAnsi" w:hAnsiTheme="minorHAnsi"/>
          <w:sz w:val="22"/>
          <w:u w:color="FF0000"/>
          <w:lang w:val="en-GB"/>
        </w:rPr>
        <w:t xml:space="preserve"> box is available to all boarders should they wish to comment on anything in the boarding house. It can be anonymous if they would like; it is made very clear to the boarders that they will not be judged by the comments made.</w:t>
      </w:r>
    </w:p>
    <w:p w:rsidR="00832014" w:rsidRPr="00B63EF6" w:rsidRDefault="00497593" w:rsidP="00B63EF6">
      <w:pPr>
        <w:pStyle w:val="ListParagraph"/>
        <w:numPr>
          <w:ilvl w:val="0"/>
          <w:numId w:val="28"/>
        </w:numPr>
        <w:spacing w:after="0"/>
        <w:jc w:val="both"/>
        <w:rPr>
          <w:rFonts w:asciiTheme="minorHAnsi" w:hAnsiTheme="minorHAnsi"/>
          <w:sz w:val="22"/>
          <w:u w:color="FF0000"/>
          <w:lang w:val="en-GB"/>
        </w:rPr>
      </w:pPr>
      <w:r w:rsidRPr="00B63EF6">
        <w:rPr>
          <w:rFonts w:asciiTheme="minorHAnsi" w:hAnsiTheme="minorHAnsi"/>
          <w:sz w:val="22"/>
          <w:u w:color="FF0000"/>
          <w:lang w:val="en-GB"/>
        </w:rPr>
        <w:t>The comments box is also a medium for issues that boarders would like raised in any of the Boarders’ Committee meetings</w:t>
      </w:r>
      <w:r w:rsidR="00832014" w:rsidRPr="00B63EF6">
        <w:rPr>
          <w:rFonts w:asciiTheme="minorHAnsi" w:hAnsiTheme="minorHAnsi"/>
          <w:sz w:val="22"/>
          <w:u w:color="FF0000"/>
          <w:lang w:val="en-GB"/>
        </w:rPr>
        <w:t xml:space="preserve">. </w:t>
      </w:r>
    </w:p>
    <w:p w:rsidR="00C57B55" w:rsidRPr="00B63EF6" w:rsidRDefault="00832014" w:rsidP="00B63EF6">
      <w:pPr>
        <w:pStyle w:val="ListParagraph"/>
        <w:numPr>
          <w:ilvl w:val="0"/>
          <w:numId w:val="28"/>
        </w:numPr>
        <w:spacing w:after="0"/>
        <w:jc w:val="both"/>
        <w:rPr>
          <w:rFonts w:asciiTheme="minorHAnsi" w:hAnsiTheme="minorHAnsi"/>
          <w:b/>
          <w:bCs/>
          <w:sz w:val="22"/>
          <w:lang w:val="en-GB"/>
        </w:rPr>
      </w:pPr>
      <w:r w:rsidRPr="00B63EF6">
        <w:rPr>
          <w:rFonts w:asciiTheme="minorHAnsi" w:hAnsiTheme="minorHAnsi"/>
          <w:sz w:val="22"/>
          <w:u w:color="FF0000"/>
          <w:lang w:val="en-GB"/>
        </w:rPr>
        <w:t>Heads of Dorm are also issue</w:t>
      </w:r>
      <w:r w:rsidR="00B63EF6" w:rsidRPr="00B63EF6">
        <w:rPr>
          <w:rFonts w:asciiTheme="minorHAnsi" w:hAnsiTheme="minorHAnsi"/>
          <w:sz w:val="22"/>
          <w:u w:color="FF0000"/>
          <w:lang w:val="en-GB"/>
        </w:rPr>
        <w:t>d</w:t>
      </w:r>
      <w:r w:rsidRPr="00B63EF6">
        <w:rPr>
          <w:rFonts w:asciiTheme="minorHAnsi" w:hAnsiTheme="minorHAnsi"/>
          <w:sz w:val="22"/>
          <w:u w:color="FF0000"/>
          <w:lang w:val="en-GB"/>
        </w:rPr>
        <w:t xml:space="preserve"> with a log-book to record any ideas/concerns/issues they or others might have. They can then bring these along to the committee meeting.</w:t>
      </w:r>
    </w:p>
    <w:p w:rsidR="00497593" w:rsidRPr="00D9317E" w:rsidRDefault="00E37CDD" w:rsidP="00D9317E">
      <w:pPr>
        <w:pBdr>
          <w:top w:val="nil"/>
          <w:left w:val="nil"/>
          <w:bottom w:val="nil"/>
          <w:right w:val="nil"/>
          <w:between w:val="nil"/>
          <w:bar w:val="nil"/>
        </w:pBdr>
        <w:spacing w:after="0"/>
        <w:jc w:val="both"/>
        <w:rPr>
          <w:rFonts w:eastAsia="Tahoma" w:cs="Tahoma"/>
          <w:b/>
          <w:bCs/>
          <w:color w:val="000000"/>
          <w:u w:color="000000"/>
          <w:bdr w:val="nil"/>
          <w:lang w:val="en-US" w:eastAsia="en-GB"/>
        </w:rPr>
      </w:pPr>
      <w:r>
        <w:rPr>
          <w:rFonts w:eastAsia="Tahoma" w:cs="Tahoma"/>
          <w:b/>
          <w:bCs/>
          <w:color w:val="000000"/>
          <w:u w:color="000000"/>
          <w:bdr w:val="nil"/>
          <w:lang w:val="en-US" w:eastAsia="en-GB"/>
        </w:rPr>
        <w:t>Risk Assessments</w:t>
      </w:r>
    </w:p>
    <w:p w:rsidR="00497593" w:rsidRPr="00B63EF6" w:rsidRDefault="00497593" w:rsidP="00B63EF6">
      <w:pPr>
        <w:pStyle w:val="ListParagraph"/>
        <w:numPr>
          <w:ilvl w:val="0"/>
          <w:numId w:val="30"/>
        </w:numPr>
        <w:spacing w:after="0"/>
        <w:jc w:val="both"/>
        <w:rPr>
          <w:rFonts w:asciiTheme="minorHAnsi" w:hAnsiTheme="minorHAnsi"/>
          <w:sz w:val="22"/>
        </w:rPr>
      </w:pPr>
      <w:r w:rsidRPr="00B63EF6">
        <w:rPr>
          <w:rFonts w:asciiTheme="minorHAnsi" w:hAnsiTheme="minorHAnsi"/>
          <w:sz w:val="22"/>
        </w:rPr>
        <w:t xml:space="preserve">All activities that are </w:t>
      </w:r>
      <w:r w:rsidR="00804661" w:rsidRPr="00B63EF6">
        <w:rPr>
          <w:rFonts w:asciiTheme="minorHAnsi" w:hAnsiTheme="minorHAnsi"/>
          <w:sz w:val="22"/>
        </w:rPr>
        <w:t>off site</w:t>
      </w:r>
      <w:r w:rsidR="00832014" w:rsidRPr="00B63EF6">
        <w:rPr>
          <w:rFonts w:asciiTheme="minorHAnsi" w:hAnsiTheme="minorHAnsi"/>
          <w:sz w:val="22"/>
        </w:rPr>
        <w:t xml:space="preserve"> must have a specific risk a</w:t>
      </w:r>
      <w:r w:rsidRPr="00B63EF6">
        <w:rPr>
          <w:rFonts w:asciiTheme="minorHAnsi" w:hAnsiTheme="minorHAnsi"/>
          <w:sz w:val="22"/>
        </w:rPr>
        <w:t>ssessment completed for the activity. All risk assessments must be checked and signed by the Headmaster.</w:t>
      </w:r>
    </w:p>
    <w:p w:rsidR="00497593" w:rsidRPr="00B63EF6" w:rsidRDefault="00497593" w:rsidP="00B63EF6">
      <w:pPr>
        <w:pStyle w:val="ListParagraph"/>
        <w:numPr>
          <w:ilvl w:val="0"/>
          <w:numId w:val="30"/>
        </w:numPr>
        <w:spacing w:after="0"/>
        <w:jc w:val="both"/>
        <w:rPr>
          <w:rFonts w:asciiTheme="minorHAnsi" w:hAnsiTheme="minorHAnsi"/>
          <w:sz w:val="22"/>
        </w:rPr>
      </w:pPr>
      <w:r w:rsidRPr="00B63EF6">
        <w:rPr>
          <w:rFonts w:asciiTheme="minorHAnsi" w:hAnsiTheme="minorHAnsi"/>
          <w:sz w:val="22"/>
        </w:rPr>
        <w:t xml:space="preserve">All the Risk Assessments </w:t>
      </w:r>
      <w:r w:rsidR="00832014" w:rsidRPr="00B63EF6">
        <w:rPr>
          <w:rFonts w:asciiTheme="minorHAnsi" w:hAnsiTheme="minorHAnsi"/>
          <w:sz w:val="22"/>
        </w:rPr>
        <w:t>are held by the Headmaster</w:t>
      </w:r>
      <w:r w:rsidRPr="00B63EF6">
        <w:rPr>
          <w:rFonts w:asciiTheme="minorHAnsi" w:hAnsiTheme="minorHAnsi"/>
          <w:sz w:val="22"/>
        </w:rPr>
        <w:t>.</w:t>
      </w:r>
    </w:p>
    <w:p w:rsidR="00C57B55" w:rsidRPr="00C57B55" w:rsidRDefault="00C57B55" w:rsidP="00C57B55">
      <w:pPr>
        <w:pBdr>
          <w:top w:val="nil"/>
          <w:left w:val="nil"/>
          <w:bottom w:val="nil"/>
          <w:right w:val="nil"/>
          <w:between w:val="nil"/>
          <w:bar w:val="nil"/>
        </w:pBdr>
        <w:spacing w:after="0"/>
        <w:jc w:val="both"/>
        <w:rPr>
          <w:rFonts w:eastAsia="Tahoma" w:cs="Tahoma"/>
          <w:color w:val="000000"/>
          <w:u w:color="000000"/>
          <w:bdr w:val="nil"/>
          <w:lang w:val="en-US" w:eastAsia="en-GB"/>
        </w:rPr>
      </w:pPr>
    </w:p>
    <w:p w:rsidR="00497593" w:rsidRPr="00D9317E" w:rsidRDefault="00E37CDD" w:rsidP="00C57B55">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Strangers on Site</w:t>
      </w:r>
    </w:p>
    <w:p w:rsidR="00C57B55" w:rsidRDefault="00497593" w:rsidP="00C57B55">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If any boarder notices a stranger on the School premises they are strongly encouraged to inform the duty member of staff immediately. It is then up to the duty member of staff to try and ascertain the reason for the stranger</w:t>
      </w:r>
      <w:r w:rsidRPr="00D9317E">
        <w:rPr>
          <w:rFonts w:eastAsia="Tahoma" w:cs="Tahoma"/>
          <w:color w:val="000000"/>
          <w:u w:color="000000"/>
          <w:bdr w:val="nil"/>
          <w:lang w:val="fr-FR" w:eastAsia="en-GB"/>
        </w:rPr>
        <w:t>’</w:t>
      </w:r>
      <w:r w:rsidRPr="00D9317E">
        <w:rPr>
          <w:rFonts w:eastAsia="Tahoma" w:cs="Tahoma"/>
          <w:color w:val="000000"/>
          <w:u w:color="000000"/>
          <w:bdr w:val="nil"/>
          <w:lang w:val="en-US" w:eastAsia="en-GB"/>
        </w:rPr>
        <w:t>s presence and deal wit</w:t>
      </w:r>
      <w:r w:rsidR="00C57B55">
        <w:rPr>
          <w:rFonts w:eastAsia="Tahoma" w:cs="Tahoma"/>
          <w:color w:val="000000"/>
          <w:u w:color="000000"/>
          <w:bdr w:val="nil"/>
          <w:lang w:val="en-US" w:eastAsia="en-GB"/>
        </w:rPr>
        <w:t xml:space="preserve">h the situation appropriately. </w:t>
      </w:r>
    </w:p>
    <w:p w:rsidR="00C57B55" w:rsidRPr="00C57B55" w:rsidRDefault="00C57B55" w:rsidP="00C57B55">
      <w:pPr>
        <w:pBdr>
          <w:top w:val="nil"/>
          <w:left w:val="nil"/>
          <w:bottom w:val="nil"/>
          <w:right w:val="nil"/>
          <w:between w:val="nil"/>
          <w:bar w:val="nil"/>
        </w:pBdr>
        <w:spacing w:after="0"/>
        <w:jc w:val="both"/>
        <w:rPr>
          <w:rFonts w:eastAsia="Tahoma" w:cs="Tahoma"/>
          <w:color w:val="000000"/>
          <w:u w:color="000000"/>
          <w:bdr w:val="nil"/>
          <w:lang w:val="en-US" w:eastAsia="en-GB"/>
        </w:rPr>
      </w:pPr>
    </w:p>
    <w:p w:rsidR="00497593" w:rsidRPr="00C57B55" w:rsidRDefault="00497593" w:rsidP="00C57B55">
      <w:pPr>
        <w:pBdr>
          <w:top w:val="nil"/>
          <w:left w:val="nil"/>
          <w:bottom w:val="nil"/>
          <w:right w:val="nil"/>
          <w:between w:val="nil"/>
          <w:bar w:val="nil"/>
        </w:pBdr>
        <w:tabs>
          <w:tab w:val="left" w:pos="6225"/>
        </w:tabs>
        <w:jc w:val="center"/>
        <w:rPr>
          <w:rFonts w:eastAsia="Tahoma" w:cs="Tahoma"/>
          <w:b/>
          <w:bCs/>
          <w:color w:val="365F91"/>
          <w:bdr w:val="nil"/>
          <w:lang w:eastAsia="en-GB"/>
        </w:rPr>
      </w:pPr>
      <w:r w:rsidRPr="00C57B55">
        <w:rPr>
          <w:rFonts w:eastAsia="Tahoma" w:cs="Tahoma"/>
          <w:b/>
          <w:bCs/>
          <w:color w:val="365F91"/>
          <w:bdr w:val="nil"/>
          <w:lang w:eastAsia="en-GB"/>
        </w:rPr>
        <w:t>BOARDERS MUST NOT APPROACH STRANGERS</w:t>
      </w:r>
    </w:p>
    <w:p w:rsidR="00830A99" w:rsidRDefault="00830A99" w:rsidP="00C57B55">
      <w:pPr>
        <w:pBdr>
          <w:top w:val="nil"/>
          <w:left w:val="nil"/>
          <w:bottom w:val="nil"/>
          <w:right w:val="nil"/>
          <w:between w:val="nil"/>
          <w:bar w:val="nil"/>
        </w:pBdr>
        <w:spacing w:after="0"/>
        <w:jc w:val="both"/>
        <w:rPr>
          <w:rFonts w:eastAsia="Tahoma" w:cs="Tahoma"/>
          <w:b/>
          <w:bCs/>
          <w:color w:val="000000"/>
          <w:u w:color="000000"/>
          <w:bdr w:val="nil"/>
          <w:lang w:eastAsia="en-GB"/>
        </w:rPr>
      </w:pPr>
    </w:p>
    <w:p w:rsidR="00830A99" w:rsidRDefault="00830A99" w:rsidP="00C57B55">
      <w:pPr>
        <w:pBdr>
          <w:top w:val="nil"/>
          <w:left w:val="nil"/>
          <w:bottom w:val="nil"/>
          <w:right w:val="nil"/>
          <w:between w:val="nil"/>
          <w:bar w:val="nil"/>
        </w:pBdr>
        <w:spacing w:after="0"/>
        <w:jc w:val="both"/>
        <w:rPr>
          <w:rFonts w:eastAsia="Tahoma" w:cs="Tahoma"/>
          <w:b/>
          <w:bCs/>
          <w:color w:val="000000"/>
          <w:u w:color="000000"/>
          <w:bdr w:val="nil"/>
          <w:lang w:eastAsia="en-GB"/>
        </w:rPr>
      </w:pPr>
    </w:p>
    <w:p w:rsidR="00830A99" w:rsidRDefault="00830A99" w:rsidP="00C57B55">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E37CDD" w:rsidP="00C57B55">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lastRenderedPageBreak/>
        <w:t>Health and Safety</w:t>
      </w:r>
    </w:p>
    <w:p w:rsidR="00497593" w:rsidRPr="00D9317E" w:rsidRDefault="00497593" w:rsidP="00C57B55">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Health and Safety in </w:t>
      </w:r>
      <w:r w:rsidR="00832014">
        <w:rPr>
          <w:rFonts w:eastAsia="Tahoma" w:cs="Tahoma"/>
          <w:color w:val="000000"/>
          <w:u w:color="000000"/>
          <w:bdr w:val="nil"/>
          <w:lang w:val="en-US" w:eastAsia="en-GB"/>
        </w:rPr>
        <w:t>the boarding house</w:t>
      </w:r>
      <w:r w:rsidRPr="00D9317E">
        <w:rPr>
          <w:rFonts w:eastAsia="Tahoma" w:cs="Tahoma"/>
          <w:color w:val="000000"/>
          <w:u w:color="000000"/>
          <w:bdr w:val="nil"/>
          <w:lang w:val="en-US" w:eastAsia="en-GB"/>
        </w:rPr>
        <w:t xml:space="preserve"> and </w:t>
      </w:r>
      <w:r w:rsidR="00832014">
        <w:rPr>
          <w:rFonts w:eastAsia="Tahoma" w:cs="Tahoma"/>
          <w:color w:val="000000"/>
          <w:u w:color="000000"/>
          <w:bdr w:val="nil"/>
          <w:lang w:val="en-US" w:eastAsia="en-GB"/>
        </w:rPr>
        <w:t>St. Hugh’s</w:t>
      </w:r>
      <w:r w:rsidRPr="00D9317E">
        <w:rPr>
          <w:rFonts w:eastAsia="Tahoma" w:cs="Tahoma"/>
          <w:color w:val="000000"/>
          <w:u w:color="000000"/>
          <w:bdr w:val="nil"/>
          <w:lang w:val="en-US" w:eastAsia="en-GB"/>
        </w:rPr>
        <w:t xml:space="preserve"> is guided by the School</w:t>
      </w:r>
      <w:r w:rsidRPr="00D9317E">
        <w:rPr>
          <w:rFonts w:eastAsia="Tahoma" w:cs="Tahoma"/>
          <w:color w:val="000000"/>
          <w:u w:color="000000"/>
          <w:bdr w:val="nil"/>
          <w:lang w:val="fr-FR" w:eastAsia="en-GB"/>
        </w:rPr>
        <w:t>’</w:t>
      </w:r>
      <w:r w:rsidRPr="00D9317E">
        <w:rPr>
          <w:rFonts w:eastAsia="Tahoma" w:cs="Tahoma"/>
          <w:color w:val="000000"/>
          <w:u w:color="000000"/>
          <w:bdr w:val="nil"/>
          <w:lang w:val="en-US" w:eastAsia="en-GB"/>
        </w:rPr>
        <w:t xml:space="preserve">s Health and Safety Policy.  </w:t>
      </w:r>
    </w:p>
    <w:p w:rsidR="00497593" w:rsidRDefault="00497593" w:rsidP="00C57B55">
      <w:pPr>
        <w:pBdr>
          <w:top w:val="nil"/>
          <w:left w:val="nil"/>
          <w:bottom w:val="nil"/>
          <w:right w:val="nil"/>
          <w:between w:val="nil"/>
          <w:bar w:val="nil"/>
        </w:pBdr>
        <w:spacing w:after="0"/>
        <w:jc w:val="both"/>
        <w:rPr>
          <w:rFonts w:eastAsia="Tahoma" w:cs="Tahoma"/>
          <w:i/>
          <w:color w:val="000000"/>
          <w:u w:color="000000"/>
          <w:bdr w:val="nil"/>
          <w:lang w:val="en-US" w:eastAsia="en-GB"/>
        </w:rPr>
      </w:pPr>
      <w:r w:rsidRPr="00860523">
        <w:rPr>
          <w:rFonts w:eastAsia="Tahoma" w:cs="Tahoma"/>
          <w:i/>
          <w:color w:val="000000"/>
          <w:u w:color="000000"/>
          <w:bdr w:val="nil"/>
          <w:lang w:val="en-US" w:eastAsia="en-GB"/>
        </w:rPr>
        <w:t xml:space="preserve">Ref: Health and Safety </w:t>
      </w:r>
      <w:r w:rsidR="00860523">
        <w:rPr>
          <w:rFonts w:eastAsia="Tahoma" w:cs="Tahoma"/>
          <w:i/>
          <w:color w:val="000000"/>
          <w:u w:color="000000"/>
          <w:bdr w:val="nil"/>
          <w:lang w:val="en-US" w:eastAsia="en-GB"/>
        </w:rPr>
        <w:t>at Work 1974 (ISI A9, B8, B9)</w:t>
      </w:r>
    </w:p>
    <w:p w:rsidR="00860523" w:rsidRPr="00860523" w:rsidRDefault="00860523" w:rsidP="00C57B55">
      <w:pPr>
        <w:pBdr>
          <w:top w:val="nil"/>
          <w:left w:val="nil"/>
          <w:bottom w:val="nil"/>
          <w:right w:val="nil"/>
          <w:between w:val="nil"/>
          <w:bar w:val="nil"/>
        </w:pBdr>
        <w:spacing w:after="0"/>
        <w:jc w:val="both"/>
        <w:rPr>
          <w:rFonts w:eastAsia="Tahoma" w:cs="Tahoma"/>
          <w:i/>
          <w:color w:val="000000"/>
          <w:u w:color="000000"/>
          <w:bdr w:val="nil"/>
          <w:lang w:eastAsia="en-GB"/>
        </w:rPr>
      </w:pPr>
      <w:r>
        <w:rPr>
          <w:rFonts w:eastAsia="Tahoma" w:cs="Tahoma"/>
          <w:i/>
          <w:color w:val="000000"/>
          <w:u w:color="000000"/>
          <w:bdr w:val="nil"/>
          <w:lang w:val="en-US" w:eastAsia="en-GB"/>
        </w:rPr>
        <w:t>Ref: Risk of Fire Policy (ISI A11)</w:t>
      </w:r>
    </w:p>
    <w:p w:rsidR="00C57B55" w:rsidRPr="00D9317E" w:rsidRDefault="00C57B55" w:rsidP="00C57B55">
      <w:pPr>
        <w:pBdr>
          <w:top w:val="nil"/>
          <w:left w:val="nil"/>
          <w:bottom w:val="nil"/>
          <w:right w:val="nil"/>
          <w:between w:val="nil"/>
          <w:bar w:val="nil"/>
        </w:pBdr>
        <w:spacing w:after="0"/>
        <w:jc w:val="both"/>
        <w:rPr>
          <w:rFonts w:eastAsia="Tahoma" w:cs="Tahoma"/>
          <w:color w:val="000000"/>
          <w:u w:color="000000"/>
          <w:bdr w:val="nil"/>
          <w:lang w:eastAsia="en-GB"/>
        </w:rPr>
      </w:pPr>
    </w:p>
    <w:p w:rsidR="00FA7C3F" w:rsidRDefault="00FA7C3F" w:rsidP="00FA7C3F">
      <w:pPr>
        <w:pBdr>
          <w:top w:val="nil"/>
          <w:left w:val="nil"/>
          <w:bottom w:val="nil"/>
          <w:right w:val="nil"/>
          <w:between w:val="nil"/>
          <w:bar w:val="nil"/>
        </w:pBdr>
        <w:spacing w:after="0" w:line="240" w:lineRule="auto"/>
        <w:jc w:val="both"/>
        <w:rPr>
          <w:rFonts w:eastAsia="Tahoma" w:cs="Tahoma"/>
          <w:b/>
          <w:bCs/>
          <w:color w:val="000000"/>
          <w:u w:color="000000"/>
          <w:bdr w:val="nil"/>
          <w:lang w:eastAsia="en-GB"/>
        </w:rPr>
      </w:pPr>
    </w:p>
    <w:p w:rsidR="00FA7C3F" w:rsidRPr="00860523" w:rsidRDefault="00E37CDD" w:rsidP="00FA7C3F">
      <w:pPr>
        <w:pBdr>
          <w:top w:val="nil"/>
          <w:left w:val="nil"/>
          <w:bottom w:val="nil"/>
          <w:right w:val="nil"/>
          <w:between w:val="nil"/>
          <w:bar w:val="nil"/>
        </w:pBdr>
        <w:spacing w:after="0" w:line="240" w:lineRule="auto"/>
        <w:jc w:val="both"/>
        <w:rPr>
          <w:rFonts w:eastAsia="Calibri" w:cs="Calibri"/>
          <w:i/>
          <w:color w:val="000000"/>
          <w:u w:color="000000"/>
          <w:bdr w:val="nil"/>
          <w:lang w:val="en-US" w:eastAsia="en-GB"/>
        </w:rPr>
      </w:pPr>
      <w:r>
        <w:rPr>
          <w:rFonts w:eastAsia="Tahoma" w:cs="Tahoma"/>
          <w:b/>
          <w:bCs/>
          <w:color w:val="000000"/>
          <w:u w:color="000000"/>
          <w:bdr w:val="nil"/>
          <w:lang w:eastAsia="en-GB"/>
        </w:rPr>
        <w:t>Transport Policy</w:t>
      </w:r>
      <w:r w:rsidR="00FA7C3F">
        <w:rPr>
          <w:rFonts w:eastAsia="Tahoma" w:cs="Tahoma"/>
          <w:b/>
          <w:bCs/>
          <w:color w:val="000000"/>
          <w:u w:color="000000"/>
          <w:bdr w:val="nil"/>
          <w:lang w:eastAsia="en-GB"/>
        </w:rPr>
        <w:t xml:space="preserve">   </w:t>
      </w:r>
      <w:r w:rsidR="00FA7C3F" w:rsidRPr="00860523">
        <w:rPr>
          <w:rFonts w:eastAsia="Calibri" w:cs="Calibri"/>
          <w:i/>
          <w:color w:val="000000"/>
          <w:u w:color="000000"/>
          <w:bdr w:val="nil"/>
          <w:lang w:val="en-US" w:eastAsia="en-GB"/>
        </w:rPr>
        <w:t xml:space="preserve">Ref: </w:t>
      </w:r>
      <w:r w:rsidR="00FA7C3F">
        <w:rPr>
          <w:rFonts w:eastAsia="Calibri" w:cs="Calibri"/>
          <w:i/>
          <w:color w:val="000000"/>
          <w:u w:color="000000"/>
          <w:bdr w:val="nil"/>
          <w:lang w:val="en-US" w:eastAsia="en-GB"/>
        </w:rPr>
        <w:t>School Minibuses (ISI B6)</w:t>
      </w:r>
    </w:p>
    <w:p w:rsidR="00497593" w:rsidRPr="00D9317E" w:rsidRDefault="00497593" w:rsidP="00C57B55">
      <w:pPr>
        <w:pBdr>
          <w:top w:val="nil"/>
          <w:left w:val="nil"/>
          <w:bottom w:val="nil"/>
          <w:right w:val="nil"/>
          <w:between w:val="nil"/>
          <w:bar w:val="nil"/>
        </w:pBdr>
        <w:spacing w:after="0" w:line="240" w:lineRule="auto"/>
        <w:jc w:val="both"/>
        <w:rPr>
          <w:rFonts w:eastAsia="Calibri" w:cs="Calibri"/>
          <w:color w:val="000000"/>
          <w:u w:color="000000"/>
          <w:bdr w:val="nil"/>
          <w:lang w:val="en-US" w:eastAsia="en-GB"/>
        </w:rPr>
      </w:pPr>
      <w:r w:rsidRPr="00D9317E">
        <w:rPr>
          <w:rFonts w:eastAsia="Calibri" w:cs="Calibri"/>
          <w:color w:val="000000"/>
          <w:u w:color="000000"/>
          <w:bdr w:val="nil"/>
          <w:lang w:val="en-US" w:eastAsia="en-GB"/>
        </w:rPr>
        <w:t>Board</w:t>
      </w:r>
      <w:r w:rsidR="00832014">
        <w:rPr>
          <w:rFonts w:eastAsia="Calibri" w:cs="Calibri"/>
          <w:color w:val="000000"/>
          <w:u w:color="000000"/>
          <w:bdr w:val="nil"/>
          <w:lang w:val="en-US" w:eastAsia="en-GB"/>
        </w:rPr>
        <w:t>ing staff make frequent use of s</w:t>
      </w:r>
      <w:r w:rsidRPr="00D9317E">
        <w:rPr>
          <w:rFonts w:eastAsia="Calibri" w:cs="Calibri"/>
          <w:color w:val="000000"/>
          <w:u w:color="000000"/>
          <w:bdr w:val="nil"/>
          <w:lang w:val="en-US" w:eastAsia="en-GB"/>
        </w:rPr>
        <w:t xml:space="preserve">chool minibuses especially when taking outings and trips over weekends. Duty staff are required to </w:t>
      </w:r>
      <w:proofErr w:type="spellStart"/>
      <w:r w:rsidRPr="00D9317E">
        <w:rPr>
          <w:rFonts w:eastAsia="Calibri" w:cs="Calibri"/>
          <w:color w:val="000000"/>
          <w:u w:color="000000"/>
          <w:bdr w:val="nil"/>
          <w:lang w:val="en-US" w:eastAsia="en-GB"/>
        </w:rPr>
        <w:t>familiarise</w:t>
      </w:r>
      <w:proofErr w:type="spellEnd"/>
      <w:r w:rsidRPr="00D9317E">
        <w:rPr>
          <w:rFonts w:eastAsia="Calibri" w:cs="Calibri"/>
          <w:color w:val="000000"/>
          <w:u w:color="000000"/>
          <w:bdr w:val="nil"/>
          <w:lang w:val="en-US" w:eastAsia="en-GB"/>
        </w:rPr>
        <w:t xml:space="preserve"> themselves with the School policy on the driving of minibuses as set </w:t>
      </w:r>
      <w:r w:rsidR="00C57B55">
        <w:rPr>
          <w:rFonts w:eastAsia="Calibri" w:cs="Calibri"/>
          <w:color w:val="000000"/>
          <w:u w:color="000000"/>
          <w:bdr w:val="nil"/>
          <w:lang w:val="en-US" w:eastAsia="en-GB"/>
        </w:rPr>
        <w:t xml:space="preserve">out in the School publication </w:t>
      </w:r>
    </w:p>
    <w:p w:rsidR="00497593" w:rsidRPr="00D9317E" w:rsidRDefault="00497593" w:rsidP="00D9317E">
      <w:pPr>
        <w:pBdr>
          <w:top w:val="nil"/>
          <w:left w:val="nil"/>
          <w:bottom w:val="nil"/>
          <w:right w:val="nil"/>
          <w:between w:val="nil"/>
          <w:bar w:val="nil"/>
        </w:pBdr>
        <w:spacing w:after="0" w:line="240" w:lineRule="auto"/>
        <w:jc w:val="both"/>
        <w:rPr>
          <w:rFonts w:eastAsia="Calibri" w:cs="Calibri"/>
          <w:color w:val="000000"/>
          <w:u w:color="000000"/>
          <w:bdr w:val="nil"/>
          <w:lang w:val="en-US" w:eastAsia="en-GB"/>
        </w:rPr>
      </w:pPr>
    </w:p>
    <w:p w:rsidR="00497593" w:rsidRPr="00D9317E" w:rsidRDefault="00E37CDD" w:rsidP="00C57B55">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Fire Alarms and Drills</w:t>
      </w:r>
    </w:p>
    <w:p w:rsidR="00C8538F" w:rsidRPr="00C8538F" w:rsidRDefault="00C8538F" w:rsidP="00C8538F">
      <w:pPr>
        <w:jc w:val="both"/>
        <w:rPr>
          <w:iCs/>
          <w:bdr w:val="none" w:sz="0" w:space="0" w:color="auto" w:frame="1"/>
          <w:lang w:eastAsia="en-GB"/>
        </w:rPr>
      </w:pPr>
      <w:r w:rsidRPr="00C8538F">
        <w:rPr>
          <w:iCs/>
          <w:bdr w:val="none" w:sz="0" w:space="0" w:color="auto" w:frame="1"/>
          <w:lang w:val="en-US" w:eastAsia="en-GB"/>
        </w:rPr>
        <w:t xml:space="preserve">The Fire alarm systems are tested in </w:t>
      </w:r>
      <w:r w:rsidR="00B63EF6">
        <w:rPr>
          <w:iCs/>
          <w:bdr w:val="none" w:sz="0" w:space="0" w:color="auto" w:frame="1"/>
          <w:lang w:val="en-US" w:eastAsia="en-GB"/>
        </w:rPr>
        <w:t>boarding house</w:t>
      </w:r>
      <w:r w:rsidRPr="00C8538F">
        <w:rPr>
          <w:iCs/>
          <w:bdr w:val="none" w:sz="0" w:space="0" w:color="auto" w:frame="1"/>
          <w:lang w:val="en-US" w:eastAsia="en-GB"/>
        </w:rPr>
        <w:t xml:space="preserve"> on a weekly b</w:t>
      </w:r>
      <w:r w:rsidR="00B63EF6">
        <w:rPr>
          <w:iCs/>
          <w:bdr w:val="none" w:sz="0" w:space="0" w:color="auto" w:frame="1"/>
          <w:lang w:val="en-US" w:eastAsia="en-GB"/>
        </w:rPr>
        <w:t xml:space="preserve">asis by the maintenance team </w:t>
      </w:r>
      <w:r w:rsidRPr="00C8538F">
        <w:rPr>
          <w:iCs/>
          <w:bdr w:val="none" w:sz="0" w:space="0" w:color="auto" w:frame="1"/>
          <w:lang w:val="en-US" w:eastAsia="en-GB"/>
        </w:rPr>
        <w:t>and records are kept showing when the tests took plac</w:t>
      </w:r>
      <w:r w:rsidR="00B63EF6">
        <w:rPr>
          <w:iCs/>
          <w:bdr w:val="none" w:sz="0" w:space="0" w:color="auto" w:frame="1"/>
          <w:lang w:val="en-US" w:eastAsia="en-GB"/>
        </w:rPr>
        <w:t xml:space="preserve">e.  Fire drills are also </w:t>
      </w:r>
      <w:proofErr w:type="spellStart"/>
      <w:r w:rsidR="00860523">
        <w:rPr>
          <w:iCs/>
          <w:bdr w:val="none" w:sz="0" w:space="0" w:color="auto" w:frame="1"/>
          <w:lang w:val="en-US" w:eastAsia="en-GB"/>
        </w:rPr>
        <w:t>practis</w:t>
      </w:r>
      <w:r w:rsidR="00860523" w:rsidRPr="00C8538F">
        <w:rPr>
          <w:iCs/>
          <w:bdr w:val="none" w:sz="0" w:space="0" w:color="auto" w:frame="1"/>
          <w:lang w:val="en-US" w:eastAsia="en-GB"/>
        </w:rPr>
        <w:t>ed</w:t>
      </w:r>
      <w:proofErr w:type="spellEnd"/>
      <w:r w:rsidRPr="00C8538F">
        <w:rPr>
          <w:iCs/>
          <w:bdr w:val="none" w:sz="0" w:space="0" w:color="auto" w:frame="1"/>
          <w:lang w:val="en-US" w:eastAsia="en-GB"/>
        </w:rPr>
        <w:t xml:space="preserve"> and recorded</w:t>
      </w:r>
      <w:r w:rsidRPr="00C8538F">
        <w:rPr>
          <w:iCs/>
          <w:bdr w:val="none" w:sz="0" w:space="0" w:color="auto" w:frame="1"/>
          <w:lang w:eastAsia="en-GB"/>
        </w:rPr>
        <w:t xml:space="preserve">.  </w:t>
      </w:r>
      <w:r w:rsidRPr="00C8538F">
        <w:rPr>
          <w:iCs/>
          <w:bdr w:val="none" w:sz="0" w:space="0" w:color="auto" w:frame="1"/>
          <w:lang w:val="en-US" w:eastAsia="en-GB"/>
        </w:rPr>
        <w:t xml:space="preserve">Details of the Fire </w:t>
      </w:r>
      <w:r w:rsidR="00860523">
        <w:rPr>
          <w:iCs/>
          <w:bdr w:val="none" w:sz="0" w:space="0" w:color="auto" w:frame="1"/>
          <w:lang w:val="en-US" w:eastAsia="en-GB"/>
        </w:rPr>
        <w:t>alarm checks can be found with t</w:t>
      </w:r>
      <w:r w:rsidRPr="00C8538F">
        <w:rPr>
          <w:iCs/>
          <w:bdr w:val="none" w:sz="0" w:space="0" w:color="auto" w:frame="1"/>
          <w:lang w:val="en-US" w:eastAsia="en-GB"/>
        </w:rPr>
        <w:t xml:space="preserve">he </w:t>
      </w:r>
      <w:r w:rsidR="00860523">
        <w:rPr>
          <w:iCs/>
          <w:bdr w:val="none" w:sz="0" w:space="0" w:color="auto" w:frame="1"/>
          <w:lang w:val="en-US" w:eastAsia="en-GB"/>
        </w:rPr>
        <w:t xml:space="preserve">Facility Manager and the </w:t>
      </w:r>
      <w:proofErr w:type="spellStart"/>
      <w:r w:rsidR="00860523">
        <w:rPr>
          <w:iCs/>
          <w:bdr w:val="none" w:sz="0" w:space="0" w:color="auto" w:frame="1"/>
          <w:lang w:val="en-US" w:eastAsia="en-GB"/>
        </w:rPr>
        <w:t>practis</w:t>
      </w:r>
      <w:r w:rsidR="00860523" w:rsidRPr="00C8538F">
        <w:rPr>
          <w:iCs/>
          <w:bdr w:val="none" w:sz="0" w:space="0" w:color="auto" w:frame="1"/>
          <w:lang w:val="en-US" w:eastAsia="en-GB"/>
        </w:rPr>
        <w:t>ed</w:t>
      </w:r>
      <w:proofErr w:type="spellEnd"/>
      <w:r w:rsidRPr="00C8538F">
        <w:rPr>
          <w:iCs/>
          <w:bdr w:val="none" w:sz="0" w:space="0" w:color="auto" w:frame="1"/>
          <w:lang w:val="en-US" w:eastAsia="en-GB"/>
        </w:rPr>
        <w:t xml:space="preserve"> Fire drill re</w:t>
      </w:r>
      <w:r w:rsidR="00860523">
        <w:rPr>
          <w:iCs/>
          <w:bdr w:val="none" w:sz="0" w:space="0" w:color="auto" w:frame="1"/>
          <w:lang w:val="en-US" w:eastAsia="en-GB"/>
        </w:rPr>
        <w:t>cords can be found with the Headmaster</w:t>
      </w:r>
      <w:r w:rsidRPr="00C8538F">
        <w:rPr>
          <w:iCs/>
          <w:bdr w:val="none" w:sz="0" w:space="0" w:color="auto" w:frame="1"/>
          <w:lang w:val="en-US" w:eastAsia="en-GB"/>
        </w:rPr>
        <w:t xml:space="preserve">.  Fire equipment is inspected and serviced </w:t>
      </w:r>
      <w:r w:rsidR="00B63EF6" w:rsidRPr="00C8538F">
        <w:rPr>
          <w:iCs/>
          <w:bdr w:val="none" w:sz="0" w:space="0" w:color="auto" w:frame="1"/>
          <w:lang w:val="en-US" w:eastAsia="en-GB"/>
        </w:rPr>
        <w:t>annually;</w:t>
      </w:r>
      <w:r w:rsidRPr="00C8538F">
        <w:rPr>
          <w:iCs/>
          <w:bdr w:val="none" w:sz="0" w:space="0" w:color="auto" w:frame="1"/>
          <w:lang w:val="en-US" w:eastAsia="en-GB"/>
        </w:rPr>
        <w:t xml:space="preserve"> a visual inspection of all </w:t>
      </w:r>
      <w:r w:rsidR="00860523" w:rsidRPr="00C8538F">
        <w:rPr>
          <w:iCs/>
          <w:bdr w:val="none" w:sz="0" w:space="0" w:color="auto" w:frame="1"/>
          <w:lang w:val="en-US" w:eastAsia="en-GB"/>
        </w:rPr>
        <w:t>firefighting</w:t>
      </w:r>
      <w:r w:rsidRPr="00C8538F">
        <w:rPr>
          <w:iCs/>
          <w:bdr w:val="none" w:sz="0" w:space="0" w:color="auto" w:frame="1"/>
          <w:lang w:val="en-US" w:eastAsia="en-GB"/>
        </w:rPr>
        <w:t xml:space="preserve"> equipment is carried out monthly</w:t>
      </w:r>
      <w:r w:rsidRPr="00C8538F">
        <w:rPr>
          <w:iCs/>
          <w:bdr w:val="none" w:sz="0" w:space="0" w:color="auto" w:frame="1"/>
          <w:lang w:eastAsia="en-GB"/>
        </w:rPr>
        <w:t>.</w:t>
      </w:r>
    </w:p>
    <w:p w:rsidR="00E37CDD" w:rsidRPr="00E37CDD" w:rsidRDefault="00E37CDD" w:rsidP="00E167D6">
      <w:pPr>
        <w:pBdr>
          <w:top w:val="nil"/>
          <w:left w:val="nil"/>
          <w:bottom w:val="nil"/>
          <w:right w:val="nil"/>
          <w:between w:val="nil"/>
          <w:bar w:val="nil"/>
        </w:pBdr>
        <w:spacing w:after="0"/>
        <w:jc w:val="both"/>
        <w:rPr>
          <w:rFonts w:eastAsia="Tahoma" w:cs="Tahoma"/>
          <w:color w:val="FF0000"/>
          <w:u w:color="FF0000"/>
          <w:bdr w:val="nil"/>
          <w:lang w:eastAsia="en-GB"/>
        </w:rPr>
      </w:pPr>
    </w:p>
    <w:p w:rsidR="00497593" w:rsidRPr="00D9317E" w:rsidRDefault="00E37CDD" w:rsidP="00E167D6">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Fire Procedures</w:t>
      </w:r>
    </w:p>
    <w:p w:rsidR="00E37CDD" w:rsidRPr="00860523" w:rsidRDefault="00497593" w:rsidP="00E167D6">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There are se</w:t>
      </w:r>
      <w:r w:rsidR="00C57B55">
        <w:rPr>
          <w:rFonts w:eastAsia="Tahoma" w:cs="Tahoma"/>
          <w:color w:val="000000"/>
          <w:u w:color="000000"/>
          <w:bdr w:val="nil"/>
          <w:lang w:val="en-US" w:eastAsia="en-GB"/>
        </w:rPr>
        <w:t xml:space="preserve">veral posters placed around </w:t>
      </w:r>
      <w:r w:rsidR="00B63EF6">
        <w:rPr>
          <w:rFonts w:eastAsia="Tahoma" w:cs="Tahoma"/>
          <w:color w:val="000000"/>
          <w:u w:color="000000"/>
          <w:bdr w:val="nil"/>
          <w:lang w:val="en-US" w:eastAsia="en-GB"/>
        </w:rPr>
        <w:t>the boarding house</w:t>
      </w:r>
      <w:r w:rsidRPr="00D9317E">
        <w:rPr>
          <w:rFonts w:eastAsia="Tahoma" w:cs="Tahoma"/>
          <w:color w:val="000000"/>
          <w:u w:color="000000"/>
          <w:bdr w:val="nil"/>
          <w:lang w:val="en-US" w:eastAsia="en-GB"/>
        </w:rPr>
        <w:t xml:space="preserve"> to ensure that boarders and staff are provided with the information necessary to show them what to do and where to go in the event of a fire or any other </w:t>
      </w:r>
      <w:proofErr w:type="gramStart"/>
      <w:r w:rsidRPr="00D9317E">
        <w:rPr>
          <w:rFonts w:eastAsia="Tahoma" w:cs="Tahoma"/>
          <w:color w:val="000000"/>
          <w:u w:color="000000"/>
          <w:bdr w:val="nil"/>
          <w:lang w:val="en-US" w:eastAsia="en-GB"/>
        </w:rPr>
        <w:t>need</w:t>
      </w:r>
      <w:proofErr w:type="gramEnd"/>
      <w:r w:rsidRPr="00D9317E">
        <w:rPr>
          <w:rFonts w:eastAsia="Tahoma" w:cs="Tahoma"/>
          <w:color w:val="000000"/>
          <w:u w:color="000000"/>
          <w:bdr w:val="nil"/>
          <w:lang w:val="en-US" w:eastAsia="en-GB"/>
        </w:rPr>
        <w:t xml:space="preserve"> to evacuate the buildings.   </w:t>
      </w:r>
      <w:r w:rsidR="00B63EF6">
        <w:rPr>
          <w:rFonts w:eastAsia="Tahoma" w:cs="Tahoma"/>
          <w:color w:val="000000"/>
          <w:u w:color="000000"/>
          <w:bdr w:val="nil"/>
          <w:lang w:val="en-US" w:eastAsia="en-GB"/>
        </w:rPr>
        <w:t>There is also a fire induction checklist to ensure that all boarders know what the fire procedures are.</w:t>
      </w:r>
    </w:p>
    <w:p w:rsidR="005835B4" w:rsidRDefault="005835B4" w:rsidP="00E167D6">
      <w:pPr>
        <w:pBdr>
          <w:top w:val="nil"/>
          <w:left w:val="nil"/>
          <w:bottom w:val="nil"/>
          <w:right w:val="nil"/>
          <w:between w:val="nil"/>
          <w:bar w:val="nil"/>
        </w:pBdr>
        <w:spacing w:after="0"/>
        <w:jc w:val="both"/>
        <w:rPr>
          <w:rFonts w:eastAsia="Tahoma" w:cs="Tahoma"/>
          <w:b/>
          <w:bCs/>
          <w:bdr w:val="nil"/>
          <w:lang w:val="en-US" w:eastAsia="en-GB"/>
        </w:rPr>
      </w:pPr>
    </w:p>
    <w:p w:rsidR="00E167D6" w:rsidRDefault="00E167D6" w:rsidP="00E167D6">
      <w:pPr>
        <w:pBdr>
          <w:top w:val="nil"/>
          <w:left w:val="nil"/>
          <w:bottom w:val="nil"/>
          <w:right w:val="nil"/>
          <w:between w:val="nil"/>
          <w:bar w:val="nil"/>
        </w:pBdr>
        <w:spacing w:after="0"/>
        <w:jc w:val="both"/>
        <w:rPr>
          <w:rFonts w:eastAsia="Tahoma" w:cs="Tahoma"/>
          <w:b/>
          <w:bCs/>
          <w:bdr w:val="nil"/>
          <w:lang w:val="en-US" w:eastAsia="en-GB"/>
        </w:rPr>
      </w:pPr>
    </w:p>
    <w:p w:rsidR="00497593" w:rsidRPr="00B7288F" w:rsidRDefault="00497593" w:rsidP="00E167D6">
      <w:pPr>
        <w:pBdr>
          <w:top w:val="nil"/>
          <w:left w:val="nil"/>
          <w:bottom w:val="nil"/>
          <w:right w:val="nil"/>
          <w:between w:val="nil"/>
          <w:bar w:val="nil"/>
        </w:pBdr>
        <w:spacing w:after="0"/>
        <w:jc w:val="both"/>
        <w:rPr>
          <w:rFonts w:eastAsia="Tahoma" w:cs="Tahoma"/>
          <w:color w:val="000000"/>
          <w:bdr w:val="nil"/>
          <w:lang w:eastAsia="en-GB"/>
        </w:rPr>
      </w:pPr>
      <w:r w:rsidRPr="00B7288F">
        <w:rPr>
          <w:rFonts w:eastAsia="Tahoma" w:cs="Tahoma"/>
          <w:b/>
          <w:bCs/>
          <w:bdr w:val="nil"/>
          <w:lang w:val="en-US" w:eastAsia="en-GB"/>
        </w:rPr>
        <w:t>HOUSE ARRANGEMENTS, ORGANISATION AND ACTIVITIES</w:t>
      </w:r>
    </w:p>
    <w:p w:rsidR="00497593" w:rsidRDefault="00497593" w:rsidP="00E167D6">
      <w:pPr>
        <w:pBdr>
          <w:top w:val="nil"/>
          <w:left w:val="nil"/>
          <w:bottom w:val="nil"/>
          <w:right w:val="nil"/>
          <w:between w:val="nil"/>
          <w:bar w:val="nil"/>
        </w:pBdr>
        <w:spacing w:after="0" w:line="240" w:lineRule="auto"/>
        <w:jc w:val="both"/>
        <w:rPr>
          <w:rFonts w:eastAsia="GillSansMT" w:cs="GillSansMT"/>
          <w:color w:val="000000"/>
          <w:u w:color="000000"/>
          <w:bdr w:val="nil"/>
          <w:lang w:eastAsia="en-GB"/>
        </w:rPr>
      </w:pPr>
      <w:r w:rsidRPr="00D9317E">
        <w:rPr>
          <w:rFonts w:eastAsia="GillSansMT" w:cs="GillSansMT"/>
          <w:color w:val="000000"/>
          <w:u w:color="000000"/>
          <w:bdr w:val="nil"/>
          <w:lang w:val="en-US" w:eastAsia="en-GB"/>
        </w:rPr>
        <w:t xml:space="preserve">The boarding accommodation comprises of separate girls’ </w:t>
      </w:r>
      <w:r w:rsidRPr="00D9317E">
        <w:rPr>
          <w:rFonts w:eastAsia="GillSansMT" w:cs="GillSansMT"/>
          <w:color w:val="000000"/>
          <w:u w:color="000000"/>
          <w:bdr w:val="nil"/>
          <w:lang w:eastAsia="en-GB"/>
        </w:rPr>
        <w:t>and boys</w:t>
      </w:r>
      <w:r w:rsidRPr="00D9317E">
        <w:rPr>
          <w:rFonts w:eastAsia="GillSansMT" w:cs="GillSansMT"/>
          <w:color w:val="000000"/>
          <w:u w:color="000000"/>
          <w:bdr w:val="nil"/>
          <w:lang w:val="en-US" w:eastAsia="en-GB"/>
        </w:rPr>
        <w:t xml:space="preserve">’ landings and is situated </w:t>
      </w:r>
      <w:r w:rsidR="00ED61E2">
        <w:rPr>
          <w:rFonts w:eastAsia="GillSansMT" w:cs="GillSansMT"/>
          <w:color w:val="000000"/>
          <w:u w:color="000000"/>
          <w:bdr w:val="nil"/>
          <w:lang w:val="en-US" w:eastAsia="en-GB"/>
        </w:rPr>
        <w:t xml:space="preserve">in </w:t>
      </w:r>
      <w:r w:rsidR="00111750">
        <w:rPr>
          <w:rFonts w:eastAsia="GillSansMT" w:cs="GillSansMT"/>
          <w:color w:val="000000"/>
          <w:u w:color="000000"/>
          <w:bdr w:val="nil"/>
          <w:lang w:val="en-US" w:eastAsia="en-GB"/>
        </w:rPr>
        <w:t>the main school building</w:t>
      </w:r>
      <w:r w:rsidR="00ED61E2">
        <w:rPr>
          <w:rFonts w:eastAsia="GillSansMT" w:cs="GillSansMT"/>
          <w:color w:val="000000"/>
          <w:u w:color="000000"/>
          <w:bdr w:val="nil"/>
          <w:lang w:val="en-US" w:eastAsia="en-GB"/>
        </w:rPr>
        <w:t xml:space="preserve">, which also includes </w:t>
      </w:r>
      <w:r w:rsidRPr="00D9317E">
        <w:rPr>
          <w:rFonts w:eastAsia="GillSansMT" w:cs="GillSansMT"/>
          <w:color w:val="000000"/>
          <w:u w:color="000000"/>
          <w:bdr w:val="nil"/>
          <w:lang w:val="en-US" w:eastAsia="en-GB"/>
        </w:rPr>
        <w:t>the Headmaster</w:t>
      </w:r>
      <w:r w:rsidR="00111750">
        <w:rPr>
          <w:rFonts w:eastAsia="GillSansMT" w:cs="GillSansMT"/>
          <w:color w:val="000000"/>
          <w:u w:color="000000"/>
          <w:bdr w:val="nil"/>
          <w:lang w:val="en-US" w:eastAsia="en-GB"/>
        </w:rPr>
        <w:t>’</w:t>
      </w:r>
      <w:r w:rsidRPr="00D9317E">
        <w:rPr>
          <w:rFonts w:eastAsia="GillSansMT" w:cs="GillSansMT"/>
          <w:color w:val="000000"/>
          <w:u w:color="000000"/>
          <w:bdr w:val="nil"/>
          <w:lang w:val="en-US" w:eastAsia="en-GB"/>
        </w:rPr>
        <w:t xml:space="preserve">s </w:t>
      </w:r>
      <w:r w:rsidR="00ED61E2">
        <w:rPr>
          <w:rFonts w:eastAsia="GillSansMT" w:cs="GillSansMT"/>
          <w:color w:val="000000"/>
          <w:u w:color="000000"/>
          <w:bdr w:val="nil"/>
          <w:lang w:val="en-US" w:eastAsia="en-GB"/>
        </w:rPr>
        <w:t>Study, A</w:t>
      </w:r>
      <w:r w:rsidR="00111750">
        <w:rPr>
          <w:rFonts w:eastAsia="GillSansMT" w:cs="GillSansMT"/>
          <w:color w:val="000000"/>
          <w:u w:color="000000"/>
          <w:bdr w:val="nil"/>
          <w:lang w:val="en-US" w:eastAsia="en-GB"/>
        </w:rPr>
        <w:t>dministration, the staffroom</w:t>
      </w:r>
      <w:r w:rsidRPr="00D9317E">
        <w:rPr>
          <w:rFonts w:eastAsia="GillSansMT" w:cs="GillSansMT"/>
          <w:color w:val="000000"/>
          <w:u w:color="000000"/>
          <w:bdr w:val="nil"/>
          <w:lang w:val="en-US" w:eastAsia="en-GB"/>
        </w:rPr>
        <w:t xml:space="preserve">, </w:t>
      </w:r>
      <w:r w:rsidR="00111750">
        <w:rPr>
          <w:rFonts w:eastAsia="GillSansMT" w:cs="GillSansMT"/>
          <w:color w:val="000000"/>
          <w:u w:color="000000"/>
          <w:bdr w:val="nil"/>
          <w:lang w:val="en-US" w:eastAsia="en-GB"/>
        </w:rPr>
        <w:t xml:space="preserve">junior </w:t>
      </w:r>
      <w:r w:rsidRPr="00D9317E">
        <w:rPr>
          <w:rFonts w:eastAsia="GillSansMT" w:cs="GillSansMT"/>
          <w:color w:val="000000"/>
          <w:u w:color="000000"/>
          <w:bdr w:val="nil"/>
          <w:lang w:val="en-US" w:eastAsia="en-GB"/>
        </w:rPr>
        <w:t>classroom</w:t>
      </w:r>
      <w:r w:rsidR="00111750">
        <w:rPr>
          <w:rFonts w:eastAsia="GillSansMT" w:cs="GillSansMT"/>
          <w:color w:val="000000"/>
          <w:u w:color="000000"/>
          <w:bdr w:val="nil"/>
          <w:lang w:val="en-US" w:eastAsia="en-GB"/>
        </w:rPr>
        <w:t>s</w:t>
      </w:r>
      <w:r w:rsidRPr="00D9317E">
        <w:rPr>
          <w:rFonts w:eastAsia="GillSansMT" w:cs="GillSansMT"/>
          <w:color w:val="000000"/>
          <w:u w:color="000000"/>
          <w:bdr w:val="nil"/>
          <w:lang w:val="en-US" w:eastAsia="en-GB"/>
        </w:rPr>
        <w:t xml:space="preserve">, and the </w:t>
      </w:r>
      <w:r w:rsidR="00111750">
        <w:rPr>
          <w:rFonts w:eastAsia="GillSansMT" w:cs="GillSansMT"/>
          <w:color w:val="000000"/>
          <w:u w:color="000000"/>
          <w:bdr w:val="nil"/>
          <w:lang w:val="en-US" w:eastAsia="en-GB"/>
        </w:rPr>
        <w:t>pupils’ common room</w:t>
      </w:r>
      <w:r w:rsidRPr="00D9317E">
        <w:rPr>
          <w:rFonts w:eastAsia="GillSansMT" w:cs="GillSansMT"/>
          <w:color w:val="000000"/>
          <w:u w:color="000000"/>
          <w:bdr w:val="nil"/>
          <w:lang w:val="en-US" w:eastAsia="en-GB"/>
        </w:rPr>
        <w:t xml:space="preserve">. The building is very much the hub of the school. Girls’ </w:t>
      </w:r>
      <w:r w:rsidRPr="00D9317E">
        <w:rPr>
          <w:rFonts w:eastAsia="GillSansMT" w:cs="GillSansMT"/>
          <w:color w:val="000000"/>
          <w:u w:color="000000"/>
          <w:bdr w:val="nil"/>
          <w:lang w:eastAsia="en-GB"/>
        </w:rPr>
        <w:t>and boys</w:t>
      </w:r>
      <w:r w:rsidRPr="00D9317E">
        <w:rPr>
          <w:rFonts w:eastAsia="GillSansMT" w:cs="GillSansMT"/>
          <w:color w:val="000000"/>
          <w:u w:color="000000"/>
          <w:bdr w:val="nil"/>
          <w:lang w:val="en-US" w:eastAsia="en-GB"/>
        </w:rPr>
        <w:t xml:space="preserve">’ landings are divided into dormitories for particular ages. Boarders are encouraged to </w:t>
      </w:r>
      <w:proofErr w:type="spellStart"/>
      <w:r w:rsidRPr="00D9317E">
        <w:rPr>
          <w:rFonts w:eastAsia="GillSansMT" w:cs="GillSansMT"/>
          <w:color w:val="000000"/>
          <w:u w:color="000000"/>
          <w:bdr w:val="nil"/>
          <w:lang w:val="en-US" w:eastAsia="en-GB"/>
        </w:rPr>
        <w:t>personalise</w:t>
      </w:r>
      <w:proofErr w:type="spellEnd"/>
      <w:r w:rsidRPr="00D9317E">
        <w:rPr>
          <w:rFonts w:eastAsia="GillSansMT" w:cs="GillSansMT"/>
          <w:color w:val="000000"/>
          <w:u w:color="000000"/>
          <w:bdr w:val="nil"/>
          <w:lang w:val="en-US" w:eastAsia="en-GB"/>
        </w:rPr>
        <w:t xml:space="preserve"> the area around their beds to create a homely atmosphere. Boarders can get changed into their home clothes </w:t>
      </w:r>
      <w:r w:rsidR="00860523">
        <w:rPr>
          <w:rFonts w:eastAsia="GillSansMT" w:cs="GillSansMT"/>
          <w:color w:val="000000"/>
          <w:u w:color="000000"/>
          <w:bdr w:val="nil"/>
          <w:lang w:val="en-US" w:eastAsia="en-GB"/>
        </w:rPr>
        <w:t>after school before boarding activities</w:t>
      </w:r>
      <w:r w:rsidR="00111750">
        <w:rPr>
          <w:rFonts w:eastAsia="GillSansMT" w:cs="GillSansMT"/>
          <w:color w:val="000000"/>
          <w:u w:color="000000"/>
          <w:bdr w:val="nil"/>
          <w:lang w:val="en-US" w:eastAsia="en-GB"/>
        </w:rPr>
        <w:t xml:space="preserve">. </w:t>
      </w:r>
      <w:r w:rsidRPr="00D9317E">
        <w:rPr>
          <w:rFonts w:eastAsia="GillSansMT" w:cs="GillSansMT"/>
          <w:color w:val="000000"/>
          <w:u w:color="000000"/>
          <w:bdr w:val="nil"/>
          <w:lang w:val="en-US" w:eastAsia="en-GB"/>
        </w:rPr>
        <w:t>Boarders may bring mobile devices to</w:t>
      </w:r>
      <w:r w:rsidR="00111750">
        <w:rPr>
          <w:rFonts w:eastAsia="GillSansMT" w:cs="GillSansMT"/>
          <w:color w:val="000000"/>
          <w:u w:color="000000"/>
          <w:bdr w:val="nil"/>
          <w:lang w:val="en-US" w:eastAsia="en-GB"/>
        </w:rPr>
        <w:t xml:space="preserve"> use at specific times after hobbies</w:t>
      </w:r>
      <w:r w:rsidRPr="00D9317E">
        <w:rPr>
          <w:rFonts w:eastAsia="GillSansMT" w:cs="GillSansMT"/>
          <w:color w:val="000000"/>
          <w:u w:color="000000"/>
          <w:bdr w:val="nil"/>
          <w:lang w:val="en-US" w:eastAsia="en-GB"/>
        </w:rPr>
        <w:t xml:space="preserve">, but they MUST NOT be taken up to the dormitory areas. </w:t>
      </w:r>
      <w:r w:rsidRPr="00D9317E">
        <w:rPr>
          <w:rFonts w:eastAsia="GillSansMT" w:cs="GillSansMT"/>
          <w:color w:val="000000"/>
          <w:u w:color="000000"/>
          <w:bdr w:val="nil"/>
          <w:lang w:eastAsia="en-GB"/>
        </w:rPr>
        <w:t>When not in use such devices should</w:t>
      </w:r>
      <w:r w:rsidRPr="00D9317E">
        <w:rPr>
          <w:rFonts w:eastAsia="GillSansMT" w:cs="GillSansMT"/>
          <w:color w:val="000000"/>
          <w:u w:color="000000"/>
          <w:bdr w:val="nil"/>
          <w:lang w:val="en-US" w:eastAsia="en-GB"/>
        </w:rPr>
        <w:t xml:space="preserve"> be kept</w:t>
      </w:r>
      <w:r w:rsidR="00111750">
        <w:rPr>
          <w:rFonts w:eastAsia="GillSansMT" w:cs="GillSansMT"/>
          <w:color w:val="000000"/>
          <w:u w:color="000000"/>
          <w:bdr w:val="nil"/>
          <w:lang w:val="en-US" w:eastAsia="en-GB"/>
        </w:rPr>
        <w:t xml:space="preserve"> in the safe in the kitchen</w:t>
      </w:r>
      <w:r w:rsidR="00111750">
        <w:rPr>
          <w:rFonts w:eastAsia="GillSansMT" w:cs="GillSansMT"/>
          <w:color w:val="000000"/>
          <w:u w:color="000000"/>
          <w:bdr w:val="nil"/>
          <w:lang w:eastAsia="en-GB"/>
        </w:rPr>
        <w:t xml:space="preserve">. There is a signing out sheet for electrical devices. </w:t>
      </w:r>
      <w:r w:rsidR="00860523">
        <w:rPr>
          <w:rFonts w:eastAsia="GillSansMT" w:cs="GillSansMT"/>
          <w:color w:val="000000"/>
          <w:u w:color="000000"/>
          <w:bdr w:val="nil"/>
          <w:lang w:eastAsia="en-GB"/>
        </w:rPr>
        <w:t>Any pupil who does not act in accordance with the electrical device rules with be sanctioned with a short term ban.</w:t>
      </w:r>
    </w:p>
    <w:p w:rsidR="00B7288F" w:rsidRPr="00B7288F" w:rsidRDefault="00B7288F" w:rsidP="00E167D6">
      <w:pPr>
        <w:pBdr>
          <w:top w:val="nil"/>
          <w:left w:val="nil"/>
          <w:bottom w:val="nil"/>
          <w:right w:val="nil"/>
          <w:between w:val="nil"/>
          <w:bar w:val="nil"/>
        </w:pBdr>
        <w:spacing w:after="0" w:line="240" w:lineRule="auto"/>
        <w:jc w:val="both"/>
        <w:rPr>
          <w:rFonts w:eastAsia="GillSansMT" w:cs="GillSansMT"/>
          <w:color w:val="000000"/>
          <w:u w:color="000000"/>
          <w:bdr w:val="nil"/>
          <w:lang w:eastAsia="en-GB"/>
        </w:rPr>
      </w:pPr>
    </w:p>
    <w:p w:rsidR="00497593" w:rsidRPr="00D9317E" w:rsidRDefault="00E37CDD" w:rsidP="00E167D6">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Activities and Extra-Curricular</w:t>
      </w:r>
    </w:p>
    <w:p w:rsidR="00497593" w:rsidRPr="007610BB" w:rsidRDefault="007610BB" w:rsidP="00E167D6">
      <w:pPr>
        <w:pBdr>
          <w:top w:val="nil"/>
          <w:left w:val="nil"/>
          <w:bottom w:val="nil"/>
          <w:right w:val="nil"/>
          <w:between w:val="nil"/>
          <w:bar w:val="nil"/>
        </w:pBdr>
        <w:spacing w:after="0"/>
        <w:jc w:val="both"/>
        <w:rPr>
          <w:rFonts w:eastAsia="Tahoma" w:cs="Tahoma"/>
          <w:i/>
          <w:color w:val="000000"/>
          <w:u w:color="000000"/>
          <w:bdr w:val="nil"/>
          <w:lang w:val="en-US" w:eastAsia="en-GB"/>
        </w:rPr>
      </w:pPr>
      <w:r w:rsidRPr="007610BB">
        <w:rPr>
          <w:rFonts w:eastAsia="Tahoma" w:cs="Tahoma"/>
          <w:i/>
          <w:color w:val="000000"/>
          <w:u w:color="000000"/>
          <w:bdr w:val="nil"/>
          <w:lang w:val="en-US" w:eastAsia="en-GB"/>
        </w:rPr>
        <w:t>Ref</w:t>
      </w:r>
      <w:r>
        <w:rPr>
          <w:rFonts w:eastAsia="Tahoma" w:cs="Tahoma"/>
          <w:i/>
          <w:color w:val="000000"/>
          <w:u w:color="000000"/>
          <w:bdr w:val="nil"/>
          <w:lang w:val="en-US" w:eastAsia="en-GB"/>
        </w:rPr>
        <w:t xml:space="preserve">: Extra-curricular </w:t>
      </w:r>
      <w:r w:rsidR="00D51784">
        <w:rPr>
          <w:rFonts w:eastAsia="Tahoma" w:cs="Tahoma"/>
          <w:i/>
          <w:color w:val="000000"/>
          <w:u w:color="000000"/>
          <w:bdr w:val="nil"/>
          <w:lang w:val="en-US" w:eastAsia="en-GB"/>
        </w:rPr>
        <w:t xml:space="preserve">activities </w:t>
      </w:r>
      <w:r>
        <w:rPr>
          <w:rFonts w:eastAsia="Tahoma" w:cs="Tahoma"/>
          <w:i/>
          <w:color w:val="000000"/>
          <w:u w:color="000000"/>
          <w:bdr w:val="nil"/>
          <w:lang w:val="en-US" w:eastAsia="en-GB"/>
        </w:rPr>
        <w:t>policy</w:t>
      </w:r>
    </w:p>
    <w:p w:rsidR="00497593" w:rsidRPr="00D9317E" w:rsidRDefault="00497593" w:rsidP="00E167D6">
      <w:pPr>
        <w:pBdr>
          <w:top w:val="nil"/>
          <w:left w:val="nil"/>
          <w:bottom w:val="nil"/>
          <w:right w:val="nil"/>
          <w:between w:val="nil"/>
          <w:bar w:val="nil"/>
        </w:pBdr>
        <w:spacing w:after="0"/>
        <w:jc w:val="both"/>
        <w:rPr>
          <w:rFonts w:eastAsia="Tahoma" w:cs="Tahoma"/>
          <w:b/>
          <w:bCs/>
          <w:color w:val="000000"/>
          <w:u w:color="000000"/>
          <w:bdr w:val="nil"/>
          <w:lang w:val="en-US" w:eastAsia="en-GB"/>
        </w:rPr>
      </w:pPr>
    </w:p>
    <w:p w:rsidR="00497593" w:rsidRPr="00D9317E" w:rsidRDefault="00860523" w:rsidP="00E167D6">
      <w:pPr>
        <w:pBdr>
          <w:top w:val="nil"/>
          <w:left w:val="nil"/>
          <w:bottom w:val="nil"/>
          <w:right w:val="nil"/>
          <w:between w:val="nil"/>
          <w:bar w:val="nil"/>
        </w:pBdr>
        <w:spacing w:after="0"/>
        <w:jc w:val="both"/>
        <w:rPr>
          <w:rFonts w:eastAsia="Tahoma" w:cs="Tahoma"/>
          <w:color w:val="000000"/>
          <w:u w:color="000000"/>
          <w:bdr w:val="nil"/>
          <w:lang w:val="en-US" w:eastAsia="en-GB"/>
        </w:rPr>
      </w:pPr>
      <w:r>
        <w:rPr>
          <w:rFonts w:eastAsia="Tahoma" w:cs="Tahoma"/>
          <w:color w:val="000000"/>
          <w:u w:color="000000"/>
          <w:bdr w:val="nil"/>
          <w:lang w:val="en-US" w:eastAsia="en-GB"/>
        </w:rPr>
        <w:t>All pupils enjoy activities from 4.15-5pm four days a week. Boarding act</w:t>
      </w:r>
      <w:r w:rsidR="007610BB">
        <w:rPr>
          <w:rFonts w:eastAsia="Tahoma" w:cs="Tahoma"/>
          <w:color w:val="000000"/>
          <w:u w:color="000000"/>
          <w:bdr w:val="nil"/>
          <w:lang w:val="en-US" w:eastAsia="en-GB"/>
        </w:rPr>
        <w:t xml:space="preserve">ivities begin at </w:t>
      </w:r>
      <w:r>
        <w:rPr>
          <w:rFonts w:eastAsia="Tahoma" w:cs="Tahoma"/>
          <w:color w:val="000000"/>
          <w:u w:color="000000"/>
          <w:bdr w:val="nil"/>
          <w:lang w:val="en-US" w:eastAsia="en-GB"/>
        </w:rPr>
        <w:t>6.30pm and last an hour (approx.)</w:t>
      </w:r>
      <w:r w:rsidR="00497593" w:rsidRPr="00D9317E">
        <w:rPr>
          <w:rFonts w:eastAsia="Tahoma" w:cs="Tahoma"/>
          <w:color w:val="000000"/>
          <w:u w:color="000000"/>
          <w:bdr w:val="nil"/>
          <w:lang w:val="en-US" w:eastAsia="en-GB"/>
        </w:rPr>
        <w:t xml:space="preserve">. </w:t>
      </w:r>
      <w:r w:rsidR="00497593" w:rsidRPr="00D9317E">
        <w:rPr>
          <w:rFonts w:eastAsia="Times New Roman" w:cs="Times New Roman"/>
          <w:color w:val="000000"/>
          <w:u w:color="000000"/>
          <w:bdr w:val="nil"/>
          <w:lang w:val="en-US" w:eastAsia="en-GB"/>
        </w:rPr>
        <w:t xml:space="preserve">Pupils should be back in the boarding house at </w:t>
      </w:r>
      <w:r>
        <w:rPr>
          <w:rFonts w:eastAsia="Times New Roman" w:cs="Times New Roman"/>
          <w:color w:val="000000"/>
          <w:u w:color="000000"/>
          <w:bdr w:val="nil"/>
          <w:lang w:val="en-US" w:eastAsia="en-GB"/>
        </w:rPr>
        <w:t>7.30pm</w:t>
      </w:r>
      <w:r w:rsidR="007610BB">
        <w:rPr>
          <w:rFonts w:eastAsia="Times New Roman" w:cs="Times New Roman"/>
          <w:color w:val="000000"/>
          <w:u w:color="000000"/>
          <w:bdr w:val="nil"/>
          <w:lang w:val="en-US" w:eastAsia="en-GB"/>
        </w:rPr>
        <w:t xml:space="preserve"> (not before)</w:t>
      </w:r>
      <w:r w:rsidR="00497593" w:rsidRPr="00D9317E">
        <w:rPr>
          <w:rFonts w:eastAsia="Times New Roman" w:cs="Times New Roman"/>
          <w:color w:val="000000"/>
          <w:u w:color="000000"/>
          <w:bdr w:val="nil"/>
          <w:lang w:val="en-US" w:eastAsia="en-GB"/>
        </w:rPr>
        <w:t xml:space="preserve"> to enable them to have their even</w:t>
      </w:r>
      <w:r w:rsidR="007610BB">
        <w:rPr>
          <w:rFonts w:eastAsia="Times New Roman" w:cs="Times New Roman"/>
          <w:color w:val="000000"/>
          <w:u w:color="000000"/>
          <w:bdr w:val="nil"/>
          <w:lang w:val="en-US" w:eastAsia="en-GB"/>
        </w:rPr>
        <w:t>ing snack and showers before</w:t>
      </w:r>
      <w:r w:rsidR="00497593" w:rsidRPr="00D9317E">
        <w:rPr>
          <w:rFonts w:eastAsia="Times New Roman" w:cs="Times New Roman"/>
          <w:color w:val="000000"/>
          <w:u w:color="000000"/>
          <w:bdr w:val="nil"/>
          <w:lang w:val="en-US" w:eastAsia="en-GB"/>
        </w:rPr>
        <w:t xml:space="preserve"> bed times begin.</w:t>
      </w:r>
      <w:r>
        <w:rPr>
          <w:rFonts w:eastAsia="Times New Roman" w:cs="Times New Roman"/>
          <w:color w:val="000000"/>
          <w:u w:color="000000"/>
          <w:bdr w:val="nil"/>
          <w:lang w:val="en-US" w:eastAsia="en-GB"/>
        </w:rPr>
        <w:t xml:space="preserve"> There is an activities slot for junior boarders between 5.30pm-6.30pm which takes place in the boarding house and allows them time to read, learn spellings/times tables and enjoy some ‘down-time’.</w:t>
      </w:r>
    </w:p>
    <w:p w:rsidR="00804661" w:rsidRPr="00D9317E" w:rsidRDefault="00804661" w:rsidP="00E167D6">
      <w:pPr>
        <w:pBdr>
          <w:top w:val="nil"/>
          <w:left w:val="nil"/>
          <w:bottom w:val="nil"/>
          <w:right w:val="nil"/>
          <w:between w:val="nil"/>
          <w:bar w:val="nil"/>
        </w:pBdr>
        <w:spacing w:after="0"/>
        <w:jc w:val="both"/>
        <w:rPr>
          <w:rFonts w:eastAsia="Tahoma" w:cs="Tahoma"/>
          <w:color w:val="000000"/>
          <w:u w:color="000000"/>
          <w:bdr w:val="nil"/>
          <w:lang w:val="en-US" w:eastAsia="en-GB"/>
        </w:rPr>
      </w:pPr>
    </w:p>
    <w:p w:rsidR="00497593" w:rsidRPr="00D9317E" w:rsidRDefault="00497593" w:rsidP="00E167D6">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Friends</w:t>
      </w:r>
    </w:p>
    <w:p w:rsidR="00497593" w:rsidRDefault="00497593" w:rsidP="00E167D6">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They are allowed to go and visit/stay with their friends providing the </w:t>
      </w:r>
      <w:r w:rsidR="00111750">
        <w:rPr>
          <w:rFonts w:eastAsia="Tahoma" w:cs="Tahoma"/>
          <w:color w:val="000000"/>
          <w:u w:color="000000"/>
          <w:bdr w:val="nil"/>
          <w:lang w:val="en-US" w:eastAsia="en-GB"/>
        </w:rPr>
        <w:t>house parents have</w:t>
      </w:r>
      <w:r w:rsidRPr="00D9317E">
        <w:rPr>
          <w:rFonts w:eastAsia="Tahoma" w:cs="Tahoma"/>
          <w:color w:val="000000"/>
          <w:u w:color="000000"/>
          <w:bdr w:val="nil"/>
          <w:lang w:val="en-US" w:eastAsia="en-GB"/>
        </w:rPr>
        <w:t xml:space="preserve"> spoken with parents of the respected pupils involved and that consent has been given from the boarders</w:t>
      </w:r>
      <w:r w:rsidRPr="00D9317E">
        <w:rPr>
          <w:rFonts w:eastAsia="Tahoma" w:cs="Tahoma"/>
          <w:color w:val="000000"/>
          <w:u w:color="000000"/>
          <w:bdr w:val="nil"/>
          <w:lang w:val="fr-FR" w:eastAsia="en-GB"/>
        </w:rPr>
        <w:t xml:space="preserve">’ </w:t>
      </w:r>
      <w:r w:rsidRPr="00D9317E">
        <w:rPr>
          <w:rFonts w:eastAsia="Tahoma" w:cs="Tahoma"/>
          <w:color w:val="000000"/>
          <w:u w:color="000000"/>
          <w:bdr w:val="nil"/>
          <w:lang w:val="en-US" w:eastAsia="en-GB"/>
        </w:rPr>
        <w:t>parent where necessary.</w:t>
      </w:r>
    </w:p>
    <w:p w:rsidR="00B7288F" w:rsidRPr="00D9317E" w:rsidRDefault="00B7288F" w:rsidP="00E167D6">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3278A0"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sidRPr="00FA7C3F">
        <w:rPr>
          <w:rFonts w:eastAsia="Tahoma" w:cs="Tahoma"/>
          <w:b/>
          <w:bCs/>
          <w:color w:val="000000"/>
          <w:u w:color="000000"/>
          <w:bdr w:val="nil"/>
          <w:lang w:eastAsia="en-GB"/>
        </w:rPr>
        <w:t>Boarders’ Committee</w:t>
      </w:r>
    </w:p>
    <w:p w:rsidR="00497593" w:rsidRPr="00FA7C3F" w:rsidRDefault="00497593" w:rsidP="00FA7C3F">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The Boarders</w:t>
      </w:r>
      <w:r w:rsidRPr="00D9317E">
        <w:rPr>
          <w:rFonts w:eastAsia="Tahoma" w:cs="Tahoma"/>
          <w:color w:val="000000"/>
          <w:u w:color="000000"/>
          <w:bdr w:val="nil"/>
          <w:lang w:val="fr-FR" w:eastAsia="en-GB"/>
        </w:rPr>
        <w:t xml:space="preserve">’ </w:t>
      </w:r>
      <w:r w:rsidRPr="00D9317E">
        <w:rPr>
          <w:rFonts w:eastAsia="Tahoma" w:cs="Tahoma"/>
          <w:color w:val="000000"/>
          <w:u w:color="000000"/>
          <w:bdr w:val="nil"/>
          <w:lang w:val="en-US" w:eastAsia="en-GB"/>
        </w:rPr>
        <w:t xml:space="preserve">Committee is </w:t>
      </w:r>
      <w:r w:rsidR="00FA7C3F">
        <w:rPr>
          <w:rFonts w:eastAsia="Tahoma" w:cs="Tahoma"/>
          <w:color w:val="000000"/>
          <w:u w:color="000000"/>
          <w:bdr w:val="nil"/>
          <w:lang w:val="en-US" w:eastAsia="en-GB"/>
        </w:rPr>
        <w:t xml:space="preserve">made up of anyone who boards. </w:t>
      </w:r>
      <w:r w:rsidRPr="00D9317E">
        <w:rPr>
          <w:rFonts w:eastAsia="Tahoma" w:cs="Tahoma"/>
          <w:color w:val="000000"/>
          <w:u w:color="000000"/>
          <w:bdr w:val="nil"/>
          <w:lang w:val="en-US" w:eastAsia="en-GB"/>
        </w:rPr>
        <w:t xml:space="preserve"> </w:t>
      </w:r>
      <w:r w:rsidR="00FA7C3F">
        <w:rPr>
          <w:rFonts w:eastAsia="Tahoma" w:cs="Tahoma"/>
          <w:color w:val="000000"/>
          <w:u w:color="000000"/>
          <w:bdr w:val="nil"/>
          <w:lang w:val="en-US" w:eastAsia="en-GB"/>
        </w:rPr>
        <w:t>We hold a meeting every half term and a</w:t>
      </w:r>
      <w:r w:rsidR="00FA7C3F" w:rsidRPr="00D9317E">
        <w:rPr>
          <w:rFonts w:eastAsia="Tahoma" w:cs="Tahoma"/>
          <w:color w:val="000000"/>
          <w:u w:color="000000"/>
          <w:bdr w:val="nil"/>
          <w:lang w:val="en-US" w:eastAsia="en-GB"/>
        </w:rPr>
        <w:t xml:space="preserve">ll boarders are given the opportunity to voice their opinions on matters that are of concern to them and to ask any questions that they wish. </w:t>
      </w:r>
      <w:r w:rsidR="00FA7C3F">
        <w:rPr>
          <w:rFonts w:eastAsia="Tahoma" w:cs="Tahoma"/>
          <w:color w:val="000000"/>
          <w:u w:color="000000"/>
          <w:bdr w:val="nil"/>
          <w:lang w:val="en-US" w:eastAsia="en-GB"/>
        </w:rPr>
        <w:t xml:space="preserve">We try to </w:t>
      </w:r>
      <w:r w:rsidR="00FA7C3F">
        <w:t>ensure</w:t>
      </w:r>
      <w:r w:rsidRPr="00FA7C3F">
        <w:t xml:space="preserve"> that there is communication between all boarders and house parents thereby ensuring a fri</w:t>
      </w:r>
      <w:r w:rsidR="005321D4" w:rsidRPr="00FA7C3F">
        <w:t>endly, happy, safe environment.</w:t>
      </w:r>
    </w:p>
    <w:p w:rsidR="00B7288F" w:rsidRPr="00D9317E" w:rsidRDefault="00B7288F" w:rsidP="00B7288F">
      <w:pPr>
        <w:pStyle w:val="ListParagraph"/>
        <w:spacing w:after="0" w:line="240" w:lineRule="auto"/>
        <w:ind w:left="714"/>
        <w:jc w:val="both"/>
        <w:rPr>
          <w:rFonts w:asciiTheme="minorHAnsi" w:hAnsiTheme="minorHAnsi"/>
          <w:sz w:val="22"/>
          <w:szCs w:val="22"/>
        </w:rPr>
      </w:pPr>
    </w:p>
    <w:p w:rsidR="00D67CDB" w:rsidRPr="00D67CDB" w:rsidRDefault="00D67CDB" w:rsidP="00B7288F">
      <w:pPr>
        <w:pBdr>
          <w:top w:val="nil"/>
          <w:left w:val="nil"/>
          <w:bottom w:val="nil"/>
          <w:right w:val="nil"/>
          <w:between w:val="nil"/>
          <w:bar w:val="nil"/>
        </w:pBdr>
        <w:spacing w:after="0"/>
        <w:jc w:val="both"/>
        <w:rPr>
          <w:rFonts w:eastAsia="Tahoma" w:cs="Tahoma"/>
          <w:b/>
          <w:color w:val="000000"/>
          <w:u w:color="000000"/>
          <w:bdr w:val="nil"/>
          <w:lang w:val="en-US" w:eastAsia="en-GB"/>
        </w:rPr>
      </w:pPr>
      <w:r w:rsidRPr="00D67CDB">
        <w:rPr>
          <w:rFonts w:eastAsia="Tahoma" w:cs="Tahoma"/>
          <w:b/>
          <w:color w:val="000000"/>
          <w:u w:color="000000"/>
          <w:bdr w:val="nil"/>
          <w:lang w:val="en-US" w:eastAsia="en-GB"/>
        </w:rPr>
        <w:t>House Jobs</w:t>
      </w:r>
    </w:p>
    <w:p w:rsidR="00D67CDB" w:rsidRDefault="00D67CDB" w:rsidP="00B7288F">
      <w:pPr>
        <w:pBdr>
          <w:top w:val="nil"/>
          <w:left w:val="nil"/>
          <w:bottom w:val="nil"/>
          <w:right w:val="nil"/>
          <w:between w:val="nil"/>
          <w:bar w:val="nil"/>
        </w:pBdr>
        <w:spacing w:after="0"/>
        <w:jc w:val="both"/>
        <w:rPr>
          <w:rFonts w:eastAsia="Tahoma" w:cs="Tahoma"/>
          <w:color w:val="000000"/>
          <w:u w:color="000000"/>
          <w:bdr w:val="nil"/>
          <w:lang w:val="en-US" w:eastAsia="en-GB"/>
        </w:rPr>
      </w:pPr>
      <w:r>
        <w:rPr>
          <w:rFonts w:eastAsia="Tahoma" w:cs="Tahoma"/>
          <w:color w:val="000000"/>
          <w:u w:color="000000"/>
          <w:bdr w:val="nil"/>
          <w:lang w:val="en-US" w:eastAsia="en-GB"/>
        </w:rPr>
        <w:t xml:space="preserve">We </w:t>
      </w:r>
      <w:r w:rsidR="00FA7C3F">
        <w:rPr>
          <w:rFonts w:eastAsia="Tahoma" w:cs="Tahoma"/>
          <w:color w:val="000000"/>
          <w:u w:color="000000"/>
          <w:bdr w:val="nil"/>
          <w:lang w:val="en-US" w:eastAsia="en-GB"/>
        </w:rPr>
        <w:t xml:space="preserve">do not have a </w:t>
      </w:r>
      <w:proofErr w:type="spellStart"/>
      <w:r w:rsidR="00FA7C3F">
        <w:rPr>
          <w:rFonts w:eastAsia="Tahoma" w:cs="Tahoma"/>
          <w:color w:val="000000"/>
          <w:u w:color="000000"/>
          <w:bdr w:val="nil"/>
          <w:lang w:val="en-US" w:eastAsia="en-GB"/>
        </w:rPr>
        <w:t>rota</w:t>
      </w:r>
      <w:proofErr w:type="spellEnd"/>
      <w:r w:rsidR="00FA7C3F">
        <w:rPr>
          <w:rFonts w:eastAsia="Tahoma" w:cs="Tahoma"/>
          <w:color w:val="000000"/>
          <w:u w:color="000000"/>
          <w:bdr w:val="nil"/>
          <w:lang w:val="en-US" w:eastAsia="en-GB"/>
        </w:rPr>
        <w:t xml:space="preserve"> for jobs in the house but w</w:t>
      </w:r>
      <w:r>
        <w:rPr>
          <w:rFonts w:eastAsia="Tahoma" w:cs="Tahoma"/>
          <w:color w:val="000000"/>
          <w:u w:color="000000"/>
          <w:bdr w:val="nil"/>
          <w:lang w:val="en-US" w:eastAsia="en-GB"/>
        </w:rPr>
        <w:t>e believe that the pupils should learn to be responsible for the car</w:t>
      </w:r>
      <w:r w:rsidR="00FC7D25">
        <w:rPr>
          <w:rFonts w:eastAsia="Tahoma" w:cs="Tahoma"/>
          <w:color w:val="000000"/>
          <w:u w:color="000000"/>
          <w:bdr w:val="nil"/>
          <w:lang w:val="en-US" w:eastAsia="en-GB"/>
        </w:rPr>
        <w:t>e</w:t>
      </w:r>
      <w:r>
        <w:rPr>
          <w:rFonts w:eastAsia="Tahoma" w:cs="Tahoma"/>
          <w:color w:val="000000"/>
          <w:u w:color="000000"/>
          <w:bdr w:val="nil"/>
          <w:lang w:val="en-US" w:eastAsia="en-GB"/>
        </w:rPr>
        <w:t xml:space="preserve"> of the environment</w:t>
      </w:r>
      <w:r w:rsidR="00FC7D25">
        <w:rPr>
          <w:rFonts w:eastAsia="Tahoma" w:cs="Tahoma"/>
          <w:color w:val="000000"/>
          <w:u w:color="000000"/>
          <w:bdr w:val="nil"/>
          <w:lang w:val="en-US" w:eastAsia="en-GB"/>
        </w:rPr>
        <w:t xml:space="preserve"> in which</w:t>
      </w:r>
      <w:r>
        <w:rPr>
          <w:rFonts w:eastAsia="Tahoma" w:cs="Tahoma"/>
          <w:color w:val="000000"/>
          <w:u w:color="000000"/>
          <w:bdr w:val="nil"/>
          <w:lang w:val="en-US" w:eastAsia="en-GB"/>
        </w:rPr>
        <w:t xml:space="preserve"> they live</w:t>
      </w:r>
      <w:r w:rsidR="00D51784">
        <w:rPr>
          <w:rFonts w:eastAsia="Tahoma" w:cs="Tahoma"/>
          <w:color w:val="000000"/>
          <w:u w:color="000000"/>
          <w:bdr w:val="nil"/>
          <w:lang w:val="en-US" w:eastAsia="en-GB"/>
        </w:rPr>
        <w:t>.</w:t>
      </w:r>
      <w:r w:rsidR="00FA7C3F">
        <w:rPr>
          <w:rFonts w:eastAsia="Tahoma" w:cs="Tahoma"/>
          <w:color w:val="000000"/>
          <w:u w:color="000000"/>
          <w:bdr w:val="nil"/>
          <w:lang w:val="en-US" w:eastAsia="en-GB"/>
        </w:rPr>
        <w:t xml:space="preserve"> They are asked to wash up their things before they go to bed and tidy their belongings away into their dorms. The pupils are asked to make their own beds and be responsible for handing in their laundry each day. </w:t>
      </w:r>
    </w:p>
    <w:p w:rsidR="0019615A" w:rsidRDefault="0019615A" w:rsidP="00B7288F">
      <w:pPr>
        <w:pBdr>
          <w:top w:val="nil"/>
          <w:left w:val="nil"/>
          <w:bottom w:val="nil"/>
          <w:right w:val="nil"/>
          <w:between w:val="nil"/>
          <w:bar w:val="nil"/>
        </w:pBdr>
        <w:spacing w:after="0"/>
        <w:jc w:val="both"/>
        <w:rPr>
          <w:rFonts w:eastAsia="Tahoma" w:cs="Tahoma"/>
          <w:color w:val="000000"/>
          <w:u w:color="000000"/>
          <w:bdr w:val="nil"/>
          <w:lang w:eastAsia="en-GB"/>
        </w:rPr>
      </w:pPr>
    </w:p>
    <w:p w:rsidR="00497593" w:rsidRPr="00D9317E" w:rsidRDefault="003278A0"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 xml:space="preserve">Personal Possessions </w:t>
      </w:r>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We encourage all the boarders to bring anything (within reason) that they feel will make their time in the boarding house more enjoyable. Some of the possessions they have they may want to keep in the drawers under their bed or in their locker. </w:t>
      </w:r>
      <w:r w:rsidR="00D2012C">
        <w:rPr>
          <w:rFonts w:eastAsia="Tahoma" w:cs="Tahoma"/>
          <w:color w:val="000000"/>
          <w:u w:color="000000"/>
          <w:bdr w:val="nil"/>
          <w:lang w:val="en-US" w:eastAsia="en-GB"/>
        </w:rPr>
        <w:t xml:space="preserve">Boarders are invited to bring a small lockable box for private items </w:t>
      </w:r>
      <w:r w:rsidRPr="00D9317E">
        <w:rPr>
          <w:rFonts w:eastAsia="Tahoma" w:cs="Tahoma"/>
          <w:color w:val="000000"/>
          <w:u w:color="000000"/>
          <w:bdr w:val="nil"/>
          <w:lang w:eastAsia="en-GB"/>
        </w:rPr>
        <w:t xml:space="preserve">– </w:t>
      </w:r>
      <w:r w:rsidRPr="00D9317E">
        <w:rPr>
          <w:rFonts w:eastAsia="Tahoma" w:cs="Tahoma"/>
          <w:color w:val="000000"/>
          <w:u w:color="000000"/>
          <w:bdr w:val="nil"/>
          <w:lang w:val="en-US" w:eastAsia="en-GB"/>
        </w:rPr>
        <w:t xml:space="preserve">these are not for the storage of mobile phones, any electronic or anything that is deemed inappropriate by the school.  </w:t>
      </w:r>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Boarders must make every effort to safeguard t</w:t>
      </w:r>
      <w:r w:rsidR="00D2012C">
        <w:rPr>
          <w:rFonts w:eastAsia="Tahoma" w:cs="Tahoma"/>
          <w:color w:val="000000"/>
          <w:u w:color="000000"/>
          <w:bdr w:val="nil"/>
          <w:lang w:val="en-US" w:eastAsia="en-GB"/>
        </w:rPr>
        <w:t>heir personal possessions; the s</w:t>
      </w:r>
      <w:r w:rsidRPr="00D9317E">
        <w:rPr>
          <w:rFonts w:eastAsia="Tahoma" w:cs="Tahoma"/>
          <w:color w:val="000000"/>
          <w:u w:color="000000"/>
          <w:bdr w:val="nil"/>
          <w:lang w:val="en-US" w:eastAsia="en-GB"/>
        </w:rPr>
        <w:t>chool cannot be held responsible for any loss of valuables.</w:t>
      </w:r>
    </w:p>
    <w:p w:rsidR="00497593" w:rsidRDefault="00497593" w:rsidP="00B7288F">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eastAsia="en-GB"/>
        </w:rPr>
        <w:t>Electronic</w:t>
      </w:r>
      <w:r w:rsidRPr="00D9317E">
        <w:rPr>
          <w:rFonts w:eastAsia="Tahoma" w:cs="Tahoma"/>
          <w:color w:val="000000"/>
          <w:u w:color="000000"/>
          <w:bdr w:val="nil"/>
          <w:lang w:val="en-US" w:eastAsia="en-GB"/>
        </w:rPr>
        <w:t xml:space="preserve"> items used in the boarding house are annually PAT tested. The boarders have the opportunity to have their electronic items PAT tested at the start of each year. </w:t>
      </w:r>
      <w:r w:rsidR="00D51784">
        <w:rPr>
          <w:rFonts w:eastAsia="Tahoma" w:cs="Tahoma"/>
          <w:color w:val="000000"/>
          <w:u w:color="000000"/>
          <w:bdr w:val="nil"/>
          <w:lang w:val="en-US" w:eastAsia="en-GB"/>
        </w:rPr>
        <w:t>Boarders may not use chargers in the boarding house until they have been PAT tested.</w:t>
      </w:r>
    </w:p>
    <w:p w:rsidR="00830A99" w:rsidRDefault="00830A99" w:rsidP="00B7288F">
      <w:pPr>
        <w:pBdr>
          <w:top w:val="nil"/>
          <w:left w:val="nil"/>
          <w:bottom w:val="nil"/>
          <w:right w:val="nil"/>
          <w:between w:val="nil"/>
          <w:bar w:val="nil"/>
        </w:pBdr>
        <w:spacing w:after="0"/>
        <w:jc w:val="both"/>
        <w:rPr>
          <w:rFonts w:eastAsia="Tahoma" w:cs="Tahoma"/>
          <w:color w:val="000000"/>
          <w:u w:color="000000"/>
          <w:bdr w:val="nil"/>
          <w:lang w:val="en-US" w:eastAsia="en-GB"/>
        </w:rPr>
      </w:pPr>
    </w:p>
    <w:p w:rsidR="00830A99" w:rsidRDefault="00830A99" w:rsidP="00830A99">
      <w:pPr>
        <w:pBdr>
          <w:top w:val="nil"/>
          <w:left w:val="nil"/>
          <w:bottom w:val="nil"/>
          <w:right w:val="nil"/>
          <w:between w:val="nil"/>
          <w:bar w:val="nil"/>
        </w:pBdr>
        <w:spacing w:after="0"/>
        <w:jc w:val="both"/>
        <w:rPr>
          <w:rFonts w:eastAsia="Tahoma" w:cs="Tahoma"/>
          <w:b/>
          <w:color w:val="000000"/>
          <w:u w:color="000000"/>
          <w:bdr w:val="nil"/>
          <w:lang w:val="en-US" w:eastAsia="en-GB"/>
        </w:rPr>
      </w:pPr>
      <w:r>
        <w:rPr>
          <w:rFonts w:eastAsia="Tahoma" w:cs="Tahoma"/>
          <w:b/>
          <w:color w:val="000000"/>
          <w:u w:color="000000"/>
          <w:bdr w:val="nil"/>
          <w:lang w:val="en-US" w:eastAsia="en-GB"/>
        </w:rPr>
        <w:t>Searching pupils’ belongings</w:t>
      </w:r>
    </w:p>
    <w:p w:rsidR="00830A99" w:rsidRDefault="00830A99" w:rsidP="00830A99">
      <w:pPr>
        <w:pBdr>
          <w:top w:val="nil"/>
          <w:left w:val="nil"/>
          <w:bottom w:val="nil"/>
          <w:right w:val="nil"/>
          <w:between w:val="nil"/>
          <w:bar w:val="nil"/>
        </w:pBdr>
        <w:spacing w:after="0"/>
        <w:jc w:val="both"/>
        <w:rPr>
          <w:rFonts w:eastAsia="Tahoma" w:cs="Tahoma"/>
          <w:i/>
          <w:color w:val="000000"/>
          <w:u w:color="000000"/>
          <w:bdr w:val="nil"/>
          <w:lang w:val="en-US" w:eastAsia="en-GB"/>
        </w:rPr>
      </w:pPr>
      <w:r>
        <w:rPr>
          <w:rFonts w:eastAsia="Tahoma" w:cs="Tahoma"/>
          <w:color w:val="000000"/>
          <w:u w:color="000000"/>
          <w:bdr w:val="nil"/>
          <w:lang w:val="en-US" w:eastAsia="en-GB"/>
        </w:rPr>
        <w:t>Staff may check pupils belongings if they have good reason to and should always explain the reason why to the child</w:t>
      </w:r>
      <w:r w:rsidR="00E167D6">
        <w:rPr>
          <w:rFonts w:eastAsia="Tahoma" w:cs="Tahoma"/>
          <w:color w:val="000000"/>
          <w:u w:color="000000"/>
          <w:bdr w:val="nil"/>
          <w:lang w:val="en-US" w:eastAsia="en-GB"/>
        </w:rPr>
        <w:t xml:space="preserve"> and another member of staff</w:t>
      </w:r>
      <w:r>
        <w:rPr>
          <w:rFonts w:eastAsia="Tahoma" w:cs="Tahoma"/>
          <w:color w:val="000000"/>
          <w:u w:color="000000"/>
          <w:bdr w:val="nil"/>
          <w:lang w:val="en-US" w:eastAsia="en-GB"/>
        </w:rPr>
        <w:t xml:space="preserve">. A record should be kept in the boarding diary if a check has been made and what result came from this. </w:t>
      </w:r>
    </w:p>
    <w:p w:rsidR="00EE18A0" w:rsidRPr="00EE18A0" w:rsidRDefault="00EE18A0" w:rsidP="00830A99">
      <w:pPr>
        <w:pBdr>
          <w:top w:val="nil"/>
          <w:left w:val="nil"/>
          <w:bottom w:val="nil"/>
          <w:right w:val="nil"/>
          <w:between w:val="nil"/>
          <w:bar w:val="nil"/>
        </w:pBdr>
        <w:spacing w:after="0"/>
        <w:jc w:val="both"/>
        <w:rPr>
          <w:rFonts w:eastAsia="Tahoma" w:cs="Tahoma"/>
          <w:i/>
          <w:color w:val="000000"/>
          <w:u w:color="000000"/>
          <w:bdr w:val="nil"/>
          <w:lang w:val="en-US" w:eastAsia="en-GB"/>
        </w:rPr>
      </w:pPr>
      <w:r>
        <w:rPr>
          <w:rFonts w:eastAsia="Tahoma" w:cs="Tahoma"/>
          <w:i/>
          <w:color w:val="000000"/>
          <w:u w:color="000000"/>
          <w:bdr w:val="nil"/>
          <w:lang w:val="en-US" w:eastAsia="en-GB"/>
        </w:rPr>
        <w:t>Ref : Search and confiscation policy</w:t>
      </w:r>
    </w:p>
    <w:p w:rsidR="00830A99" w:rsidRDefault="00830A99" w:rsidP="00B7288F">
      <w:pPr>
        <w:pBdr>
          <w:top w:val="nil"/>
          <w:left w:val="nil"/>
          <w:bottom w:val="nil"/>
          <w:right w:val="nil"/>
          <w:between w:val="nil"/>
          <w:bar w:val="nil"/>
        </w:pBdr>
        <w:spacing w:after="0"/>
        <w:jc w:val="both"/>
        <w:rPr>
          <w:rFonts w:eastAsia="Tahoma" w:cs="Tahoma"/>
          <w:color w:val="000000"/>
          <w:u w:color="000000"/>
          <w:bdr w:val="nil"/>
          <w:lang w:val="en-US" w:eastAsia="en-GB"/>
        </w:rPr>
      </w:pPr>
    </w:p>
    <w:p w:rsidR="00497593" w:rsidRPr="00D9317E" w:rsidRDefault="003278A0"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Stationary and Personal Items</w:t>
      </w:r>
    </w:p>
    <w:p w:rsidR="00D2012C" w:rsidRDefault="00497593" w:rsidP="00E04BB2">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If </w:t>
      </w:r>
      <w:r w:rsidR="00D2012C">
        <w:rPr>
          <w:rFonts w:eastAsia="Tahoma" w:cs="Tahoma"/>
          <w:color w:val="000000"/>
          <w:u w:color="000000"/>
          <w:bdr w:val="nil"/>
          <w:lang w:val="en-US" w:eastAsia="en-GB"/>
        </w:rPr>
        <w:t>boarders</w:t>
      </w:r>
      <w:r w:rsidRPr="00D9317E">
        <w:rPr>
          <w:rFonts w:eastAsia="Tahoma" w:cs="Tahoma"/>
          <w:color w:val="000000"/>
          <w:u w:color="000000"/>
          <w:bdr w:val="nil"/>
          <w:lang w:val="en-US" w:eastAsia="en-GB"/>
        </w:rPr>
        <w:t xml:space="preserve"> need specific items, the house parents will get it for them from a local shop.</w:t>
      </w:r>
    </w:p>
    <w:p w:rsidR="00497593" w:rsidRPr="00D9317E" w:rsidRDefault="00497593" w:rsidP="00E04BB2">
      <w:pPr>
        <w:pBdr>
          <w:top w:val="nil"/>
          <w:left w:val="nil"/>
          <w:bottom w:val="nil"/>
          <w:right w:val="nil"/>
          <w:between w:val="nil"/>
          <w:bar w:val="nil"/>
        </w:pBdr>
        <w:spacing w:after="0"/>
        <w:jc w:val="both"/>
        <w:rPr>
          <w:rFonts w:eastAsia="Tahoma" w:cs="Tahoma"/>
          <w:color w:val="000000"/>
          <w:u w:color="000000"/>
          <w:bdr w:val="nil"/>
          <w:lang w:eastAsia="en-GB"/>
        </w:rPr>
      </w:pPr>
    </w:p>
    <w:p w:rsidR="00497593" w:rsidRPr="00D9317E" w:rsidRDefault="003278A0"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Off-site Administration</w:t>
      </w:r>
    </w:p>
    <w:p w:rsidR="00D2012C" w:rsidRDefault="00D2012C" w:rsidP="00B7288F">
      <w:pPr>
        <w:pBdr>
          <w:top w:val="nil"/>
          <w:left w:val="nil"/>
          <w:bottom w:val="nil"/>
          <w:right w:val="nil"/>
          <w:between w:val="nil"/>
          <w:bar w:val="nil"/>
        </w:pBdr>
        <w:spacing w:after="0"/>
        <w:jc w:val="both"/>
        <w:rPr>
          <w:rFonts w:eastAsia="Tahoma" w:cs="Tahoma"/>
          <w:color w:val="000000"/>
          <w:u w:color="000000"/>
          <w:bdr w:val="nil"/>
          <w:lang w:val="en-US" w:eastAsia="en-GB"/>
        </w:rPr>
      </w:pPr>
      <w:r>
        <w:rPr>
          <w:rFonts w:eastAsia="Tahoma" w:cs="Tahoma"/>
          <w:color w:val="000000"/>
          <w:u w:color="000000"/>
          <w:bdr w:val="nil"/>
          <w:lang w:val="en-US" w:eastAsia="en-GB"/>
        </w:rPr>
        <w:t xml:space="preserve">When a </w:t>
      </w:r>
      <w:r w:rsidR="00D51784">
        <w:rPr>
          <w:rFonts w:eastAsia="Tahoma" w:cs="Tahoma"/>
          <w:color w:val="000000"/>
          <w:u w:color="000000"/>
          <w:bdr w:val="nil"/>
          <w:lang w:val="en-US" w:eastAsia="en-GB"/>
        </w:rPr>
        <w:t xml:space="preserve">full </w:t>
      </w:r>
      <w:r>
        <w:rPr>
          <w:rFonts w:eastAsia="Tahoma" w:cs="Tahoma"/>
          <w:color w:val="000000"/>
          <w:u w:color="000000"/>
          <w:bdr w:val="nil"/>
          <w:lang w:val="en-US" w:eastAsia="en-GB"/>
        </w:rPr>
        <w:t>b</w:t>
      </w:r>
      <w:r w:rsidR="00497593" w:rsidRPr="00D9317E">
        <w:rPr>
          <w:rFonts w:eastAsia="Tahoma" w:cs="Tahoma"/>
          <w:color w:val="000000"/>
          <w:u w:color="000000"/>
          <w:bdr w:val="nil"/>
          <w:lang w:val="en-US" w:eastAsia="en-GB"/>
        </w:rPr>
        <w:t>oarder leaves the premises, they mu</w:t>
      </w:r>
      <w:r>
        <w:rPr>
          <w:rFonts w:eastAsia="Tahoma" w:cs="Tahoma"/>
          <w:color w:val="000000"/>
          <w:u w:color="000000"/>
          <w:bdr w:val="nil"/>
          <w:lang w:val="en-US" w:eastAsia="en-GB"/>
        </w:rPr>
        <w:t>st obtain permission from the boarding house parents. The house p</w:t>
      </w:r>
      <w:r w:rsidR="00497593" w:rsidRPr="00D9317E">
        <w:rPr>
          <w:rFonts w:eastAsia="Tahoma" w:cs="Tahoma"/>
          <w:color w:val="000000"/>
          <w:u w:color="000000"/>
          <w:bdr w:val="nil"/>
          <w:lang w:val="en-US" w:eastAsia="en-GB"/>
        </w:rPr>
        <w:t>arents wi</w:t>
      </w:r>
      <w:r>
        <w:rPr>
          <w:rFonts w:eastAsia="Tahoma" w:cs="Tahoma"/>
          <w:color w:val="000000"/>
          <w:u w:color="000000"/>
          <w:bdr w:val="nil"/>
          <w:lang w:val="en-US" w:eastAsia="en-GB"/>
        </w:rPr>
        <w:t>ll update registers and inform duty s</w:t>
      </w:r>
      <w:r w:rsidR="00497593" w:rsidRPr="00D9317E">
        <w:rPr>
          <w:rFonts w:eastAsia="Tahoma" w:cs="Tahoma"/>
          <w:color w:val="000000"/>
          <w:u w:color="000000"/>
          <w:bdr w:val="nil"/>
          <w:lang w:val="en-US" w:eastAsia="en-GB"/>
        </w:rPr>
        <w:t>taff of th</w:t>
      </w:r>
      <w:r>
        <w:rPr>
          <w:rFonts w:eastAsia="Tahoma" w:cs="Tahoma"/>
          <w:color w:val="000000"/>
          <w:u w:color="000000"/>
          <w:bdr w:val="nil"/>
          <w:lang w:val="en-US" w:eastAsia="en-GB"/>
        </w:rPr>
        <w:t>e details. A signing out book (l</w:t>
      </w:r>
      <w:r w:rsidR="00497593" w:rsidRPr="00D9317E">
        <w:rPr>
          <w:rFonts w:eastAsia="Tahoma" w:cs="Tahoma"/>
          <w:color w:val="000000"/>
          <w:u w:color="000000"/>
          <w:bdr w:val="nil"/>
          <w:lang w:val="en-US" w:eastAsia="en-GB"/>
        </w:rPr>
        <w:t>og Book) must be signed by the adult taki</w:t>
      </w:r>
      <w:r>
        <w:rPr>
          <w:rFonts w:eastAsia="Tahoma" w:cs="Tahoma"/>
          <w:color w:val="000000"/>
          <w:u w:color="000000"/>
          <w:bdr w:val="nil"/>
          <w:lang w:val="en-US" w:eastAsia="en-GB"/>
        </w:rPr>
        <w:t>ng a boarder off site from the school premises.</w:t>
      </w:r>
    </w:p>
    <w:p w:rsidR="005835B4" w:rsidRDefault="005835B4" w:rsidP="00B7288F">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497593"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t>E</w:t>
      </w:r>
      <w:r w:rsidR="003278A0">
        <w:rPr>
          <w:rFonts w:eastAsia="Tahoma" w:cs="Tahoma"/>
          <w:b/>
          <w:bCs/>
          <w:color w:val="000000"/>
          <w:u w:color="000000"/>
          <w:bdr w:val="nil"/>
          <w:lang w:eastAsia="en-GB"/>
        </w:rPr>
        <w:t>xeats</w:t>
      </w:r>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Each half term there is a fixed occasion (weekend), where </w:t>
      </w:r>
      <w:r w:rsidR="00D2012C">
        <w:rPr>
          <w:rFonts w:eastAsia="Tahoma" w:cs="Tahoma"/>
          <w:color w:val="000000"/>
          <w:u w:color="000000"/>
          <w:bdr w:val="nil"/>
          <w:lang w:val="en-US" w:eastAsia="en-GB"/>
        </w:rPr>
        <w:t>all</w:t>
      </w:r>
      <w:r w:rsidRPr="00D9317E">
        <w:rPr>
          <w:rFonts w:eastAsia="Tahoma" w:cs="Tahoma"/>
          <w:color w:val="000000"/>
          <w:u w:color="000000"/>
          <w:bdr w:val="nil"/>
          <w:lang w:val="en-US" w:eastAsia="en-GB"/>
        </w:rPr>
        <w:t xml:space="preserve"> </w:t>
      </w:r>
      <w:r w:rsidRPr="00D9317E">
        <w:rPr>
          <w:rFonts w:eastAsia="Tahoma" w:cs="Tahoma"/>
          <w:color w:val="000000"/>
          <w:u w:color="000000"/>
          <w:bdr w:val="nil"/>
          <w:lang w:eastAsia="en-GB"/>
        </w:rPr>
        <w:t>b</w:t>
      </w:r>
      <w:proofErr w:type="spellStart"/>
      <w:r w:rsidRPr="00D9317E">
        <w:rPr>
          <w:rFonts w:eastAsia="Tahoma" w:cs="Tahoma"/>
          <w:color w:val="000000"/>
          <w:u w:color="000000"/>
          <w:bdr w:val="nil"/>
          <w:lang w:val="en-US" w:eastAsia="en-GB"/>
        </w:rPr>
        <w:t>oarders</w:t>
      </w:r>
      <w:proofErr w:type="spellEnd"/>
      <w:r w:rsidRPr="00D9317E">
        <w:rPr>
          <w:rFonts w:eastAsia="Tahoma" w:cs="Tahoma"/>
          <w:color w:val="000000"/>
          <w:u w:color="000000"/>
          <w:bdr w:val="nil"/>
          <w:lang w:val="en-US" w:eastAsia="en-GB"/>
        </w:rPr>
        <w:t xml:space="preserve"> spend time at home with parents.</w:t>
      </w:r>
      <w:r w:rsidR="00E04BB2">
        <w:rPr>
          <w:rFonts w:eastAsia="Tahoma" w:cs="Tahoma"/>
          <w:color w:val="000000"/>
          <w:u w:color="000000"/>
          <w:bdr w:val="nil"/>
          <w:lang w:eastAsia="en-GB"/>
        </w:rPr>
        <w:t xml:space="preserve">  </w:t>
      </w:r>
      <w:r w:rsidR="00B7288F">
        <w:rPr>
          <w:rFonts w:eastAsia="Tahoma" w:cs="Tahoma"/>
          <w:color w:val="000000"/>
          <w:u w:color="000000"/>
          <w:bdr w:val="nil"/>
          <w:lang w:val="en-US" w:eastAsia="en-GB"/>
        </w:rPr>
        <w:t xml:space="preserve">These weekends start at the end of the school day, </w:t>
      </w:r>
      <w:r w:rsidRPr="00D9317E">
        <w:rPr>
          <w:rFonts w:eastAsia="Tahoma" w:cs="Tahoma"/>
          <w:color w:val="000000"/>
          <w:u w:color="000000"/>
          <w:bdr w:val="nil"/>
          <w:lang w:val="en-US" w:eastAsia="en-GB"/>
        </w:rPr>
        <w:t xml:space="preserve">on the designated Friday afternoon.  </w:t>
      </w:r>
      <w:r w:rsidR="00D2012C">
        <w:rPr>
          <w:rFonts w:eastAsia="Tahoma" w:cs="Tahoma"/>
          <w:color w:val="000000"/>
          <w:u w:color="000000"/>
          <w:bdr w:val="nil"/>
          <w:lang w:val="en-US" w:eastAsia="en-GB"/>
        </w:rPr>
        <w:t>At the end of the e</w:t>
      </w:r>
      <w:r w:rsidR="00B7288F">
        <w:rPr>
          <w:rFonts w:eastAsia="Tahoma" w:cs="Tahoma"/>
          <w:color w:val="000000"/>
          <w:u w:color="000000"/>
          <w:bdr w:val="nil"/>
          <w:lang w:val="en-US" w:eastAsia="en-GB"/>
        </w:rPr>
        <w:t>xeat, b</w:t>
      </w:r>
      <w:r w:rsidRPr="00D9317E">
        <w:rPr>
          <w:rFonts w:eastAsia="Tahoma" w:cs="Tahoma"/>
          <w:color w:val="000000"/>
          <w:u w:color="000000"/>
          <w:bdr w:val="nil"/>
          <w:lang w:val="en-US" w:eastAsia="en-GB"/>
        </w:rPr>
        <w:t xml:space="preserve">oarders are asked to return to the House </w:t>
      </w:r>
      <w:r w:rsidR="00D2012C">
        <w:rPr>
          <w:rFonts w:eastAsia="Tahoma" w:cs="Tahoma"/>
          <w:color w:val="000000"/>
          <w:u w:color="000000"/>
          <w:bdr w:val="nil"/>
          <w:lang w:val="en-US" w:eastAsia="en-GB"/>
        </w:rPr>
        <w:t>between 7-7.30pm</w:t>
      </w:r>
      <w:r w:rsidRPr="00D9317E">
        <w:rPr>
          <w:rFonts w:eastAsia="Tahoma" w:cs="Tahoma"/>
          <w:color w:val="000000"/>
          <w:u w:color="000000"/>
          <w:bdr w:val="nil"/>
          <w:lang w:val="en-US" w:eastAsia="en-GB"/>
        </w:rPr>
        <w:t xml:space="preserve"> on Sunday evening. It is acceptable for boarders to return on Monday mo</w:t>
      </w:r>
      <w:r w:rsidR="00D2012C">
        <w:rPr>
          <w:rFonts w:eastAsia="Tahoma" w:cs="Tahoma"/>
          <w:color w:val="000000"/>
          <w:u w:color="000000"/>
          <w:bdr w:val="nil"/>
          <w:lang w:val="en-US" w:eastAsia="en-GB"/>
        </w:rPr>
        <w:t>rning in time for the start of s</w:t>
      </w:r>
      <w:r w:rsidRPr="00D9317E">
        <w:rPr>
          <w:rFonts w:eastAsia="Tahoma" w:cs="Tahoma"/>
          <w:color w:val="000000"/>
          <w:u w:color="000000"/>
          <w:bdr w:val="nil"/>
          <w:lang w:val="en-US" w:eastAsia="en-GB"/>
        </w:rPr>
        <w:t>chool with prior arrangement.</w:t>
      </w:r>
    </w:p>
    <w:p w:rsidR="00B7288F" w:rsidRPr="00E04BB2" w:rsidRDefault="00497593" w:rsidP="00B7288F">
      <w:pPr>
        <w:pBdr>
          <w:top w:val="nil"/>
          <w:left w:val="nil"/>
          <w:bottom w:val="nil"/>
          <w:right w:val="nil"/>
          <w:between w:val="nil"/>
          <w:bar w:val="nil"/>
        </w:pBdr>
        <w:spacing w:after="0"/>
        <w:jc w:val="both"/>
        <w:rPr>
          <w:rFonts w:eastAsia="Tahoma" w:cs="Tahoma"/>
          <w:color w:val="000000"/>
          <w:sz w:val="18"/>
          <w:u w:color="000000"/>
          <w:bdr w:val="nil"/>
          <w:lang w:eastAsia="en-GB"/>
        </w:rPr>
      </w:pPr>
      <w:r w:rsidRPr="00D9317E">
        <w:rPr>
          <w:rFonts w:eastAsia="Tahoma" w:cs="Tahoma"/>
          <w:color w:val="000000"/>
          <w:u w:color="000000"/>
          <w:bdr w:val="nil"/>
          <w:lang w:val="en-US" w:eastAsia="en-GB"/>
        </w:rPr>
        <w:t xml:space="preserve">Parents may request late collection or early return and the school will </w:t>
      </w:r>
      <w:proofErr w:type="spellStart"/>
      <w:r w:rsidRPr="00D9317E">
        <w:rPr>
          <w:rFonts w:eastAsia="Tahoma" w:cs="Tahoma"/>
          <w:color w:val="000000"/>
          <w:u w:color="000000"/>
          <w:bdr w:val="nil"/>
          <w:lang w:val="en-US" w:eastAsia="en-GB"/>
        </w:rPr>
        <w:t>endeavour</w:t>
      </w:r>
      <w:proofErr w:type="spellEnd"/>
      <w:r w:rsidRPr="00D9317E">
        <w:rPr>
          <w:rFonts w:eastAsia="Tahoma" w:cs="Tahoma"/>
          <w:color w:val="000000"/>
          <w:u w:color="000000"/>
          <w:bdr w:val="nil"/>
          <w:lang w:val="en-US" w:eastAsia="en-GB"/>
        </w:rPr>
        <w:t xml:space="preserve"> to accommodate these requests</w:t>
      </w:r>
      <w:r w:rsidR="00D2012C">
        <w:rPr>
          <w:rFonts w:eastAsia="Tahoma" w:cs="Tahoma"/>
          <w:color w:val="000000"/>
          <w:u w:color="000000"/>
          <w:bdr w:val="nil"/>
          <w:lang w:val="en-US" w:eastAsia="en-GB"/>
        </w:rPr>
        <w:t xml:space="preserve"> but cannot always guarantee them.</w:t>
      </w:r>
    </w:p>
    <w:p w:rsidR="005835B4" w:rsidRDefault="005835B4" w:rsidP="00B7288F">
      <w:pPr>
        <w:pBdr>
          <w:top w:val="nil"/>
          <w:left w:val="nil"/>
          <w:bottom w:val="nil"/>
          <w:right w:val="nil"/>
          <w:between w:val="nil"/>
          <w:bar w:val="nil"/>
        </w:pBdr>
        <w:spacing w:after="0"/>
        <w:jc w:val="both"/>
        <w:rPr>
          <w:rFonts w:eastAsia="Tahoma" w:cs="Tahoma"/>
          <w:b/>
          <w:bCs/>
          <w:color w:val="000000"/>
          <w:u w:color="000000"/>
          <w:bdr w:val="nil"/>
          <w:lang w:eastAsia="en-GB"/>
        </w:rPr>
      </w:pPr>
    </w:p>
    <w:p w:rsidR="00E167D6" w:rsidRDefault="00E167D6" w:rsidP="00B7288F">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497593"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sidRPr="00D9317E">
        <w:rPr>
          <w:rFonts w:eastAsia="Tahoma" w:cs="Tahoma"/>
          <w:b/>
          <w:bCs/>
          <w:color w:val="000000"/>
          <w:u w:color="000000"/>
          <w:bdr w:val="nil"/>
          <w:lang w:eastAsia="en-GB"/>
        </w:rPr>
        <w:lastRenderedPageBreak/>
        <w:t>H</w:t>
      </w:r>
      <w:r w:rsidR="003278A0">
        <w:rPr>
          <w:rFonts w:eastAsia="Tahoma" w:cs="Tahoma"/>
          <w:b/>
          <w:bCs/>
          <w:color w:val="000000"/>
          <w:u w:color="000000"/>
          <w:bdr w:val="nil"/>
          <w:lang w:eastAsia="en-GB"/>
        </w:rPr>
        <w:t>omesickness</w:t>
      </w:r>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On occasions boarders who are not feeling well or have received some disturbing news may beco</w:t>
      </w:r>
      <w:r w:rsidR="00D2012C">
        <w:rPr>
          <w:rFonts w:eastAsia="Tahoma" w:cs="Tahoma"/>
          <w:color w:val="000000"/>
          <w:u w:color="000000"/>
          <w:bdr w:val="nil"/>
          <w:lang w:val="en-US" w:eastAsia="en-GB"/>
        </w:rPr>
        <w:t>me homesick. This is common in s</w:t>
      </w:r>
      <w:r w:rsidRPr="00D9317E">
        <w:rPr>
          <w:rFonts w:eastAsia="Tahoma" w:cs="Tahoma"/>
          <w:color w:val="000000"/>
          <w:u w:color="000000"/>
          <w:bdr w:val="nil"/>
          <w:lang w:val="en-US" w:eastAsia="en-GB"/>
        </w:rPr>
        <w:t xml:space="preserve">chools and </w:t>
      </w:r>
      <w:proofErr w:type="gramStart"/>
      <w:r w:rsidRPr="00D9317E">
        <w:rPr>
          <w:rFonts w:eastAsia="Tahoma" w:cs="Tahoma"/>
          <w:color w:val="000000"/>
          <w:u w:color="000000"/>
          <w:bdr w:val="nil"/>
          <w:lang w:val="en-US" w:eastAsia="en-GB"/>
        </w:rPr>
        <w:t>staff need</w:t>
      </w:r>
      <w:proofErr w:type="gramEnd"/>
      <w:r w:rsidRPr="00D9317E">
        <w:rPr>
          <w:rFonts w:eastAsia="Tahoma" w:cs="Tahoma"/>
          <w:color w:val="000000"/>
          <w:u w:color="000000"/>
          <w:bdr w:val="nil"/>
          <w:lang w:val="en-US" w:eastAsia="en-GB"/>
        </w:rPr>
        <w:t xml:space="preserve"> to be aware of how to treat a homesick boarder. Often a little </w:t>
      </w:r>
      <w:r w:rsidRPr="00D9317E">
        <w:rPr>
          <w:rFonts w:eastAsia="Tahoma" w:cs="Tahoma"/>
          <w:color w:val="000000"/>
          <w:u w:color="000000"/>
          <w:bdr w:val="nil"/>
          <w:lang w:eastAsia="en-GB"/>
        </w:rPr>
        <w:t>‘TLC</w:t>
      </w:r>
      <w:r w:rsidRPr="00D9317E">
        <w:rPr>
          <w:rFonts w:eastAsia="Tahoma" w:cs="Tahoma"/>
          <w:color w:val="000000"/>
          <w:u w:color="000000"/>
          <w:bdr w:val="nil"/>
          <w:lang w:val="fr-FR" w:eastAsia="en-GB"/>
        </w:rPr>
        <w:t>’</w:t>
      </w:r>
      <w:r w:rsidRPr="00D9317E">
        <w:rPr>
          <w:rFonts w:eastAsia="Tahoma" w:cs="Tahoma"/>
          <w:color w:val="000000"/>
          <w:u w:color="000000"/>
          <w:bdr w:val="nil"/>
          <w:lang w:val="en-US" w:eastAsia="en-GB"/>
        </w:rPr>
        <w:t xml:space="preserve">, a quiet chat with a member of staff or by involving the child in an activity to take his / her mind off thinking about home will suffice. </w:t>
      </w:r>
    </w:p>
    <w:p w:rsidR="003278A0" w:rsidRDefault="00497593" w:rsidP="00B7288F">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Where homesickness persists throughout a duty period, staff must record this in the daily house log and bring it to the attention of the house</w:t>
      </w:r>
      <w:r w:rsidR="00D2012C">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 who may need to intervene and take further action.</w:t>
      </w:r>
    </w:p>
    <w:p w:rsidR="005835B4" w:rsidRDefault="005835B4" w:rsidP="00B7288F">
      <w:pPr>
        <w:pBdr>
          <w:top w:val="nil"/>
          <w:left w:val="nil"/>
          <w:bottom w:val="nil"/>
          <w:right w:val="nil"/>
          <w:between w:val="nil"/>
          <w:bar w:val="nil"/>
        </w:pBdr>
        <w:spacing w:after="0"/>
        <w:jc w:val="both"/>
        <w:rPr>
          <w:rFonts w:eastAsia="Tahoma" w:cs="Tahoma"/>
          <w:b/>
          <w:color w:val="000000"/>
          <w:u w:color="000000"/>
          <w:bdr w:val="nil"/>
          <w:lang w:val="en-US" w:eastAsia="en-GB"/>
        </w:rPr>
      </w:pPr>
    </w:p>
    <w:p w:rsidR="007C491E" w:rsidRDefault="007C491E" w:rsidP="00B7288F">
      <w:pPr>
        <w:pBdr>
          <w:top w:val="nil"/>
          <w:left w:val="nil"/>
          <w:bottom w:val="nil"/>
          <w:right w:val="nil"/>
          <w:between w:val="nil"/>
          <w:bar w:val="nil"/>
        </w:pBdr>
        <w:spacing w:after="0"/>
        <w:jc w:val="both"/>
        <w:rPr>
          <w:rFonts w:eastAsia="Tahoma" w:cs="Tahoma"/>
          <w:b/>
          <w:color w:val="000000"/>
          <w:u w:color="000000"/>
          <w:bdr w:val="nil"/>
          <w:lang w:val="en-US" w:eastAsia="en-GB"/>
        </w:rPr>
      </w:pPr>
      <w:r w:rsidRPr="007C491E">
        <w:rPr>
          <w:rFonts w:eastAsia="Tahoma" w:cs="Tahoma"/>
          <w:b/>
          <w:color w:val="000000"/>
          <w:u w:color="000000"/>
          <w:bdr w:val="nil"/>
          <w:lang w:val="en-US" w:eastAsia="en-GB"/>
        </w:rPr>
        <w:t>Illness in the Night</w:t>
      </w:r>
    </w:p>
    <w:p w:rsidR="007C491E" w:rsidRPr="007C491E" w:rsidRDefault="007C491E" w:rsidP="00B7288F">
      <w:pPr>
        <w:pBdr>
          <w:top w:val="nil"/>
          <w:left w:val="nil"/>
          <w:bottom w:val="nil"/>
          <w:right w:val="nil"/>
          <w:between w:val="nil"/>
          <w:bar w:val="nil"/>
        </w:pBdr>
        <w:spacing w:after="0"/>
        <w:jc w:val="both"/>
        <w:rPr>
          <w:rFonts w:eastAsia="Tahoma" w:cs="Tahoma"/>
          <w:color w:val="000000"/>
          <w:u w:color="000000"/>
          <w:bdr w:val="nil"/>
          <w:lang w:val="en-US" w:eastAsia="en-GB"/>
        </w:rPr>
      </w:pPr>
      <w:r w:rsidRPr="007C491E">
        <w:rPr>
          <w:rFonts w:eastAsia="Tahoma" w:cs="Tahoma"/>
          <w:color w:val="000000"/>
          <w:u w:color="000000"/>
          <w:bdr w:val="nil"/>
          <w:lang w:val="en-US" w:eastAsia="en-GB"/>
        </w:rPr>
        <w:t>Should a child be ill in the night they or someone in their dorm will contact the post-grad on their floor who, if it is more than TLC needed</w:t>
      </w:r>
      <w:r>
        <w:rPr>
          <w:rFonts w:eastAsia="Tahoma" w:cs="Tahoma"/>
          <w:color w:val="000000"/>
          <w:u w:color="000000"/>
          <w:bdr w:val="nil"/>
          <w:lang w:val="en-US" w:eastAsia="en-GB"/>
        </w:rPr>
        <w:t>,</w:t>
      </w:r>
      <w:r w:rsidR="00FA7C3F">
        <w:rPr>
          <w:rFonts w:eastAsia="Tahoma" w:cs="Tahoma"/>
          <w:color w:val="000000"/>
          <w:u w:color="000000"/>
          <w:bdr w:val="nil"/>
          <w:lang w:val="en-US" w:eastAsia="en-GB"/>
        </w:rPr>
        <w:t xml:space="preserve"> take them to the houseparent</w:t>
      </w:r>
      <w:r w:rsidRPr="007C491E">
        <w:rPr>
          <w:rFonts w:eastAsia="Tahoma" w:cs="Tahoma"/>
          <w:color w:val="000000"/>
          <w:u w:color="000000"/>
          <w:bdr w:val="nil"/>
          <w:lang w:val="en-US" w:eastAsia="en-GB"/>
        </w:rPr>
        <w:t xml:space="preserve"> who will assess the situation and administer medication, contact parents and/or move them to Sick Bay.</w:t>
      </w:r>
    </w:p>
    <w:p w:rsidR="005835B4" w:rsidRDefault="005835B4" w:rsidP="00B7288F">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3278A0"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Staff Induction</w:t>
      </w:r>
    </w:p>
    <w:p w:rsidR="003278A0" w:rsidRDefault="00B7288F" w:rsidP="00B7288F">
      <w:pPr>
        <w:pBdr>
          <w:top w:val="nil"/>
          <w:left w:val="nil"/>
          <w:bottom w:val="nil"/>
          <w:right w:val="nil"/>
          <w:between w:val="nil"/>
          <w:bar w:val="nil"/>
        </w:pBdr>
        <w:spacing w:after="0"/>
        <w:jc w:val="both"/>
        <w:rPr>
          <w:rFonts w:eastAsia="Tahoma" w:cs="Tahoma"/>
          <w:color w:val="000000"/>
          <w:u w:color="000000"/>
          <w:bdr w:val="nil"/>
          <w:lang w:val="en-US" w:eastAsia="en-GB"/>
        </w:rPr>
      </w:pPr>
      <w:r>
        <w:rPr>
          <w:rFonts w:eastAsia="Tahoma" w:cs="Tahoma"/>
          <w:color w:val="000000"/>
          <w:u w:color="000000"/>
          <w:bdr w:val="nil"/>
          <w:lang w:val="en-US" w:eastAsia="en-GB"/>
        </w:rPr>
        <w:t xml:space="preserve">All staff </w:t>
      </w:r>
      <w:proofErr w:type="gramStart"/>
      <w:r>
        <w:rPr>
          <w:rFonts w:eastAsia="Tahoma" w:cs="Tahoma"/>
          <w:color w:val="000000"/>
          <w:u w:color="000000"/>
          <w:bdr w:val="nil"/>
          <w:lang w:val="en-US" w:eastAsia="en-GB"/>
        </w:rPr>
        <w:t>are</w:t>
      </w:r>
      <w:proofErr w:type="gramEnd"/>
      <w:r>
        <w:rPr>
          <w:rFonts w:eastAsia="Tahoma" w:cs="Tahoma"/>
          <w:color w:val="000000"/>
          <w:u w:color="000000"/>
          <w:bdr w:val="nil"/>
          <w:lang w:val="en-US" w:eastAsia="en-GB"/>
        </w:rPr>
        <w:t xml:space="preserve"> given a</w:t>
      </w:r>
      <w:r w:rsidR="00497593" w:rsidRPr="00D9317E">
        <w:rPr>
          <w:rFonts w:eastAsia="Tahoma" w:cs="Tahoma"/>
          <w:color w:val="000000"/>
          <w:u w:color="000000"/>
          <w:bdr w:val="nil"/>
          <w:lang w:val="en-US" w:eastAsia="en-GB"/>
        </w:rPr>
        <w:t xml:space="preserve"> tour of the boarding house and site prior to becoming a duty m</w:t>
      </w:r>
      <w:r w:rsidR="00FC7D25">
        <w:rPr>
          <w:rFonts w:eastAsia="Tahoma" w:cs="Tahoma"/>
          <w:color w:val="000000"/>
          <w:u w:color="000000"/>
          <w:bdr w:val="nil"/>
          <w:lang w:val="en-US" w:eastAsia="en-GB"/>
        </w:rPr>
        <w:t>ember of the boarding house. Grad</w:t>
      </w:r>
      <w:r w:rsidR="00497593" w:rsidRPr="00D9317E">
        <w:rPr>
          <w:rFonts w:eastAsia="Tahoma" w:cs="Tahoma"/>
          <w:color w:val="000000"/>
          <w:u w:color="000000"/>
          <w:bdr w:val="nil"/>
          <w:lang w:val="en-US" w:eastAsia="en-GB"/>
        </w:rPr>
        <w:t xml:space="preserve"> students are given </w:t>
      </w:r>
      <w:r w:rsidR="00D2012C">
        <w:rPr>
          <w:rFonts w:eastAsia="Tahoma" w:cs="Tahoma"/>
          <w:color w:val="000000"/>
          <w:u w:color="000000"/>
          <w:bdr w:val="nil"/>
          <w:lang w:val="en-US" w:eastAsia="en-GB"/>
        </w:rPr>
        <w:t xml:space="preserve">an induction </w:t>
      </w:r>
      <w:r w:rsidR="00FC7D25">
        <w:rPr>
          <w:rFonts w:eastAsia="Tahoma" w:cs="Tahoma"/>
          <w:color w:val="000000"/>
          <w:u w:color="000000"/>
          <w:bdr w:val="nil"/>
          <w:lang w:val="en-US" w:eastAsia="en-GB"/>
        </w:rPr>
        <w:t>pack and mentor.</w:t>
      </w:r>
    </w:p>
    <w:p w:rsidR="0027329B" w:rsidRDefault="0027329B" w:rsidP="00B7288F">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3278A0"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Staff Development</w:t>
      </w:r>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All boarding staff </w:t>
      </w:r>
      <w:proofErr w:type="gramStart"/>
      <w:r w:rsidRPr="00D9317E">
        <w:rPr>
          <w:rFonts w:eastAsia="Tahoma" w:cs="Tahoma"/>
          <w:color w:val="000000"/>
          <w:u w:color="000000"/>
          <w:bdr w:val="nil"/>
          <w:lang w:val="en-US" w:eastAsia="en-GB"/>
        </w:rPr>
        <w:t>are</w:t>
      </w:r>
      <w:proofErr w:type="gramEnd"/>
      <w:r w:rsidRPr="00D9317E">
        <w:rPr>
          <w:rFonts w:eastAsia="Tahoma" w:cs="Tahoma"/>
          <w:color w:val="000000"/>
          <w:u w:color="000000"/>
          <w:bdr w:val="nil"/>
          <w:lang w:val="en-US" w:eastAsia="en-GB"/>
        </w:rPr>
        <w:t xml:space="preserve"> given the opportunity to attend courses relating to boarding. There are regular meetings for </w:t>
      </w:r>
      <w:r w:rsidRPr="00D9317E">
        <w:rPr>
          <w:rFonts w:eastAsia="Tahoma" w:cs="Tahoma"/>
          <w:color w:val="000000"/>
          <w:u w:color="000000"/>
          <w:bdr w:val="nil"/>
          <w:lang w:eastAsia="en-GB"/>
        </w:rPr>
        <w:t xml:space="preserve">assistant house duty </w:t>
      </w:r>
      <w:r w:rsidRPr="00D9317E">
        <w:rPr>
          <w:rFonts w:eastAsia="Tahoma" w:cs="Tahoma"/>
          <w:color w:val="000000"/>
          <w:u w:color="000000"/>
          <w:bdr w:val="nil"/>
          <w:lang w:val="en-US" w:eastAsia="en-GB"/>
        </w:rPr>
        <w:t xml:space="preserve">boarding staff </w:t>
      </w:r>
      <w:r w:rsidR="00D2012C">
        <w:rPr>
          <w:rFonts w:eastAsia="Tahoma" w:cs="Tahoma"/>
          <w:color w:val="000000"/>
          <w:u w:color="000000"/>
          <w:bdr w:val="nil"/>
          <w:lang w:eastAsia="en-GB"/>
        </w:rPr>
        <w:t>and m</w:t>
      </w:r>
      <w:r w:rsidRPr="00D9317E">
        <w:rPr>
          <w:rFonts w:eastAsia="Tahoma" w:cs="Tahoma"/>
          <w:color w:val="000000"/>
          <w:u w:color="000000"/>
          <w:bdr w:val="nil"/>
          <w:lang w:eastAsia="en-GB"/>
        </w:rPr>
        <w:t xml:space="preserve">atron </w:t>
      </w:r>
      <w:r w:rsidRPr="00D9317E">
        <w:rPr>
          <w:rFonts w:eastAsia="Tahoma" w:cs="Tahoma"/>
          <w:color w:val="000000"/>
          <w:u w:color="000000"/>
          <w:bdr w:val="nil"/>
          <w:lang w:val="nl-NL" w:eastAsia="en-GB"/>
        </w:rPr>
        <w:t xml:space="preserve">to keep </w:t>
      </w:r>
      <w:r w:rsidRPr="00D9317E">
        <w:rPr>
          <w:rFonts w:eastAsia="Tahoma" w:cs="Tahoma"/>
          <w:color w:val="000000"/>
          <w:u w:color="000000"/>
          <w:bdr w:val="nil"/>
          <w:lang w:eastAsia="en-GB"/>
        </w:rPr>
        <w:t>them</w:t>
      </w:r>
      <w:r w:rsidRPr="00D9317E">
        <w:rPr>
          <w:rFonts w:eastAsia="Tahoma" w:cs="Tahoma"/>
          <w:color w:val="000000"/>
          <w:u w:color="000000"/>
          <w:bdr w:val="nil"/>
          <w:lang w:val="en-US" w:eastAsia="en-GB"/>
        </w:rPr>
        <w:t xml:space="preserve"> aware and update</w:t>
      </w:r>
      <w:r w:rsidRPr="00D9317E">
        <w:rPr>
          <w:rFonts w:eastAsia="Tahoma" w:cs="Tahoma"/>
          <w:color w:val="000000"/>
          <w:u w:color="000000"/>
          <w:bdr w:val="nil"/>
          <w:lang w:eastAsia="en-GB"/>
        </w:rPr>
        <w:t xml:space="preserve">d </w:t>
      </w:r>
      <w:r w:rsidRPr="00D9317E">
        <w:rPr>
          <w:rFonts w:eastAsia="Tahoma" w:cs="Tahoma"/>
          <w:color w:val="000000"/>
          <w:u w:color="000000"/>
          <w:bdr w:val="nil"/>
          <w:lang w:val="en-US" w:eastAsia="en-GB"/>
        </w:rPr>
        <w:t>with any changes or developments.</w:t>
      </w:r>
    </w:p>
    <w:p w:rsidR="0019615A" w:rsidRPr="00E04BB2" w:rsidRDefault="0019615A" w:rsidP="00B7288F">
      <w:pPr>
        <w:pBdr>
          <w:top w:val="nil"/>
          <w:left w:val="nil"/>
          <w:bottom w:val="nil"/>
          <w:right w:val="nil"/>
          <w:between w:val="nil"/>
          <w:bar w:val="nil"/>
        </w:pBdr>
        <w:spacing w:after="0"/>
        <w:jc w:val="both"/>
        <w:rPr>
          <w:rFonts w:eastAsia="Tahoma" w:cs="Tahoma"/>
          <w:b/>
          <w:bCs/>
          <w:color w:val="000000"/>
          <w:sz w:val="18"/>
          <w:u w:color="000000"/>
          <w:bdr w:val="nil"/>
          <w:lang w:eastAsia="en-GB"/>
        </w:rPr>
      </w:pPr>
    </w:p>
    <w:p w:rsidR="00497593" w:rsidRPr="00D9317E" w:rsidRDefault="003278A0"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Adult Access to Boarders’ Accommodation</w:t>
      </w:r>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Any visitors (outside visitors) to the boarding house are kept under sufficient staff supervision. All visitors must wear a visitor</w:t>
      </w:r>
      <w:r w:rsidRPr="00D9317E">
        <w:rPr>
          <w:rFonts w:eastAsia="Tahoma" w:cs="Tahoma"/>
          <w:color w:val="000000"/>
          <w:u w:color="000000"/>
          <w:bdr w:val="nil"/>
          <w:lang w:val="fr-FR" w:eastAsia="en-GB"/>
        </w:rPr>
        <w:t>’</w:t>
      </w:r>
      <w:r w:rsidRPr="00D9317E">
        <w:rPr>
          <w:rFonts w:eastAsia="Tahoma" w:cs="Tahoma"/>
          <w:color w:val="000000"/>
          <w:u w:color="000000"/>
          <w:bdr w:val="nil"/>
          <w:lang w:val="en-US" w:eastAsia="en-GB"/>
        </w:rPr>
        <w:t>s pass (except parents and guardians). If you are unsure about who is a parent or guardian, contact the boarding house parents.</w:t>
      </w:r>
    </w:p>
    <w:p w:rsidR="00B7288F" w:rsidRDefault="00497593" w:rsidP="00B7288F">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Parents/Guardians/non-duty staff must seek permission from the house</w:t>
      </w:r>
      <w:r w:rsidR="00685826">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 if they wish to go upstairs to the dormitories. If possible</w:t>
      </w:r>
      <w:r w:rsidR="00FA7C3F">
        <w:rPr>
          <w:rFonts w:eastAsia="Tahoma" w:cs="Tahoma"/>
          <w:color w:val="000000"/>
          <w:u w:color="000000"/>
          <w:bdr w:val="nil"/>
          <w:lang w:val="en-US" w:eastAsia="en-GB"/>
        </w:rPr>
        <w:t>,</w:t>
      </w:r>
      <w:r w:rsidRPr="00D9317E">
        <w:rPr>
          <w:rFonts w:eastAsia="Tahoma" w:cs="Tahoma"/>
          <w:color w:val="000000"/>
          <w:u w:color="000000"/>
          <w:bdr w:val="nil"/>
          <w:lang w:val="en-US" w:eastAsia="en-GB"/>
        </w:rPr>
        <w:t xml:space="preserve"> </w:t>
      </w:r>
      <w:proofErr w:type="gramStart"/>
      <w:r w:rsidRPr="00D9317E">
        <w:rPr>
          <w:rFonts w:eastAsia="Tahoma" w:cs="Tahoma"/>
          <w:color w:val="000000"/>
          <w:u w:color="000000"/>
          <w:bdr w:val="nil"/>
          <w:lang w:val="en-US" w:eastAsia="en-GB"/>
        </w:rPr>
        <w:t>staff are</w:t>
      </w:r>
      <w:proofErr w:type="gramEnd"/>
      <w:r w:rsidRPr="00D9317E">
        <w:rPr>
          <w:rFonts w:eastAsia="Tahoma" w:cs="Tahoma"/>
          <w:color w:val="000000"/>
          <w:u w:color="000000"/>
          <w:bdr w:val="nil"/>
          <w:lang w:val="en-US" w:eastAsia="en-GB"/>
        </w:rPr>
        <w:t xml:space="preserve"> recommended not to go into the dorms unless it is necessary.</w:t>
      </w:r>
    </w:p>
    <w:p w:rsidR="00B7288F" w:rsidRPr="00E04BB2" w:rsidRDefault="00B7288F" w:rsidP="00B7288F">
      <w:pPr>
        <w:pBdr>
          <w:top w:val="nil"/>
          <w:left w:val="nil"/>
          <w:bottom w:val="nil"/>
          <w:right w:val="nil"/>
          <w:between w:val="nil"/>
          <w:bar w:val="nil"/>
        </w:pBdr>
        <w:spacing w:after="0"/>
        <w:jc w:val="both"/>
        <w:rPr>
          <w:rFonts w:eastAsia="Tahoma" w:cs="Tahoma"/>
          <w:b/>
          <w:bCs/>
          <w:color w:val="000000"/>
          <w:sz w:val="18"/>
          <w:u w:color="000000"/>
          <w:bdr w:val="nil"/>
          <w:lang w:eastAsia="en-GB"/>
        </w:rPr>
      </w:pPr>
    </w:p>
    <w:p w:rsidR="00497593" w:rsidRPr="00D9317E" w:rsidRDefault="003278A0" w:rsidP="00B7288F">
      <w:pPr>
        <w:pBdr>
          <w:top w:val="nil"/>
          <w:left w:val="nil"/>
          <w:bottom w:val="nil"/>
          <w:right w:val="nil"/>
          <w:between w:val="nil"/>
          <w:bar w:val="nil"/>
        </w:pBdr>
        <w:spacing w:after="0"/>
        <w:jc w:val="both"/>
        <w:rPr>
          <w:rFonts w:eastAsia="Tahoma" w:cs="Tahoma"/>
          <w:color w:val="000000"/>
          <w:u w:color="000000"/>
          <w:bdr w:val="nil"/>
          <w:lang w:eastAsia="en-GB"/>
        </w:rPr>
      </w:pPr>
      <w:r>
        <w:rPr>
          <w:rFonts w:eastAsia="Tahoma" w:cs="Tahoma"/>
          <w:b/>
          <w:bCs/>
          <w:color w:val="000000"/>
          <w:u w:color="000000"/>
          <w:bdr w:val="nil"/>
          <w:lang w:eastAsia="en-GB"/>
        </w:rPr>
        <w:t>Washing – Showering / Bathing</w:t>
      </w:r>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All boarders are encouraged to shower on a daily basis, particularly following sporting activities. The boarders are sent </w:t>
      </w:r>
      <w:r w:rsidR="00D51784">
        <w:rPr>
          <w:rFonts w:eastAsia="Tahoma" w:cs="Tahoma"/>
          <w:color w:val="000000"/>
          <w:u w:color="000000"/>
          <w:bdr w:val="nil"/>
          <w:lang w:val="en-US" w:eastAsia="en-GB"/>
        </w:rPr>
        <w:t>to dorm</w:t>
      </w:r>
      <w:r w:rsidRPr="00D9317E">
        <w:rPr>
          <w:rFonts w:eastAsia="Tahoma" w:cs="Tahoma"/>
          <w:color w:val="000000"/>
          <w:u w:color="000000"/>
          <w:bdr w:val="nil"/>
          <w:lang w:val="en-US" w:eastAsia="en-GB"/>
        </w:rPr>
        <w:t xml:space="preserve">s at separate times (starting with the juniors) so as to avoid congestion and too much of a mix of ages in the </w:t>
      </w:r>
      <w:r w:rsidR="00D2012C">
        <w:rPr>
          <w:rFonts w:eastAsia="Tahoma" w:cs="Tahoma"/>
          <w:color w:val="000000"/>
          <w:u w:color="000000"/>
          <w:bdr w:val="nil"/>
          <w:lang w:val="en-US" w:eastAsia="en-GB"/>
        </w:rPr>
        <w:t>showers at any one time. This is monitored by the house p</w:t>
      </w:r>
      <w:r w:rsidRPr="00D9317E">
        <w:rPr>
          <w:rFonts w:eastAsia="Tahoma" w:cs="Tahoma"/>
          <w:color w:val="000000"/>
          <w:u w:color="000000"/>
          <w:bdr w:val="nil"/>
          <w:lang w:val="en-US" w:eastAsia="en-GB"/>
        </w:rPr>
        <w:t>aren</w:t>
      </w:r>
      <w:r w:rsidR="00D2012C">
        <w:rPr>
          <w:rFonts w:eastAsia="Tahoma" w:cs="Tahoma"/>
          <w:color w:val="000000"/>
          <w:u w:color="000000"/>
          <w:bdr w:val="nil"/>
          <w:lang w:val="en-US" w:eastAsia="en-GB"/>
        </w:rPr>
        <w:t>ts and d</w:t>
      </w:r>
      <w:r w:rsidRPr="00D9317E">
        <w:rPr>
          <w:rFonts w:eastAsia="Tahoma" w:cs="Tahoma"/>
          <w:color w:val="000000"/>
          <w:u w:color="000000"/>
          <w:bdr w:val="nil"/>
          <w:lang w:val="en-US" w:eastAsia="en-GB"/>
        </w:rPr>
        <w:t>uty Staff.</w:t>
      </w:r>
    </w:p>
    <w:p w:rsidR="00B7288F" w:rsidRPr="00E04BB2" w:rsidRDefault="00B7288F" w:rsidP="00B7288F">
      <w:pPr>
        <w:pBdr>
          <w:top w:val="nil"/>
          <w:left w:val="nil"/>
          <w:bottom w:val="nil"/>
          <w:right w:val="nil"/>
          <w:between w:val="nil"/>
          <w:bar w:val="nil"/>
        </w:pBdr>
        <w:spacing w:after="0"/>
        <w:jc w:val="both"/>
        <w:rPr>
          <w:rFonts w:eastAsia="Tahoma" w:cs="Tahoma"/>
          <w:b/>
          <w:bCs/>
          <w:color w:val="000000"/>
          <w:sz w:val="18"/>
          <w:u w:color="000000"/>
          <w:bdr w:val="nil"/>
          <w:lang w:eastAsia="en-GB"/>
        </w:rPr>
      </w:pPr>
    </w:p>
    <w:p w:rsidR="00497593" w:rsidRPr="00D9317E" w:rsidRDefault="003278A0" w:rsidP="00B7288F">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Snack Rota</w:t>
      </w:r>
    </w:p>
    <w:p w:rsidR="00830A99" w:rsidRDefault="00830A99" w:rsidP="00830A99">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The boarders are able to have fruit and squash/water</w:t>
      </w:r>
      <w:r>
        <w:rPr>
          <w:rFonts w:eastAsia="Tahoma" w:cs="Tahoma"/>
          <w:color w:val="000000"/>
          <w:u w:color="000000"/>
          <w:bdr w:val="nil"/>
          <w:lang w:val="en-US" w:eastAsia="en-GB"/>
        </w:rPr>
        <w:t>/milk</w:t>
      </w:r>
      <w:r w:rsidRPr="00D9317E">
        <w:rPr>
          <w:rFonts w:eastAsia="Tahoma" w:cs="Tahoma"/>
          <w:color w:val="000000"/>
          <w:u w:color="000000"/>
          <w:bdr w:val="nil"/>
          <w:lang w:val="en-US" w:eastAsia="en-GB"/>
        </w:rPr>
        <w:t xml:space="preserve"> whenever they would like, and th</w:t>
      </w:r>
      <w:r>
        <w:rPr>
          <w:rFonts w:eastAsia="Tahoma" w:cs="Tahoma"/>
          <w:color w:val="000000"/>
          <w:u w:color="000000"/>
          <w:bdr w:val="nil"/>
          <w:lang w:val="en-US" w:eastAsia="en-GB"/>
        </w:rPr>
        <w:t xml:space="preserve">ey do not have to ask for it. We encourage pupils to bring in their own tuck but there are always biscuits, cereals, bread and fruit available to them too. We have Hot Chocolate or milk shakes as an evening treat and we make food snacks depending on the events happening in that terms’ calendar, for example pancakes on Shrove Tuesday. </w:t>
      </w:r>
    </w:p>
    <w:p w:rsidR="00B7288F" w:rsidRPr="00D9317E" w:rsidRDefault="00B7288F" w:rsidP="00B7288F">
      <w:pPr>
        <w:pBdr>
          <w:top w:val="nil"/>
          <w:left w:val="nil"/>
          <w:bottom w:val="nil"/>
          <w:right w:val="nil"/>
          <w:between w:val="nil"/>
          <w:bar w:val="nil"/>
        </w:pBdr>
        <w:spacing w:after="0"/>
        <w:jc w:val="both"/>
        <w:rPr>
          <w:rFonts w:eastAsia="Tahoma" w:cs="Tahoma"/>
          <w:color w:val="000000"/>
          <w:u w:color="000000"/>
          <w:bdr w:val="nil"/>
          <w:lang w:eastAsia="en-GB"/>
        </w:rPr>
      </w:pPr>
    </w:p>
    <w:p w:rsidR="005443F7" w:rsidRDefault="005443F7" w:rsidP="00B7288F">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3278A0" w:rsidP="00B7288F">
      <w:pPr>
        <w:pBdr>
          <w:top w:val="nil"/>
          <w:left w:val="nil"/>
          <w:bottom w:val="nil"/>
          <w:right w:val="nil"/>
          <w:between w:val="nil"/>
          <w:bar w:val="nil"/>
        </w:pBdr>
        <w:spacing w:after="0"/>
        <w:jc w:val="both"/>
        <w:rPr>
          <w:rFonts w:eastAsia="Tahoma" w:cs="Tahoma"/>
          <w:b/>
          <w:bCs/>
          <w:color w:val="000000"/>
          <w:u w:color="000000"/>
          <w:bdr w:val="nil"/>
          <w:lang w:eastAsia="en-GB"/>
        </w:rPr>
      </w:pPr>
      <w:proofErr w:type="gramStart"/>
      <w:r>
        <w:rPr>
          <w:rFonts w:eastAsia="Tahoma" w:cs="Tahoma"/>
          <w:b/>
          <w:bCs/>
          <w:color w:val="000000"/>
          <w:u w:color="000000"/>
          <w:bdr w:val="nil"/>
          <w:lang w:eastAsia="en-GB"/>
        </w:rPr>
        <w:t xml:space="preserve">House Keeping, Tidiness and </w:t>
      </w:r>
      <w:r w:rsidR="006A5C8C">
        <w:rPr>
          <w:rFonts w:eastAsia="Tahoma" w:cs="Tahoma"/>
          <w:b/>
          <w:bCs/>
          <w:color w:val="000000"/>
          <w:u w:color="000000"/>
          <w:bdr w:val="nil"/>
          <w:lang w:eastAsia="en-GB"/>
        </w:rPr>
        <w:t>Laundry Arrangements.</w:t>
      </w:r>
      <w:proofErr w:type="gramEnd"/>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Matron</w:t>
      </w:r>
      <w:r w:rsidR="00872F60">
        <w:rPr>
          <w:rFonts w:eastAsia="Tahoma" w:cs="Tahoma"/>
          <w:color w:val="000000"/>
          <w:u w:color="000000"/>
          <w:bdr w:val="nil"/>
          <w:lang w:val="en-US" w:eastAsia="en-GB"/>
        </w:rPr>
        <w:t>s are</w:t>
      </w:r>
      <w:r w:rsidRPr="00D9317E">
        <w:rPr>
          <w:rFonts w:eastAsia="Tahoma" w:cs="Tahoma"/>
          <w:color w:val="000000"/>
          <w:u w:color="000000"/>
          <w:bdr w:val="nil"/>
          <w:lang w:val="en-US" w:eastAsia="en-GB"/>
        </w:rPr>
        <w:t xml:space="preserve"> in the boarding hou</w:t>
      </w:r>
      <w:r w:rsidR="00872F60">
        <w:rPr>
          <w:rFonts w:eastAsia="Tahoma" w:cs="Tahoma"/>
          <w:color w:val="000000"/>
          <w:u w:color="000000"/>
          <w:bdr w:val="nil"/>
          <w:lang w:val="en-US" w:eastAsia="en-GB"/>
        </w:rPr>
        <w:t>se from 7:00a</w:t>
      </w:r>
      <w:r w:rsidRPr="00D9317E">
        <w:rPr>
          <w:rFonts w:eastAsia="Tahoma" w:cs="Tahoma"/>
          <w:color w:val="000000"/>
          <w:u w:color="000000"/>
          <w:bdr w:val="nil"/>
          <w:lang w:val="en-US" w:eastAsia="en-GB"/>
        </w:rPr>
        <w:t xml:space="preserve">m to </w:t>
      </w:r>
      <w:r w:rsidR="00FC7D25">
        <w:rPr>
          <w:rFonts w:eastAsia="Tahoma" w:cs="Tahoma"/>
          <w:color w:val="000000"/>
          <w:u w:color="000000"/>
          <w:bdr w:val="nil"/>
          <w:lang w:val="en-US" w:eastAsia="en-GB"/>
        </w:rPr>
        <w:t>6</w:t>
      </w:r>
      <w:r w:rsidR="00872F60">
        <w:rPr>
          <w:rFonts w:eastAsia="Tahoma" w:cs="Tahoma"/>
          <w:color w:val="000000"/>
          <w:u w:color="000000"/>
          <w:bdr w:val="nil"/>
          <w:lang w:val="en-US" w:eastAsia="en-GB"/>
        </w:rPr>
        <w:t>.30pm. Their</w:t>
      </w:r>
      <w:r w:rsidRPr="00D9317E">
        <w:rPr>
          <w:rFonts w:eastAsia="Tahoma" w:cs="Tahoma"/>
          <w:color w:val="000000"/>
          <w:u w:color="000000"/>
          <w:bdr w:val="nil"/>
          <w:lang w:val="en-US" w:eastAsia="en-GB"/>
        </w:rPr>
        <w:t xml:space="preserve"> main </w:t>
      </w:r>
      <w:r w:rsidRPr="00D9317E">
        <w:rPr>
          <w:rFonts w:eastAsia="Tahoma" w:cs="Tahoma"/>
          <w:color w:val="000000"/>
          <w:u w:color="000000"/>
          <w:bdr w:val="nil"/>
          <w:lang w:eastAsia="en-GB"/>
        </w:rPr>
        <w:t>‘</w:t>
      </w:r>
      <w:r w:rsidRPr="00D9317E">
        <w:rPr>
          <w:rFonts w:eastAsia="Tahoma" w:cs="Tahoma"/>
          <w:color w:val="000000"/>
          <w:u w:color="000000"/>
          <w:bdr w:val="nil"/>
          <w:lang w:val="en-US" w:eastAsia="en-GB"/>
        </w:rPr>
        <w:t>boarding house</w:t>
      </w:r>
      <w:r w:rsidRPr="00D9317E">
        <w:rPr>
          <w:rFonts w:eastAsia="Tahoma" w:cs="Tahoma"/>
          <w:color w:val="000000"/>
          <w:u w:color="000000"/>
          <w:bdr w:val="nil"/>
          <w:lang w:val="fr-FR" w:eastAsia="en-GB"/>
        </w:rPr>
        <w:t xml:space="preserve">’ </w:t>
      </w:r>
      <w:r w:rsidRPr="00D9317E">
        <w:rPr>
          <w:rFonts w:eastAsia="Tahoma" w:cs="Tahoma"/>
          <w:color w:val="000000"/>
          <w:u w:color="000000"/>
          <w:bdr w:val="nil"/>
          <w:lang w:val="en-US" w:eastAsia="en-GB"/>
        </w:rPr>
        <w:t>responsibilities are: administering medication, boarders</w:t>
      </w:r>
      <w:r w:rsidRPr="00D9317E">
        <w:rPr>
          <w:rFonts w:eastAsia="Tahoma" w:cs="Tahoma"/>
          <w:color w:val="000000"/>
          <w:u w:color="000000"/>
          <w:bdr w:val="nil"/>
          <w:lang w:val="fr-FR" w:eastAsia="en-GB"/>
        </w:rPr>
        <w:t xml:space="preserve">’ </w:t>
      </w:r>
      <w:r w:rsidRPr="00D9317E">
        <w:rPr>
          <w:rFonts w:eastAsia="Tahoma" w:cs="Tahoma"/>
          <w:color w:val="000000"/>
          <w:u w:color="000000"/>
          <w:bdr w:val="nil"/>
          <w:lang w:val="en-US" w:eastAsia="en-GB"/>
        </w:rPr>
        <w:t xml:space="preserve">laundry, ensuring the boarders have the correct clothes, assisting with the monitoring of </w:t>
      </w:r>
      <w:r w:rsidRPr="00D9317E">
        <w:rPr>
          <w:rFonts w:eastAsia="Tahoma" w:cs="Tahoma"/>
          <w:color w:val="000000"/>
          <w:u w:color="000000"/>
          <w:bdr w:val="nil"/>
          <w:lang w:eastAsia="en-GB"/>
        </w:rPr>
        <w:t>‘flexi</w:t>
      </w:r>
      <w:r w:rsidRPr="00D9317E">
        <w:rPr>
          <w:rFonts w:eastAsia="Tahoma" w:cs="Tahoma"/>
          <w:color w:val="000000"/>
          <w:u w:color="000000"/>
          <w:bdr w:val="nil"/>
          <w:lang w:val="fr-FR" w:eastAsia="en-GB"/>
        </w:rPr>
        <w:t xml:space="preserve">’ </w:t>
      </w:r>
      <w:r w:rsidRPr="00D9317E">
        <w:rPr>
          <w:rFonts w:eastAsia="Tahoma" w:cs="Tahoma"/>
          <w:color w:val="000000"/>
          <w:u w:color="000000"/>
          <w:bdr w:val="nil"/>
          <w:lang w:val="en-US" w:eastAsia="en-GB"/>
        </w:rPr>
        <w:t>boarders,</w:t>
      </w:r>
      <w:r w:rsidR="00872F60">
        <w:rPr>
          <w:rFonts w:eastAsia="Tahoma" w:cs="Tahoma"/>
          <w:color w:val="000000"/>
          <w:u w:color="000000"/>
          <w:bdr w:val="nil"/>
          <w:lang w:val="en-US" w:eastAsia="en-GB"/>
        </w:rPr>
        <w:t xml:space="preserve"> and</w:t>
      </w:r>
      <w:r w:rsidRPr="00D9317E">
        <w:rPr>
          <w:rFonts w:eastAsia="Tahoma" w:cs="Tahoma"/>
          <w:color w:val="000000"/>
          <w:u w:color="000000"/>
          <w:bdr w:val="nil"/>
          <w:lang w:val="en-US" w:eastAsia="en-GB"/>
        </w:rPr>
        <w:t xml:space="preserve"> communicating with the house</w:t>
      </w:r>
      <w:r w:rsidR="00872F60">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 about any medical issues t</w:t>
      </w:r>
      <w:r w:rsidR="00872F60">
        <w:rPr>
          <w:rFonts w:eastAsia="Tahoma" w:cs="Tahoma"/>
          <w:color w:val="000000"/>
          <w:u w:color="000000"/>
          <w:bdr w:val="nil"/>
          <w:lang w:val="en-US" w:eastAsia="en-GB"/>
        </w:rPr>
        <w:t>hat have arisen during the day.</w:t>
      </w:r>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lastRenderedPageBreak/>
        <w:t xml:space="preserve">The boarding house </w:t>
      </w:r>
      <w:r w:rsidR="00872F60">
        <w:rPr>
          <w:rFonts w:eastAsia="Tahoma" w:cs="Tahoma"/>
          <w:color w:val="000000"/>
          <w:u w:color="000000"/>
          <w:bdr w:val="nil"/>
          <w:lang w:val="en-US" w:eastAsia="en-GB"/>
        </w:rPr>
        <w:t xml:space="preserve">is </w:t>
      </w:r>
      <w:proofErr w:type="gramStart"/>
      <w:r w:rsidR="00872F60">
        <w:rPr>
          <w:rFonts w:eastAsia="Tahoma" w:cs="Tahoma"/>
          <w:color w:val="000000"/>
          <w:u w:color="000000"/>
          <w:bdr w:val="nil"/>
          <w:lang w:val="en-US" w:eastAsia="en-GB"/>
        </w:rPr>
        <w:t>cleaned/tidied</w:t>
      </w:r>
      <w:proofErr w:type="gramEnd"/>
      <w:r w:rsidR="00872F60">
        <w:rPr>
          <w:rFonts w:eastAsia="Tahoma" w:cs="Tahoma"/>
          <w:color w:val="000000"/>
          <w:u w:color="000000"/>
          <w:bdr w:val="nil"/>
          <w:lang w:val="en-US" w:eastAsia="en-GB"/>
        </w:rPr>
        <w:t xml:space="preserve"> every day by a</w:t>
      </w:r>
      <w:r w:rsidRPr="00D9317E">
        <w:rPr>
          <w:rFonts w:eastAsia="Tahoma" w:cs="Tahoma"/>
          <w:color w:val="000000"/>
          <w:u w:color="000000"/>
          <w:bdr w:val="nil"/>
          <w:lang w:val="en-US" w:eastAsia="en-GB"/>
        </w:rPr>
        <w:t xml:space="preserve">ncillary staff. They will clean all the wet areas, and hoover/tidy </w:t>
      </w:r>
      <w:proofErr w:type="gramStart"/>
      <w:r w:rsidRPr="00D9317E">
        <w:rPr>
          <w:rFonts w:eastAsia="Tahoma" w:cs="Tahoma"/>
          <w:color w:val="000000"/>
          <w:u w:color="000000"/>
          <w:bdr w:val="nil"/>
          <w:lang w:val="en-US" w:eastAsia="en-GB"/>
        </w:rPr>
        <w:t>all the</w:t>
      </w:r>
      <w:proofErr w:type="gramEnd"/>
      <w:r w:rsidRPr="00D9317E">
        <w:rPr>
          <w:rFonts w:eastAsia="Tahoma" w:cs="Tahoma"/>
          <w:color w:val="000000"/>
          <w:u w:color="000000"/>
          <w:bdr w:val="nil"/>
          <w:lang w:val="en-US" w:eastAsia="en-GB"/>
        </w:rPr>
        <w:t xml:space="preserve"> house. They will also ensure that doors handles and other areas/items used regularly by different people are cleaned each day.</w:t>
      </w:r>
    </w:p>
    <w:p w:rsidR="00E04BB2" w:rsidRDefault="00497593" w:rsidP="00B7288F">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The boarders</w:t>
      </w:r>
      <w:r w:rsidRPr="00D9317E">
        <w:rPr>
          <w:rFonts w:eastAsia="Tahoma" w:cs="Tahoma"/>
          <w:color w:val="000000"/>
          <w:u w:color="000000"/>
          <w:bdr w:val="nil"/>
          <w:lang w:val="fr-FR" w:eastAsia="en-GB"/>
        </w:rPr>
        <w:t xml:space="preserve">’ </w:t>
      </w:r>
      <w:r w:rsidRPr="00D9317E">
        <w:rPr>
          <w:rFonts w:eastAsia="Tahoma" w:cs="Tahoma"/>
          <w:color w:val="000000"/>
          <w:u w:color="000000"/>
          <w:bdr w:val="nil"/>
          <w:lang w:val="en-US" w:eastAsia="en-GB"/>
        </w:rPr>
        <w:t>laundry is done eve</w:t>
      </w:r>
      <w:r w:rsidR="00872F60">
        <w:rPr>
          <w:rFonts w:eastAsia="Tahoma" w:cs="Tahoma"/>
          <w:color w:val="000000"/>
          <w:u w:color="000000"/>
          <w:bdr w:val="nil"/>
          <w:lang w:val="en-US" w:eastAsia="en-GB"/>
        </w:rPr>
        <w:t>ry day, and matron ensures that everyone is handing in the correct items in</w:t>
      </w:r>
      <w:r w:rsidRPr="00D9317E">
        <w:rPr>
          <w:rFonts w:eastAsia="Tahoma" w:cs="Tahoma"/>
          <w:color w:val="000000"/>
          <w:u w:color="000000"/>
          <w:bdr w:val="nil"/>
          <w:lang w:val="en-US" w:eastAsia="en-GB"/>
        </w:rPr>
        <w:t>.</w:t>
      </w:r>
      <w:r w:rsidR="00872F60">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 xml:space="preserve">Each </w:t>
      </w:r>
      <w:r w:rsidR="00872F60">
        <w:rPr>
          <w:rFonts w:eastAsia="Tahoma" w:cs="Tahoma"/>
          <w:color w:val="000000"/>
          <w:u w:color="000000"/>
          <w:bdr w:val="nil"/>
          <w:lang w:val="en-US" w:eastAsia="en-GB"/>
        </w:rPr>
        <w:t>dorm</w:t>
      </w:r>
      <w:r w:rsidRPr="00D9317E">
        <w:rPr>
          <w:rFonts w:eastAsia="Tahoma" w:cs="Tahoma"/>
          <w:color w:val="000000"/>
          <w:u w:color="000000"/>
          <w:bdr w:val="nil"/>
          <w:lang w:val="en-US" w:eastAsia="en-GB"/>
        </w:rPr>
        <w:t xml:space="preserve"> has their own wash box into which they put all their dirty laundry.  </w:t>
      </w:r>
    </w:p>
    <w:p w:rsidR="00B7288F" w:rsidRPr="00D9317E" w:rsidRDefault="00B7288F" w:rsidP="00B7288F">
      <w:pPr>
        <w:pBdr>
          <w:top w:val="nil"/>
          <w:left w:val="nil"/>
          <w:bottom w:val="nil"/>
          <w:right w:val="nil"/>
          <w:between w:val="nil"/>
          <w:bar w:val="nil"/>
        </w:pBdr>
        <w:spacing w:after="0"/>
        <w:jc w:val="both"/>
        <w:rPr>
          <w:rFonts w:eastAsia="Tahoma" w:cs="Tahoma"/>
          <w:color w:val="000000"/>
          <w:u w:color="000000"/>
          <w:bdr w:val="nil"/>
          <w:lang w:eastAsia="en-GB"/>
        </w:rPr>
      </w:pPr>
    </w:p>
    <w:p w:rsidR="00B7288F" w:rsidRPr="00B7288F" w:rsidRDefault="00B7288F" w:rsidP="00B7288F">
      <w:pPr>
        <w:pBdr>
          <w:top w:val="nil"/>
          <w:left w:val="nil"/>
          <w:bottom w:val="nil"/>
          <w:right w:val="nil"/>
          <w:between w:val="nil"/>
          <w:bar w:val="nil"/>
        </w:pBdr>
        <w:spacing w:after="0" w:line="240" w:lineRule="auto"/>
        <w:jc w:val="both"/>
        <w:rPr>
          <w:rFonts w:eastAsia="Tahoma" w:cs="Tahoma"/>
          <w:bdr w:val="nil"/>
          <w:lang w:eastAsia="en-GB"/>
        </w:rPr>
      </w:pPr>
    </w:p>
    <w:p w:rsidR="00497593" w:rsidRPr="00B7288F" w:rsidRDefault="00497593" w:rsidP="00B7288F">
      <w:pPr>
        <w:pBdr>
          <w:top w:val="nil"/>
          <w:left w:val="nil"/>
          <w:bottom w:val="nil"/>
          <w:right w:val="nil"/>
          <w:between w:val="nil"/>
          <w:bar w:val="nil"/>
        </w:pBdr>
        <w:spacing w:after="0" w:line="240" w:lineRule="auto"/>
        <w:jc w:val="both"/>
        <w:rPr>
          <w:rFonts w:eastAsia="Tahoma" w:cs="Tahoma"/>
          <w:b/>
          <w:bCs/>
          <w:bdr w:val="nil"/>
          <w:lang w:val="en-US" w:eastAsia="en-GB"/>
        </w:rPr>
      </w:pPr>
      <w:r w:rsidRPr="00B7288F">
        <w:rPr>
          <w:rFonts w:eastAsia="Tahoma" w:cs="Tahoma"/>
          <w:b/>
          <w:bCs/>
          <w:bdr w:val="nil"/>
          <w:lang w:val="en-US" w:eastAsia="en-GB"/>
        </w:rPr>
        <w:t>DAILY DUTY GUIDELINES</w:t>
      </w:r>
    </w:p>
    <w:p w:rsidR="005321D4" w:rsidRPr="00D9317E" w:rsidRDefault="005321D4" w:rsidP="00D9317E">
      <w:pPr>
        <w:pBdr>
          <w:top w:val="nil"/>
          <w:left w:val="nil"/>
          <w:bottom w:val="nil"/>
          <w:right w:val="nil"/>
          <w:between w:val="nil"/>
          <w:bar w:val="nil"/>
        </w:pBdr>
        <w:spacing w:after="0" w:line="240" w:lineRule="auto"/>
        <w:ind w:left="669"/>
        <w:jc w:val="both"/>
        <w:rPr>
          <w:rFonts w:eastAsia="Tahoma" w:cs="Tahoma"/>
          <w:b/>
          <w:bCs/>
          <w:color w:val="365F91"/>
          <w:u w:val="single" w:color="365F91"/>
          <w:bdr w:val="nil"/>
          <w:lang w:val="en-US" w:eastAsia="en-GB"/>
        </w:rPr>
      </w:pPr>
    </w:p>
    <w:p w:rsidR="00497593" w:rsidRPr="00D9317E"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b/>
          <w:bCs/>
          <w:color w:val="000000"/>
          <w:u w:color="000000"/>
          <w:bdr w:val="nil"/>
          <w:lang w:eastAsia="en-GB"/>
        </w:rPr>
        <w:t xml:space="preserve">JUNIOR Boarders </w:t>
      </w:r>
      <w:r w:rsidR="00D51784">
        <w:rPr>
          <w:rFonts w:eastAsia="Tahoma" w:cs="Tahoma"/>
          <w:color w:val="000000"/>
          <w:u w:color="000000"/>
          <w:bdr w:val="nil"/>
          <w:lang w:eastAsia="en-GB"/>
        </w:rPr>
        <w:t>5.</w:t>
      </w:r>
      <w:r w:rsidR="00872F60">
        <w:rPr>
          <w:rFonts w:eastAsia="Tahoma" w:cs="Tahoma"/>
          <w:color w:val="000000"/>
          <w:u w:color="000000"/>
          <w:bdr w:val="nil"/>
          <w:lang w:eastAsia="en-GB"/>
        </w:rPr>
        <w:t>3</w:t>
      </w:r>
      <w:r w:rsidR="00310CBF">
        <w:rPr>
          <w:rFonts w:eastAsia="Tahoma" w:cs="Tahoma"/>
          <w:color w:val="000000"/>
          <w:u w:color="000000"/>
          <w:bdr w:val="nil"/>
          <w:lang w:eastAsia="en-GB"/>
        </w:rPr>
        <w:t>0</w:t>
      </w:r>
      <w:r w:rsidR="00D51784">
        <w:rPr>
          <w:rFonts w:eastAsia="Tahoma" w:cs="Tahoma"/>
          <w:color w:val="000000"/>
          <w:u w:color="000000"/>
          <w:bdr w:val="nil"/>
          <w:lang w:eastAsia="en-GB"/>
        </w:rPr>
        <w:t>pm – 8.30pm</w:t>
      </w:r>
    </w:p>
    <w:p w:rsidR="00D51784" w:rsidRDefault="00497593" w:rsidP="00B7288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Junior boarders return to </w:t>
      </w:r>
      <w:r w:rsidR="00FC7D25">
        <w:rPr>
          <w:rFonts w:eastAsia="Tahoma" w:cs="Tahoma"/>
          <w:color w:val="000000"/>
          <w:u w:color="000000"/>
          <w:bdr w:val="nil"/>
          <w:lang w:val="en-US" w:eastAsia="en-GB"/>
        </w:rPr>
        <w:t>the boarding house at 5</w:t>
      </w:r>
      <w:r w:rsidR="00872F60">
        <w:rPr>
          <w:rFonts w:eastAsia="Tahoma" w:cs="Tahoma"/>
          <w:color w:val="000000"/>
          <w:u w:color="000000"/>
          <w:bdr w:val="nil"/>
          <w:lang w:val="en-US" w:eastAsia="en-GB"/>
        </w:rPr>
        <w:t>:3</w:t>
      </w:r>
      <w:r w:rsidRPr="00D9317E">
        <w:rPr>
          <w:rFonts w:eastAsia="Tahoma" w:cs="Tahoma"/>
          <w:color w:val="000000"/>
          <w:u w:color="000000"/>
          <w:bdr w:val="nil"/>
          <w:lang w:val="en-US" w:eastAsia="en-GB"/>
        </w:rPr>
        <w:t xml:space="preserve">0pm.  On their return </w:t>
      </w:r>
      <w:r w:rsidR="00872F60">
        <w:rPr>
          <w:rFonts w:eastAsia="Tahoma" w:cs="Tahoma"/>
          <w:color w:val="000000"/>
          <w:u w:color="000000"/>
          <w:bdr w:val="nil"/>
          <w:lang w:val="en-US" w:eastAsia="en-GB"/>
        </w:rPr>
        <w:t>the member of staff on duty</w:t>
      </w:r>
      <w:r w:rsidRPr="00D9317E">
        <w:rPr>
          <w:rFonts w:eastAsia="Tahoma" w:cs="Tahoma"/>
          <w:color w:val="000000"/>
          <w:u w:color="000000"/>
          <w:bdr w:val="nil"/>
          <w:lang w:val="en-US" w:eastAsia="en-GB"/>
        </w:rPr>
        <w:t xml:space="preserve"> will register the boarders. </w:t>
      </w:r>
      <w:r w:rsidR="00B705DF">
        <w:rPr>
          <w:rFonts w:eastAsia="Tahoma" w:cs="Tahoma"/>
          <w:color w:val="000000"/>
          <w:u w:color="000000"/>
          <w:bdr w:val="nil"/>
          <w:lang w:val="en-US" w:eastAsia="en-GB"/>
        </w:rPr>
        <w:t>Boarders are encouraged to check the whitebo</w:t>
      </w:r>
      <w:r w:rsidR="00E167D6">
        <w:rPr>
          <w:rFonts w:eastAsia="Tahoma" w:cs="Tahoma"/>
          <w:color w:val="000000"/>
          <w:u w:color="000000"/>
          <w:bdr w:val="nil"/>
          <w:lang w:val="en-US" w:eastAsia="en-GB"/>
        </w:rPr>
        <w:t>ard for notices and laundry messages</w:t>
      </w:r>
      <w:r w:rsidR="00B705DF">
        <w:rPr>
          <w:rFonts w:eastAsia="Tahoma" w:cs="Tahoma"/>
          <w:color w:val="000000"/>
          <w:u w:color="000000"/>
          <w:bdr w:val="nil"/>
          <w:lang w:val="en-US" w:eastAsia="en-GB"/>
        </w:rPr>
        <w:t>.</w:t>
      </w:r>
      <w:r w:rsidRPr="00D9317E">
        <w:rPr>
          <w:rFonts w:eastAsia="Tahoma" w:cs="Tahoma"/>
          <w:color w:val="000000"/>
          <w:u w:color="000000"/>
          <w:bdr w:val="nil"/>
          <w:lang w:val="en-US" w:eastAsia="en-GB"/>
        </w:rPr>
        <w:t xml:space="preserve"> They will then </w:t>
      </w:r>
      <w:r w:rsidR="00872F60">
        <w:rPr>
          <w:rFonts w:eastAsia="Tahoma" w:cs="Tahoma"/>
          <w:color w:val="000000"/>
          <w:u w:color="000000"/>
          <w:bdr w:val="nil"/>
          <w:lang w:val="en-US" w:eastAsia="en-GB"/>
        </w:rPr>
        <w:t xml:space="preserve">complete any reading/tables/spellings they may have. They should also be sent to their dorm to put any clean laundry away in their drawers/boxes. After this they may watch TV/play board games/use craft equipment/ or use the x-box (20 </w:t>
      </w:r>
      <w:proofErr w:type="spellStart"/>
      <w:r w:rsidR="00872F60">
        <w:rPr>
          <w:rFonts w:eastAsia="Tahoma" w:cs="Tahoma"/>
          <w:color w:val="000000"/>
          <w:u w:color="000000"/>
          <w:bdr w:val="nil"/>
          <w:lang w:val="en-US" w:eastAsia="en-GB"/>
        </w:rPr>
        <w:t>mins</w:t>
      </w:r>
      <w:proofErr w:type="spellEnd"/>
      <w:r w:rsidR="00872F60">
        <w:rPr>
          <w:rFonts w:eastAsia="Tahoma" w:cs="Tahoma"/>
          <w:color w:val="000000"/>
          <w:u w:color="000000"/>
          <w:bdr w:val="nil"/>
          <w:lang w:val="en-US" w:eastAsia="en-GB"/>
        </w:rPr>
        <w:t xml:space="preserve"> max). </w:t>
      </w:r>
      <w:r w:rsidR="00D51784">
        <w:rPr>
          <w:rFonts w:eastAsia="Tahoma" w:cs="Tahoma"/>
          <w:color w:val="000000"/>
          <w:u w:color="000000"/>
          <w:bdr w:val="nil"/>
          <w:lang w:val="en-US" w:eastAsia="en-GB"/>
        </w:rPr>
        <w:t>Junior boarders may sign electrical items out in this time after they have done their jobs/spellings/reading. Juniors also change into their own clothes during this time ready for their boarding activity.</w:t>
      </w:r>
    </w:p>
    <w:p w:rsidR="00D51784" w:rsidRDefault="00D51784" w:rsidP="00B7288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p>
    <w:p w:rsidR="00D51784" w:rsidRDefault="00D51784" w:rsidP="00B7288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r>
        <w:rPr>
          <w:rFonts w:eastAsia="Tahoma" w:cs="Tahoma"/>
          <w:color w:val="000000"/>
          <w:u w:color="000000"/>
          <w:bdr w:val="nil"/>
          <w:lang w:val="en-US" w:eastAsia="en-GB"/>
        </w:rPr>
        <w:t xml:space="preserve">At 6.30pm </w:t>
      </w:r>
      <w:proofErr w:type="gramStart"/>
      <w:r>
        <w:rPr>
          <w:rFonts w:eastAsia="Tahoma" w:cs="Tahoma"/>
          <w:color w:val="000000"/>
          <w:u w:color="000000"/>
          <w:bdr w:val="nil"/>
          <w:lang w:val="en-US" w:eastAsia="en-GB"/>
        </w:rPr>
        <w:t>Junior</w:t>
      </w:r>
      <w:proofErr w:type="gramEnd"/>
      <w:r>
        <w:rPr>
          <w:rFonts w:eastAsia="Tahoma" w:cs="Tahoma"/>
          <w:color w:val="000000"/>
          <w:u w:color="000000"/>
          <w:bdr w:val="nil"/>
          <w:lang w:val="en-US" w:eastAsia="en-GB"/>
        </w:rPr>
        <w:t xml:space="preserve"> boarders join seniors for the boarding activities taking place that evening. </w:t>
      </w:r>
    </w:p>
    <w:p w:rsidR="00D51784" w:rsidRDefault="00D51784" w:rsidP="00B7288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p>
    <w:p w:rsidR="00497593" w:rsidRDefault="00872F60" w:rsidP="00B7288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r>
        <w:rPr>
          <w:rFonts w:eastAsia="Tahoma" w:cs="Tahoma"/>
          <w:color w:val="000000"/>
          <w:u w:color="000000"/>
          <w:bdr w:val="nil"/>
          <w:lang w:val="en-US" w:eastAsia="en-GB"/>
        </w:rPr>
        <w:t xml:space="preserve"> </w:t>
      </w:r>
      <w:r w:rsidR="00D51784">
        <w:rPr>
          <w:rFonts w:eastAsia="Tahoma" w:cs="Tahoma"/>
          <w:color w:val="000000"/>
          <w:u w:color="000000"/>
          <w:bdr w:val="nil"/>
          <w:lang w:val="en-US" w:eastAsia="en-GB"/>
        </w:rPr>
        <w:t xml:space="preserve">7.30pm </w:t>
      </w:r>
      <w:proofErr w:type="gramStart"/>
      <w:r w:rsidR="00D51784">
        <w:rPr>
          <w:rFonts w:eastAsia="Tahoma" w:cs="Tahoma"/>
          <w:color w:val="000000"/>
          <w:u w:color="000000"/>
          <w:bdr w:val="nil"/>
          <w:lang w:val="en-US" w:eastAsia="en-GB"/>
        </w:rPr>
        <w:t>At</w:t>
      </w:r>
      <w:proofErr w:type="gramEnd"/>
      <w:r w:rsidR="00D51784">
        <w:rPr>
          <w:rFonts w:eastAsia="Tahoma" w:cs="Tahoma"/>
          <w:color w:val="000000"/>
          <w:u w:color="000000"/>
          <w:bdr w:val="nil"/>
          <w:lang w:val="en-US" w:eastAsia="en-GB"/>
        </w:rPr>
        <w:t xml:space="preserve"> </w:t>
      </w:r>
      <w:r>
        <w:rPr>
          <w:rFonts w:eastAsia="Tahoma" w:cs="Tahoma"/>
          <w:color w:val="000000"/>
          <w:u w:color="000000"/>
          <w:bdr w:val="nil"/>
          <w:lang w:val="en-US" w:eastAsia="en-GB"/>
        </w:rPr>
        <w:t>the end of this</w:t>
      </w:r>
      <w:r w:rsidR="00D51784">
        <w:rPr>
          <w:rFonts w:eastAsia="Tahoma" w:cs="Tahoma"/>
          <w:color w:val="000000"/>
          <w:u w:color="000000"/>
          <w:bdr w:val="nil"/>
          <w:lang w:val="en-US" w:eastAsia="en-GB"/>
        </w:rPr>
        <w:t xml:space="preserve"> activity</w:t>
      </w:r>
      <w:r>
        <w:rPr>
          <w:rFonts w:eastAsia="Tahoma" w:cs="Tahoma"/>
          <w:color w:val="000000"/>
          <w:u w:color="000000"/>
          <w:bdr w:val="nil"/>
          <w:lang w:val="en-US" w:eastAsia="en-GB"/>
        </w:rPr>
        <w:t xml:space="preserve"> session boarders are sent to shower and change into </w:t>
      </w:r>
      <w:proofErr w:type="spellStart"/>
      <w:r>
        <w:rPr>
          <w:rFonts w:eastAsia="Tahoma" w:cs="Tahoma"/>
          <w:color w:val="000000"/>
          <w:u w:color="000000"/>
          <w:bdr w:val="nil"/>
          <w:lang w:val="en-US" w:eastAsia="en-GB"/>
        </w:rPr>
        <w:t>pyjamas</w:t>
      </w:r>
      <w:proofErr w:type="spellEnd"/>
      <w:r>
        <w:rPr>
          <w:rFonts w:eastAsia="Tahoma" w:cs="Tahoma"/>
          <w:color w:val="000000"/>
          <w:u w:color="000000"/>
          <w:bdr w:val="nil"/>
          <w:lang w:val="en-US" w:eastAsia="en-GB"/>
        </w:rPr>
        <w:t>.</w:t>
      </w:r>
      <w:r w:rsidR="00B705DF">
        <w:rPr>
          <w:rFonts w:eastAsia="Tahoma" w:cs="Tahoma"/>
          <w:color w:val="000000"/>
          <w:u w:color="000000"/>
          <w:bdr w:val="nil"/>
          <w:lang w:val="en-US" w:eastAsia="en-GB"/>
        </w:rPr>
        <w:t xml:space="preserve"> Boarders are sent to dorms 15 </w:t>
      </w:r>
      <w:proofErr w:type="spellStart"/>
      <w:r w:rsidR="00B705DF">
        <w:rPr>
          <w:rFonts w:eastAsia="Tahoma" w:cs="Tahoma"/>
          <w:color w:val="000000"/>
          <w:u w:color="000000"/>
          <w:bdr w:val="nil"/>
          <w:lang w:val="en-US" w:eastAsia="en-GB"/>
        </w:rPr>
        <w:t>mins</w:t>
      </w:r>
      <w:proofErr w:type="spellEnd"/>
      <w:r w:rsidR="00B705DF">
        <w:rPr>
          <w:rFonts w:eastAsia="Tahoma" w:cs="Tahoma"/>
          <w:color w:val="000000"/>
          <w:u w:color="000000"/>
          <w:bdr w:val="nil"/>
          <w:lang w:val="en-US" w:eastAsia="en-GB"/>
        </w:rPr>
        <w:t xml:space="preserve"> before lights out for quiet time – reading is encouraged. </w:t>
      </w:r>
    </w:p>
    <w:p w:rsidR="00B7288F" w:rsidRPr="00D9317E" w:rsidRDefault="00B7288F" w:rsidP="00B7288F">
      <w:pPr>
        <w:pBdr>
          <w:top w:val="nil"/>
          <w:left w:val="nil"/>
          <w:bottom w:val="nil"/>
          <w:right w:val="nil"/>
          <w:between w:val="nil"/>
          <w:bar w:val="nil"/>
        </w:pBdr>
        <w:tabs>
          <w:tab w:val="left" w:pos="8196"/>
        </w:tabs>
        <w:spacing w:after="0"/>
        <w:jc w:val="both"/>
        <w:rPr>
          <w:rFonts w:eastAsia="Tahoma" w:cs="Tahoma"/>
          <w:color w:val="000000"/>
          <w:u w:color="000000"/>
          <w:bdr w:val="nil"/>
          <w:lang w:eastAsia="en-GB"/>
        </w:rPr>
      </w:pPr>
    </w:p>
    <w:p w:rsidR="00497593" w:rsidRPr="00D9317E" w:rsidRDefault="00497593" w:rsidP="00B7288F">
      <w:pPr>
        <w:pBdr>
          <w:top w:val="nil"/>
          <w:left w:val="nil"/>
          <w:bottom w:val="nil"/>
          <w:right w:val="nil"/>
          <w:between w:val="nil"/>
          <w:bar w:val="nil"/>
        </w:pBdr>
        <w:tabs>
          <w:tab w:val="left" w:pos="8196"/>
        </w:tabs>
        <w:spacing w:after="0"/>
        <w:jc w:val="both"/>
        <w:rPr>
          <w:rFonts w:eastAsia="Tahoma" w:cs="Tahoma"/>
          <w:color w:val="000000"/>
          <w:u w:color="000000"/>
          <w:bdr w:val="nil"/>
          <w:lang w:eastAsia="en-GB"/>
        </w:rPr>
      </w:pPr>
      <w:r w:rsidRPr="00B7288F">
        <w:rPr>
          <w:rFonts w:eastAsia="Tahoma" w:cs="Tahoma"/>
          <w:b/>
          <w:color w:val="000000"/>
          <w:u w:color="000000"/>
          <w:bdr w:val="nil"/>
          <w:lang w:eastAsia="en-GB"/>
        </w:rPr>
        <w:t>Senior Boarders</w:t>
      </w:r>
      <w:r w:rsidR="00872F60">
        <w:rPr>
          <w:rFonts w:eastAsia="Tahoma" w:cs="Tahoma"/>
          <w:color w:val="000000"/>
          <w:u w:color="000000"/>
          <w:bdr w:val="nil"/>
          <w:lang w:eastAsia="en-GB"/>
        </w:rPr>
        <w:t xml:space="preserve"> </w:t>
      </w:r>
      <w:r w:rsidR="00D51784">
        <w:rPr>
          <w:rFonts w:eastAsia="Tahoma" w:cs="Tahoma"/>
          <w:color w:val="000000"/>
          <w:u w:color="000000"/>
          <w:bdr w:val="nil"/>
          <w:lang w:eastAsia="en-GB"/>
        </w:rPr>
        <w:t>6</w:t>
      </w:r>
      <w:r w:rsidR="00872F60">
        <w:rPr>
          <w:rFonts w:eastAsia="Tahoma" w:cs="Tahoma"/>
          <w:color w:val="000000"/>
          <w:u w:color="000000"/>
          <w:bdr w:val="nil"/>
          <w:lang w:eastAsia="en-GB"/>
        </w:rPr>
        <w:t>.30pm – 9.00</w:t>
      </w:r>
      <w:r w:rsidRPr="00D9317E">
        <w:rPr>
          <w:rFonts w:eastAsia="Tahoma" w:cs="Tahoma"/>
          <w:color w:val="000000"/>
          <w:u w:color="000000"/>
          <w:bdr w:val="nil"/>
          <w:lang w:eastAsia="en-GB"/>
        </w:rPr>
        <w:t>pm</w:t>
      </w:r>
    </w:p>
    <w:p w:rsidR="00D51784" w:rsidRDefault="00497593" w:rsidP="00B705D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xml:space="preserve">Senior boarders return to </w:t>
      </w:r>
      <w:r w:rsidR="00D51784">
        <w:rPr>
          <w:rFonts w:eastAsia="Tahoma" w:cs="Tahoma"/>
          <w:color w:val="000000"/>
          <w:u w:color="000000"/>
          <w:bdr w:val="nil"/>
          <w:lang w:val="en-US" w:eastAsia="en-GB"/>
        </w:rPr>
        <w:t>the boarding house at 6</w:t>
      </w:r>
      <w:r w:rsidR="00872F60">
        <w:rPr>
          <w:rFonts w:eastAsia="Tahoma" w:cs="Tahoma"/>
          <w:color w:val="000000"/>
          <w:u w:color="000000"/>
          <w:bdr w:val="nil"/>
          <w:lang w:val="en-US" w:eastAsia="en-GB"/>
        </w:rPr>
        <w:t>:30pm, following p</w:t>
      </w:r>
      <w:r w:rsidRPr="00D9317E">
        <w:rPr>
          <w:rFonts w:eastAsia="Tahoma" w:cs="Tahoma"/>
          <w:color w:val="000000"/>
          <w:u w:color="000000"/>
          <w:bdr w:val="nil"/>
          <w:lang w:val="en-US" w:eastAsia="en-GB"/>
        </w:rPr>
        <w:t>rep</w:t>
      </w:r>
      <w:r w:rsidR="00872F60">
        <w:rPr>
          <w:rFonts w:eastAsia="Tahoma" w:cs="Tahoma"/>
          <w:color w:val="000000"/>
          <w:u w:color="000000"/>
          <w:bdr w:val="nil"/>
          <w:lang w:val="en-US" w:eastAsia="en-GB"/>
        </w:rPr>
        <w:t xml:space="preserve"> and hobbies</w:t>
      </w:r>
      <w:r w:rsidRPr="00D9317E">
        <w:rPr>
          <w:rFonts w:eastAsia="Tahoma" w:cs="Tahoma"/>
          <w:color w:val="000000"/>
          <w:u w:color="000000"/>
          <w:bdr w:val="nil"/>
          <w:lang w:val="en-US" w:eastAsia="en-GB"/>
        </w:rPr>
        <w:t xml:space="preserve">. </w:t>
      </w:r>
      <w:r w:rsidR="00B705DF">
        <w:rPr>
          <w:rFonts w:eastAsia="Tahoma" w:cs="Tahoma"/>
          <w:color w:val="000000"/>
          <w:u w:color="000000"/>
          <w:bdr w:val="nil"/>
          <w:lang w:val="en-US" w:eastAsia="en-GB"/>
        </w:rPr>
        <w:t>On their return the member of staff on duty will register the boarders</w:t>
      </w:r>
      <w:r w:rsidR="00B705DF" w:rsidRPr="00D9317E">
        <w:rPr>
          <w:rFonts w:eastAsia="Tahoma" w:cs="Tahoma"/>
          <w:color w:val="000000"/>
          <w:u w:color="000000"/>
          <w:bdr w:val="nil"/>
          <w:lang w:val="en-US" w:eastAsia="en-GB"/>
        </w:rPr>
        <w:t xml:space="preserve">. </w:t>
      </w:r>
      <w:r w:rsidR="00B705DF">
        <w:rPr>
          <w:rFonts w:eastAsia="Tahoma" w:cs="Tahoma"/>
          <w:color w:val="000000"/>
          <w:u w:color="000000"/>
          <w:bdr w:val="nil"/>
          <w:lang w:val="en-US" w:eastAsia="en-GB"/>
        </w:rPr>
        <w:t xml:space="preserve">Boarders are encouraged to check the whiteboard for notices and the laundry </w:t>
      </w:r>
      <w:proofErr w:type="spellStart"/>
      <w:r w:rsidR="00B705DF">
        <w:rPr>
          <w:rFonts w:eastAsia="Tahoma" w:cs="Tahoma"/>
          <w:color w:val="000000"/>
          <w:u w:color="000000"/>
          <w:bdr w:val="nil"/>
          <w:lang w:val="en-US" w:eastAsia="en-GB"/>
        </w:rPr>
        <w:t>rota</w:t>
      </w:r>
      <w:proofErr w:type="spellEnd"/>
      <w:r w:rsidR="00B705DF">
        <w:rPr>
          <w:rFonts w:eastAsia="Tahoma" w:cs="Tahoma"/>
          <w:color w:val="000000"/>
          <w:u w:color="000000"/>
          <w:bdr w:val="nil"/>
          <w:lang w:val="en-US" w:eastAsia="en-GB"/>
        </w:rPr>
        <w:t>. Boarders should then g</w:t>
      </w:r>
      <w:r w:rsidR="00D51784">
        <w:rPr>
          <w:rFonts w:eastAsia="Tahoma" w:cs="Tahoma"/>
          <w:color w:val="000000"/>
          <w:u w:color="000000"/>
          <w:bdr w:val="nil"/>
          <w:lang w:val="en-US" w:eastAsia="en-GB"/>
        </w:rPr>
        <w:t xml:space="preserve">o to dorms to change promptly in their own clothes. </w:t>
      </w:r>
    </w:p>
    <w:p w:rsidR="00D51784" w:rsidRDefault="00D51784" w:rsidP="00B705D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p>
    <w:p w:rsidR="00D51784" w:rsidRDefault="00D51784" w:rsidP="00B705D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r>
        <w:rPr>
          <w:rFonts w:eastAsia="Tahoma" w:cs="Tahoma"/>
          <w:color w:val="000000"/>
          <w:u w:color="000000"/>
          <w:bdr w:val="nil"/>
          <w:lang w:val="en-US" w:eastAsia="en-GB"/>
        </w:rPr>
        <w:t>6.30pm Following registration and changing, boarders should join the boarding activities taking place that evening.</w:t>
      </w:r>
    </w:p>
    <w:p w:rsidR="00D51784" w:rsidRDefault="00D51784" w:rsidP="00B705D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p>
    <w:p w:rsidR="00D51784" w:rsidRDefault="00D51784" w:rsidP="00B705D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r>
        <w:rPr>
          <w:rFonts w:eastAsia="Tahoma" w:cs="Tahoma"/>
          <w:color w:val="000000"/>
          <w:u w:color="000000"/>
          <w:bdr w:val="nil"/>
          <w:lang w:val="en-US" w:eastAsia="en-GB"/>
        </w:rPr>
        <w:t>7.30pm</w:t>
      </w:r>
      <w:r w:rsidRPr="00D51784">
        <w:rPr>
          <w:rFonts w:eastAsia="Tahoma" w:cs="Tahoma"/>
          <w:color w:val="000000"/>
          <w:u w:color="000000"/>
          <w:bdr w:val="nil"/>
          <w:lang w:val="en-US" w:eastAsia="en-GB"/>
        </w:rPr>
        <w:t xml:space="preserve"> </w:t>
      </w:r>
      <w:proofErr w:type="gramStart"/>
      <w:r w:rsidRPr="00D51784">
        <w:rPr>
          <w:rFonts w:eastAsia="Tahoma" w:cs="Tahoma"/>
          <w:color w:val="000000"/>
          <w:u w:color="000000"/>
          <w:bdr w:val="nil"/>
          <w:lang w:val="en-US" w:eastAsia="en-GB"/>
        </w:rPr>
        <w:t>At</w:t>
      </w:r>
      <w:proofErr w:type="gramEnd"/>
      <w:r w:rsidRPr="00D51784">
        <w:rPr>
          <w:rFonts w:eastAsia="Tahoma" w:cs="Tahoma"/>
          <w:color w:val="000000"/>
          <w:u w:color="000000"/>
          <w:bdr w:val="nil"/>
          <w:lang w:val="en-US" w:eastAsia="en-GB"/>
        </w:rPr>
        <w:t xml:space="preserve"> the end of this activity session boarders are sent to shower and change into </w:t>
      </w:r>
      <w:proofErr w:type="spellStart"/>
      <w:r w:rsidRPr="00D51784">
        <w:rPr>
          <w:rFonts w:eastAsia="Tahoma" w:cs="Tahoma"/>
          <w:color w:val="000000"/>
          <w:u w:color="000000"/>
          <w:bdr w:val="nil"/>
          <w:lang w:val="en-US" w:eastAsia="en-GB"/>
        </w:rPr>
        <w:t>pyjamas</w:t>
      </w:r>
      <w:proofErr w:type="spellEnd"/>
      <w:r w:rsidRPr="00D51784">
        <w:rPr>
          <w:rFonts w:eastAsia="Tahoma" w:cs="Tahoma"/>
          <w:color w:val="000000"/>
          <w:u w:color="000000"/>
          <w:bdr w:val="nil"/>
          <w:lang w:val="en-US" w:eastAsia="en-GB"/>
        </w:rPr>
        <w:t xml:space="preserve">. Boarders are sent to dorms 15 </w:t>
      </w:r>
      <w:proofErr w:type="spellStart"/>
      <w:r w:rsidRPr="00D51784">
        <w:rPr>
          <w:rFonts w:eastAsia="Tahoma" w:cs="Tahoma"/>
          <w:color w:val="000000"/>
          <w:u w:color="000000"/>
          <w:bdr w:val="nil"/>
          <w:lang w:val="en-US" w:eastAsia="en-GB"/>
        </w:rPr>
        <w:t>mins</w:t>
      </w:r>
      <w:proofErr w:type="spellEnd"/>
      <w:r w:rsidRPr="00D51784">
        <w:rPr>
          <w:rFonts w:eastAsia="Tahoma" w:cs="Tahoma"/>
          <w:color w:val="000000"/>
          <w:u w:color="000000"/>
          <w:bdr w:val="nil"/>
          <w:lang w:val="en-US" w:eastAsia="en-GB"/>
        </w:rPr>
        <w:t xml:space="preserve"> before lights out for quiet time – reading is encouraged.</w:t>
      </w:r>
    </w:p>
    <w:p w:rsidR="00B705DF" w:rsidRDefault="00B705DF" w:rsidP="00B705D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r>
        <w:rPr>
          <w:rFonts w:eastAsia="Tahoma" w:cs="Tahoma"/>
          <w:color w:val="000000"/>
          <w:u w:color="000000"/>
          <w:bdr w:val="nil"/>
          <w:lang w:val="en-US" w:eastAsia="en-GB"/>
        </w:rPr>
        <w:t>Only when changed should boarders be given electrical items (these must be signed out). They should then go to the kitchen for their snack at the appropriate time. Boarders may relax an</w:t>
      </w:r>
      <w:r w:rsidR="00D51784">
        <w:rPr>
          <w:rFonts w:eastAsia="Tahoma" w:cs="Tahoma"/>
          <w:color w:val="000000"/>
          <w:u w:color="000000"/>
          <w:bdr w:val="nil"/>
          <w:lang w:val="en-US" w:eastAsia="en-GB"/>
        </w:rPr>
        <w:t>d choose an activity until quiet</w:t>
      </w:r>
      <w:r>
        <w:rPr>
          <w:rFonts w:eastAsia="Tahoma" w:cs="Tahoma"/>
          <w:color w:val="000000"/>
          <w:u w:color="000000"/>
          <w:bdr w:val="nil"/>
          <w:lang w:val="en-US" w:eastAsia="en-GB"/>
        </w:rPr>
        <w:t xml:space="preserve"> time/bedtime. Boarders are sent to dorm</w:t>
      </w:r>
      <w:r w:rsidR="00623A54">
        <w:rPr>
          <w:rFonts w:eastAsia="Tahoma" w:cs="Tahoma"/>
          <w:color w:val="000000"/>
          <w:u w:color="000000"/>
          <w:bdr w:val="nil"/>
          <w:lang w:val="en-US" w:eastAsia="en-GB"/>
        </w:rPr>
        <w:t>s</w:t>
      </w:r>
      <w:r>
        <w:rPr>
          <w:rFonts w:eastAsia="Tahoma" w:cs="Tahoma"/>
          <w:color w:val="000000"/>
          <w:u w:color="000000"/>
          <w:bdr w:val="nil"/>
          <w:lang w:val="en-US" w:eastAsia="en-GB"/>
        </w:rPr>
        <w:t xml:space="preserve"> 15 </w:t>
      </w:r>
      <w:proofErr w:type="spellStart"/>
      <w:r>
        <w:rPr>
          <w:rFonts w:eastAsia="Tahoma" w:cs="Tahoma"/>
          <w:color w:val="000000"/>
          <w:u w:color="000000"/>
          <w:bdr w:val="nil"/>
          <w:lang w:val="en-US" w:eastAsia="en-GB"/>
        </w:rPr>
        <w:t>mins</w:t>
      </w:r>
      <w:proofErr w:type="spellEnd"/>
      <w:r>
        <w:rPr>
          <w:rFonts w:eastAsia="Tahoma" w:cs="Tahoma"/>
          <w:color w:val="000000"/>
          <w:u w:color="000000"/>
          <w:bdr w:val="nil"/>
          <w:lang w:val="en-US" w:eastAsia="en-GB"/>
        </w:rPr>
        <w:t xml:space="preserve">. </w:t>
      </w:r>
      <w:proofErr w:type="gramStart"/>
      <w:r>
        <w:rPr>
          <w:rFonts w:eastAsia="Tahoma" w:cs="Tahoma"/>
          <w:color w:val="000000"/>
          <w:u w:color="000000"/>
          <w:bdr w:val="nil"/>
          <w:lang w:val="en-US" w:eastAsia="en-GB"/>
        </w:rPr>
        <w:t>before</w:t>
      </w:r>
      <w:proofErr w:type="gramEnd"/>
      <w:r>
        <w:rPr>
          <w:rFonts w:eastAsia="Tahoma" w:cs="Tahoma"/>
          <w:color w:val="000000"/>
          <w:u w:color="000000"/>
          <w:bdr w:val="nil"/>
          <w:lang w:val="en-US" w:eastAsia="en-GB"/>
        </w:rPr>
        <w:t xml:space="preserve"> lights out for quiet time – reading is encouraged. </w:t>
      </w:r>
    </w:p>
    <w:p w:rsidR="00B705DF" w:rsidRDefault="00B705DF" w:rsidP="00B705DF">
      <w:pPr>
        <w:pBdr>
          <w:top w:val="nil"/>
          <w:left w:val="nil"/>
          <w:bottom w:val="nil"/>
          <w:right w:val="nil"/>
          <w:between w:val="nil"/>
          <w:bar w:val="nil"/>
        </w:pBdr>
        <w:tabs>
          <w:tab w:val="left" w:pos="8196"/>
        </w:tabs>
        <w:spacing w:after="0"/>
        <w:jc w:val="both"/>
        <w:rPr>
          <w:rFonts w:eastAsia="Tahoma" w:cs="Tahoma"/>
          <w:color w:val="000000"/>
          <w:u w:color="000000"/>
          <w:bdr w:val="nil"/>
          <w:lang w:val="en-US" w:eastAsia="en-GB"/>
        </w:rPr>
      </w:pPr>
    </w:p>
    <w:p w:rsidR="00497593" w:rsidRPr="00D9317E" w:rsidRDefault="00497593" w:rsidP="00B705DF">
      <w:pPr>
        <w:pBdr>
          <w:top w:val="nil"/>
          <w:left w:val="nil"/>
          <w:bottom w:val="nil"/>
          <w:right w:val="nil"/>
          <w:between w:val="nil"/>
          <w:bar w:val="nil"/>
        </w:pBdr>
        <w:tabs>
          <w:tab w:val="left" w:pos="8196"/>
        </w:tabs>
        <w:spacing w:after="0"/>
        <w:jc w:val="both"/>
        <w:rPr>
          <w:rFonts w:eastAsia="Tahoma" w:cs="Tahoma"/>
          <w:color w:val="000000"/>
          <w:u w:color="000000"/>
          <w:bdr w:val="nil"/>
          <w:lang w:eastAsia="en-GB"/>
        </w:rPr>
      </w:pPr>
      <w:r w:rsidRPr="00B7288F">
        <w:rPr>
          <w:rFonts w:eastAsia="Tahoma" w:cs="Tahoma"/>
          <w:b/>
          <w:color w:val="000000"/>
          <w:u w:color="000000"/>
          <w:bdr w:val="nil"/>
          <w:lang w:val="en-US" w:eastAsia="en-GB"/>
        </w:rPr>
        <w:t>Evening meal</w:t>
      </w:r>
      <w:r w:rsidR="00B705DF">
        <w:rPr>
          <w:rFonts w:eastAsia="Tahoma" w:cs="Tahoma"/>
          <w:color w:val="000000"/>
          <w:u w:color="000000"/>
          <w:bdr w:val="nil"/>
          <w:lang w:val="en-US" w:eastAsia="en-GB"/>
        </w:rPr>
        <w:t xml:space="preserve"> 5</w:t>
      </w:r>
      <w:r w:rsidRPr="00D9317E">
        <w:rPr>
          <w:rFonts w:eastAsia="Tahoma" w:cs="Tahoma"/>
          <w:color w:val="000000"/>
          <w:u w:color="000000"/>
          <w:bdr w:val="nil"/>
          <w:lang w:val="en-US" w:eastAsia="en-GB"/>
        </w:rPr>
        <w:t xml:space="preserve">:00pm </w:t>
      </w:r>
      <w:r w:rsidR="00B705DF">
        <w:rPr>
          <w:rFonts w:eastAsia="Tahoma" w:cs="Tahoma"/>
          <w:color w:val="000000"/>
          <w:u w:color="000000"/>
          <w:bdr w:val="nil"/>
          <w:lang w:eastAsia="en-GB"/>
        </w:rPr>
        <w:t>– 5</w:t>
      </w:r>
      <w:r w:rsidR="00B7288F">
        <w:rPr>
          <w:rFonts w:eastAsia="Tahoma" w:cs="Tahoma"/>
          <w:color w:val="000000"/>
          <w:u w:color="000000"/>
          <w:bdr w:val="nil"/>
          <w:lang w:eastAsia="en-GB"/>
        </w:rPr>
        <w:t>:30pm</w:t>
      </w:r>
    </w:p>
    <w:p w:rsidR="00497593" w:rsidRPr="00D9317E" w:rsidRDefault="00497593" w:rsidP="00B7288F">
      <w:pPr>
        <w:pBdr>
          <w:top w:val="nil"/>
          <w:left w:val="nil"/>
          <w:bottom w:val="nil"/>
          <w:right w:val="nil"/>
          <w:between w:val="nil"/>
          <w:bar w:val="nil"/>
        </w:pBdr>
        <w:tabs>
          <w:tab w:val="left" w:pos="8196"/>
        </w:tabs>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On arrival to the dining hall the </w:t>
      </w:r>
      <w:r w:rsidR="00B705DF">
        <w:rPr>
          <w:rFonts w:eastAsia="Tahoma" w:cs="Tahoma"/>
          <w:color w:val="000000"/>
          <w:u w:color="000000"/>
          <w:bdr w:val="nil"/>
          <w:lang w:val="en-US" w:eastAsia="en-GB"/>
        </w:rPr>
        <w:t>pupils</w:t>
      </w:r>
      <w:r w:rsidR="0035712D">
        <w:rPr>
          <w:rFonts w:eastAsia="Tahoma" w:cs="Tahoma"/>
          <w:color w:val="000000"/>
          <w:u w:color="000000"/>
          <w:bdr w:val="nil"/>
          <w:lang w:val="en-US" w:eastAsia="en-GB"/>
        </w:rPr>
        <w:t xml:space="preserve"> sit at the table</w:t>
      </w:r>
      <w:r w:rsidR="00B705DF">
        <w:rPr>
          <w:rFonts w:eastAsia="Tahoma" w:cs="Tahoma"/>
          <w:color w:val="000000"/>
          <w:u w:color="000000"/>
          <w:bdr w:val="nil"/>
          <w:lang w:val="en-US" w:eastAsia="en-GB"/>
        </w:rPr>
        <w:t>s.  They queue a</w:t>
      </w:r>
      <w:r w:rsidR="00A43A6B">
        <w:rPr>
          <w:rFonts w:eastAsia="Tahoma" w:cs="Tahoma"/>
          <w:color w:val="000000"/>
          <w:u w:color="000000"/>
          <w:bdr w:val="nil"/>
          <w:lang w:val="en-US" w:eastAsia="en-GB"/>
        </w:rPr>
        <w:t>t</w:t>
      </w:r>
      <w:r w:rsidR="00B705DF">
        <w:rPr>
          <w:rFonts w:eastAsia="Tahoma" w:cs="Tahoma"/>
          <w:color w:val="000000"/>
          <w:u w:color="000000"/>
          <w:bdr w:val="nil"/>
          <w:lang w:val="en-US" w:eastAsia="en-GB"/>
        </w:rPr>
        <w:t xml:space="preserve"> t</w:t>
      </w:r>
      <w:r w:rsidR="00A43A6B">
        <w:rPr>
          <w:rFonts w:eastAsia="Tahoma" w:cs="Tahoma"/>
          <w:color w:val="000000"/>
          <w:u w:color="000000"/>
          <w:bdr w:val="nil"/>
          <w:lang w:val="en-US" w:eastAsia="en-GB"/>
        </w:rPr>
        <w:t xml:space="preserve">he </w:t>
      </w:r>
      <w:proofErr w:type="spellStart"/>
      <w:r w:rsidR="00A43A6B">
        <w:rPr>
          <w:rFonts w:eastAsia="Tahoma" w:cs="Tahoma"/>
          <w:color w:val="000000"/>
          <w:u w:color="000000"/>
          <w:bdr w:val="nil"/>
          <w:lang w:val="en-US" w:eastAsia="en-GB"/>
        </w:rPr>
        <w:t>servery</w:t>
      </w:r>
      <w:proofErr w:type="spellEnd"/>
      <w:r w:rsidR="00A43A6B">
        <w:rPr>
          <w:rFonts w:eastAsia="Tahoma" w:cs="Tahoma"/>
          <w:color w:val="000000"/>
          <w:u w:color="000000"/>
          <w:bdr w:val="nil"/>
          <w:lang w:val="en-US" w:eastAsia="en-GB"/>
        </w:rPr>
        <w:t xml:space="preserve"> to </w:t>
      </w:r>
      <w:r w:rsidR="00B705DF">
        <w:rPr>
          <w:rFonts w:eastAsia="Tahoma" w:cs="Tahoma"/>
          <w:color w:val="000000"/>
          <w:u w:color="000000"/>
          <w:bdr w:val="nil"/>
          <w:lang w:val="en-US" w:eastAsia="en-GB"/>
        </w:rPr>
        <w:t>choose from</w:t>
      </w:r>
      <w:r w:rsidR="00A43A6B">
        <w:rPr>
          <w:rFonts w:eastAsia="Tahoma" w:cs="Tahoma"/>
          <w:color w:val="000000"/>
          <w:u w:color="000000"/>
          <w:bdr w:val="nil"/>
          <w:lang w:val="en-US" w:eastAsia="en-GB"/>
        </w:rPr>
        <w:t xml:space="preserve"> the food choices.  </w:t>
      </w:r>
      <w:r w:rsidR="00B705DF">
        <w:rPr>
          <w:rFonts w:eastAsia="Tahoma" w:cs="Tahoma"/>
          <w:color w:val="000000"/>
          <w:u w:color="000000"/>
          <w:bdr w:val="nil"/>
          <w:lang w:val="en-US" w:eastAsia="en-GB"/>
        </w:rPr>
        <w:t xml:space="preserve">A kitchen assistant </w:t>
      </w:r>
      <w:r w:rsidR="00A43A6B">
        <w:rPr>
          <w:rFonts w:eastAsia="Tahoma" w:cs="Tahoma"/>
          <w:color w:val="000000"/>
          <w:u w:color="000000"/>
          <w:bdr w:val="nil"/>
          <w:lang w:val="en-US" w:eastAsia="en-GB"/>
        </w:rPr>
        <w:t>usually assists with the serving of the food whilst also encouraging good food choices.  Onc</w:t>
      </w:r>
      <w:r w:rsidR="00B705DF">
        <w:rPr>
          <w:rFonts w:eastAsia="Tahoma" w:cs="Tahoma"/>
          <w:color w:val="000000"/>
          <w:u w:color="000000"/>
          <w:bdr w:val="nil"/>
          <w:lang w:val="en-US" w:eastAsia="en-GB"/>
        </w:rPr>
        <w:t>e all boarders have been served</w:t>
      </w:r>
      <w:r w:rsidR="00A43A6B">
        <w:rPr>
          <w:rFonts w:eastAsia="Tahoma" w:cs="Tahoma"/>
          <w:color w:val="000000"/>
          <w:u w:color="000000"/>
          <w:bdr w:val="nil"/>
          <w:lang w:val="en-US" w:eastAsia="en-GB"/>
        </w:rPr>
        <w:t xml:space="preserve"> there </w:t>
      </w:r>
      <w:r w:rsidR="00B705DF">
        <w:rPr>
          <w:rFonts w:eastAsia="Tahoma" w:cs="Tahoma"/>
          <w:color w:val="000000"/>
          <w:u w:color="000000"/>
          <w:bdr w:val="nil"/>
          <w:lang w:val="en-US" w:eastAsia="en-GB"/>
        </w:rPr>
        <w:t>is often the option for seconds</w:t>
      </w:r>
      <w:r w:rsidR="00A43A6B">
        <w:rPr>
          <w:rFonts w:eastAsia="Tahoma" w:cs="Tahoma"/>
          <w:color w:val="000000"/>
          <w:u w:color="000000"/>
          <w:bdr w:val="nil"/>
          <w:lang w:val="en-US" w:eastAsia="en-GB"/>
        </w:rPr>
        <w:t>.</w:t>
      </w:r>
    </w:p>
    <w:p w:rsidR="00497593" w:rsidRPr="00785137" w:rsidRDefault="00497593" w:rsidP="00B7288F">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Good table manners sho</w:t>
      </w:r>
      <w:r w:rsidR="00B705DF">
        <w:rPr>
          <w:rFonts w:eastAsia="Tahoma" w:cs="Tahoma"/>
          <w:color w:val="000000"/>
          <w:u w:color="000000"/>
          <w:bdr w:val="nil"/>
          <w:lang w:val="en-US" w:eastAsia="en-GB"/>
        </w:rPr>
        <w:t>uld be encouraged at all times.</w:t>
      </w:r>
    </w:p>
    <w:p w:rsidR="00B7288F" w:rsidRPr="00D9317E" w:rsidRDefault="00B7288F" w:rsidP="00B7288F">
      <w:pPr>
        <w:pBdr>
          <w:top w:val="nil"/>
          <w:left w:val="nil"/>
          <w:bottom w:val="nil"/>
          <w:right w:val="nil"/>
          <w:between w:val="nil"/>
          <w:bar w:val="nil"/>
        </w:pBdr>
        <w:spacing w:after="0"/>
        <w:jc w:val="both"/>
        <w:rPr>
          <w:rFonts w:eastAsia="Tahoma" w:cs="Tahoma"/>
          <w:color w:val="000000"/>
          <w:u w:color="000000"/>
          <w:bdr w:val="nil"/>
          <w:lang w:eastAsia="en-GB"/>
        </w:rPr>
      </w:pPr>
    </w:p>
    <w:p w:rsidR="00B7288F" w:rsidRPr="00785137" w:rsidRDefault="00497593" w:rsidP="00B7288F">
      <w:pPr>
        <w:pBdr>
          <w:top w:val="nil"/>
          <w:left w:val="nil"/>
          <w:bottom w:val="nil"/>
          <w:right w:val="nil"/>
          <w:between w:val="nil"/>
          <w:bar w:val="nil"/>
        </w:pBdr>
        <w:spacing w:after="0"/>
        <w:jc w:val="both"/>
        <w:rPr>
          <w:rFonts w:eastAsia="Tahoma" w:cs="Tahoma"/>
          <w:bCs/>
          <w:color w:val="000000"/>
          <w:u w:color="000000"/>
          <w:bdr w:val="nil"/>
          <w:lang w:eastAsia="en-GB"/>
        </w:rPr>
      </w:pPr>
      <w:r w:rsidRPr="00D9317E">
        <w:rPr>
          <w:rFonts w:eastAsia="Tahoma" w:cs="Tahoma"/>
          <w:b/>
          <w:bCs/>
          <w:color w:val="000000"/>
          <w:u w:color="000000"/>
          <w:bdr w:val="nil"/>
          <w:lang w:val="en-US" w:eastAsia="en-GB"/>
        </w:rPr>
        <w:t>Evening Activities</w:t>
      </w:r>
      <w:r w:rsidR="00B705DF">
        <w:rPr>
          <w:rFonts w:eastAsia="Tahoma" w:cs="Tahoma"/>
          <w:bCs/>
          <w:color w:val="000000"/>
          <w:u w:color="000000"/>
          <w:bdr w:val="nil"/>
          <w:lang w:val="en-US" w:eastAsia="en-GB"/>
        </w:rPr>
        <w:t xml:space="preserve">: </w:t>
      </w:r>
      <w:r w:rsidR="00A03350">
        <w:rPr>
          <w:rFonts w:eastAsia="Tahoma" w:cs="Tahoma"/>
          <w:bCs/>
          <w:color w:val="000000"/>
          <w:u w:color="000000"/>
          <w:bdr w:val="nil"/>
          <w:lang w:val="en-US" w:eastAsia="en-GB"/>
        </w:rPr>
        <w:t>6.30pm-7.30pm</w:t>
      </w:r>
    </w:p>
    <w:p w:rsidR="00830A99" w:rsidRDefault="00830A99" w:rsidP="00830A99">
      <w:pPr>
        <w:jc w:val="both"/>
      </w:pPr>
      <w:r>
        <w:t xml:space="preserve">Staff like to make the evenings as fun for the children as possible. Here is the Spring term rota of </w:t>
      </w:r>
      <w:proofErr w:type="gramStart"/>
      <w:r>
        <w:t>activities :</w:t>
      </w:r>
      <w:proofErr w:type="gramEnd"/>
      <w:r>
        <w:t>-</w:t>
      </w:r>
    </w:p>
    <w:p w:rsidR="00E167D6" w:rsidRDefault="00E167D6" w:rsidP="00830A99">
      <w:pPr>
        <w:jc w:val="both"/>
        <w:rPr>
          <w:b/>
        </w:rPr>
      </w:pPr>
    </w:p>
    <w:p w:rsidR="00830A99" w:rsidRDefault="00830A99" w:rsidP="00830A99">
      <w:pPr>
        <w:jc w:val="both"/>
      </w:pPr>
      <w:r>
        <w:rPr>
          <w:b/>
        </w:rPr>
        <w:lastRenderedPageBreak/>
        <w:t xml:space="preserve">Monday </w:t>
      </w:r>
      <w:r>
        <w:t>– Board games and hide and seek</w:t>
      </w:r>
    </w:p>
    <w:p w:rsidR="00830A99" w:rsidRDefault="00830A99" w:rsidP="00830A99">
      <w:pPr>
        <w:jc w:val="both"/>
      </w:pPr>
      <w:r>
        <w:rPr>
          <w:b/>
        </w:rPr>
        <w:t>Tuesday</w:t>
      </w:r>
      <w:r>
        <w:t xml:space="preserve"> – Swimming / Sports hall games</w:t>
      </w:r>
    </w:p>
    <w:p w:rsidR="00830A99" w:rsidRDefault="00830A99" w:rsidP="00830A99">
      <w:pPr>
        <w:jc w:val="both"/>
      </w:pPr>
      <w:r>
        <w:rPr>
          <w:b/>
        </w:rPr>
        <w:t>Wednesday</w:t>
      </w:r>
      <w:r>
        <w:t xml:space="preserve"> – chillax night</w:t>
      </w:r>
    </w:p>
    <w:p w:rsidR="00830A99" w:rsidRDefault="00830A99" w:rsidP="00830A99">
      <w:pPr>
        <w:jc w:val="both"/>
      </w:pPr>
      <w:r>
        <w:rPr>
          <w:b/>
        </w:rPr>
        <w:t>Thursday</w:t>
      </w:r>
      <w:r>
        <w:t xml:space="preserve"> – Arts a</w:t>
      </w:r>
      <w:r w:rsidR="00E167D6">
        <w:t>n</w:t>
      </w:r>
      <w:r>
        <w:t>d crafts</w:t>
      </w:r>
    </w:p>
    <w:p w:rsidR="00830A99" w:rsidRDefault="00830A99" w:rsidP="00830A99">
      <w:pPr>
        <w:jc w:val="both"/>
      </w:pPr>
      <w:proofErr w:type="gramStart"/>
      <w:r>
        <w:rPr>
          <w:b/>
        </w:rPr>
        <w:t xml:space="preserve">Friday </w:t>
      </w:r>
      <w:r>
        <w:t xml:space="preserve"> -</w:t>
      </w:r>
      <w:proofErr w:type="gramEnd"/>
      <w:r>
        <w:t xml:space="preserve"> Film/ Quiz</w:t>
      </w:r>
    </w:p>
    <w:p w:rsidR="005443F7" w:rsidRDefault="005443F7" w:rsidP="00D9317E">
      <w:pPr>
        <w:pBdr>
          <w:top w:val="nil"/>
          <w:left w:val="nil"/>
          <w:bottom w:val="nil"/>
          <w:right w:val="nil"/>
          <w:between w:val="nil"/>
          <w:bar w:val="nil"/>
        </w:pBdr>
        <w:jc w:val="both"/>
        <w:rPr>
          <w:rFonts w:eastAsia="Tahoma" w:cs="Tahoma"/>
          <w:b/>
          <w:bCs/>
          <w:color w:val="000000"/>
          <w:u w:color="000000"/>
          <w:bdr w:val="nil"/>
          <w:lang w:eastAsia="en-GB"/>
        </w:rPr>
      </w:pPr>
    </w:p>
    <w:p w:rsidR="00497593" w:rsidRPr="00D9317E" w:rsidRDefault="00497593" w:rsidP="00D9317E">
      <w:pPr>
        <w:pBdr>
          <w:top w:val="nil"/>
          <w:left w:val="nil"/>
          <w:bottom w:val="nil"/>
          <w:right w:val="nil"/>
          <w:between w:val="nil"/>
          <w:bar w:val="nil"/>
        </w:pBdr>
        <w:jc w:val="both"/>
        <w:rPr>
          <w:rFonts w:eastAsia="Tahoma" w:cs="Tahoma"/>
          <w:b/>
          <w:bCs/>
          <w:color w:val="000000"/>
          <w:u w:color="000000"/>
          <w:bdr w:val="nil"/>
          <w:lang w:eastAsia="en-GB"/>
        </w:rPr>
      </w:pPr>
      <w:r w:rsidRPr="00D9317E">
        <w:rPr>
          <w:rFonts w:eastAsia="Tahoma" w:cs="Tahoma"/>
          <w:b/>
          <w:bCs/>
          <w:color w:val="000000"/>
          <w:u w:color="000000"/>
          <w:bdr w:val="nil"/>
          <w:lang w:eastAsia="en-GB"/>
        </w:rPr>
        <w:t>BOARDERS</w:t>
      </w:r>
      <w:r w:rsidRPr="00D9317E">
        <w:rPr>
          <w:rFonts w:eastAsia="Tahoma" w:cs="Tahoma"/>
          <w:b/>
          <w:bCs/>
          <w:color w:val="000000"/>
          <w:u w:color="000000"/>
          <w:bdr w:val="nil"/>
          <w:lang w:val="fr-FR" w:eastAsia="en-GB"/>
        </w:rPr>
        <w:t xml:space="preserve">’ </w:t>
      </w:r>
      <w:r w:rsidRPr="00D9317E">
        <w:rPr>
          <w:rFonts w:eastAsia="Tahoma" w:cs="Tahoma"/>
          <w:b/>
          <w:bCs/>
          <w:color w:val="000000"/>
          <w:u w:color="000000"/>
          <w:bdr w:val="nil"/>
          <w:lang w:eastAsia="en-GB"/>
        </w:rPr>
        <w:t>WASHING AND BEDTIMES</w:t>
      </w: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43"/>
        <w:gridCol w:w="3686"/>
        <w:gridCol w:w="3324"/>
      </w:tblGrid>
      <w:tr w:rsidR="00497593" w:rsidRPr="00D9317E" w:rsidTr="00C452C8">
        <w:trPr>
          <w:trHeight w:val="200"/>
        </w:trPr>
        <w:tc>
          <w:tcPr>
            <w:tcW w:w="274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497593" w:rsidRPr="00D9317E" w:rsidRDefault="00497593" w:rsidP="00D9317E">
            <w:pPr>
              <w:pBdr>
                <w:top w:val="nil"/>
                <w:left w:val="nil"/>
                <w:bottom w:val="nil"/>
                <w:right w:val="nil"/>
                <w:between w:val="nil"/>
                <w:bar w:val="nil"/>
              </w:pBdr>
              <w:spacing w:after="0" w:line="240" w:lineRule="auto"/>
              <w:jc w:val="both"/>
              <w:rPr>
                <w:rFonts w:eastAsia="Arial Unicode MS" w:cs="Times New Roman"/>
                <w:bdr w:val="nil"/>
                <w:lang w:val="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93" w:rsidRPr="00D9317E" w:rsidRDefault="00497593" w:rsidP="00D9317E">
            <w:pPr>
              <w:pBdr>
                <w:top w:val="nil"/>
                <w:left w:val="nil"/>
                <w:bottom w:val="nil"/>
                <w:right w:val="nil"/>
                <w:between w:val="nil"/>
                <w:bar w:val="nil"/>
              </w:pBdr>
              <w:spacing w:after="0" w:line="240" w:lineRule="auto"/>
              <w:jc w:val="both"/>
              <w:rPr>
                <w:rFonts w:eastAsia="Tahoma" w:cs="Tahoma"/>
                <w:color w:val="000000"/>
                <w:u w:color="000000"/>
                <w:bdr w:val="nil"/>
                <w:lang w:eastAsia="en-GB"/>
              </w:rPr>
            </w:pPr>
            <w:r w:rsidRPr="00D9317E">
              <w:rPr>
                <w:rFonts w:eastAsia="Tahoma" w:cs="Tahoma"/>
                <w:b/>
                <w:bCs/>
                <w:color w:val="000000"/>
                <w:u w:color="000000"/>
                <w:bdr w:val="nil"/>
                <w:lang w:val="en-US" w:eastAsia="en-GB"/>
              </w:rPr>
              <w:t>SHOWERING/WASHING</w:t>
            </w:r>
          </w:p>
        </w:tc>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93" w:rsidRPr="00D9317E" w:rsidRDefault="00497593" w:rsidP="00D9317E">
            <w:pPr>
              <w:pBdr>
                <w:top w:val="nil"/>
                <w:left w:val="nil"/>
                <w:bottom w:val="nil"/>
                <w:right w:val="nil"/>
                <w:between w:val="nil"/>
                <w:bar w:val="nil"/>
              </w:pBdr>
              <w:spacing w:after="0" w:line="240" w:lineRule="auto"/>
              <w:jc w:val="both"/>
              <w:rPr>
                <w:rFonts w:eastAsia="Tahoma" w:cs="Tahoma"/>
                <w:color w:val="000000"/>
                <w:u w:color="000000"/>
                <w:bdr w:val="nil"/>
                <w:lang w:eastAsia="en-GB"/>
              </w:rPr>
            </w:pPr>
            <w:r w:rsidRPr="00D9317E">
              <w:rPr>
                <w:rFonts w:eastAsia="Tahoma" w:cs="Tahoma"/>
                <w:b/>
                <w:bCs/>
                <w:color w:val="000000"/>
                <w:u w:color="000000"/>
                <w:bdr w:val="nil"/>
                <w:lang w:val="en-US" w:eastAsia="en-GB"/>
              </w:rPr>
              <w:t>BEDTIME/LIGHTS OUT</w:t>
            </w:r>
          </w:p>
        </w:tc>
      </w:tr>
      <w:tr w:rsidR="00497593" w:rsidRPr="00D9317E" w:rsidTr="00C452C8">
        <w:trPr>
          <w:trHeight w:val="200"/>
        </w:trPr>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93" w:rsidRPr="00D9317E" w:rsidRDefault="004F5C70" w:rsidP="00D9317E">
            <w:pPr>
              <w:pBdr>
                <w:top w:val="nil"/>
                <w:left w:val="nil"/>
                <w:bottom w:val="nil"/>
                <w:right w:val="nil"/>
                <w:between w:val="nil"/>
                <w:bar w:val="nil"/>
              </w:pBdr>
              <w:spacing w:after="0" w:line="240" w:lineRule="auto"/>
              <w:jc w:val="both"/>
              <w:rPr>
                <w:rFonts w:eastAsia="Tahoma" w:cs="Tahoma"/>
                <w:color w:val="000000"/>
                <w:u w:color="000000"/>
                <w:bdr w:val="nil"/>
                <w:lang w:eastAsia="en-GB"/>
              </w:rPr>
            </w:pPr>
            <w:r>
              <w:rPr>
                <w:rFonts w:eastAsia="Tahoma" w:cs="Tahoma"/>
                <w:b/>
                <w:bCs/>
                <w:color w:val="000000"/>
                <w:u w:color="000000"/>
                <w:bdr w:val="nil"/>
                <w:lang w:val="en-US" w:eastAsia="en-GB"/>
              </w:rPr>
              <w:t xml:space="preserve">Years 3 - </w:t>
            </w:r>
            <w:r w:rsidR="0065083D">
              <w:rPr>
                <w:rFonts w:eastAsia="Tahoma" w:cs="Tahoma"/>
                <w:b/>
                <w:bCs/>
                <w:color w:val="000000"/>
                <w:u w:color="000000"/>
                <w:bdr w:val="nil"/>
                <w:lang w:val="en-US" w:eastAsia="en-GB"/>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93" w:rsidRPr="00D9317E" w:rsidRDefault="00A03350" w:rsidP="00D9317E">
            <w:pPr>
              <w:pBdr>
                <w:top w:val="nil"/>
                <w:left w:val="nil"/>
                <w:bottom w:val="nil"/>
                <w:right w:val="nil"/>
                <w:between w:val="nil"/>
                <w:bar w:val="nil"/>
              </w:pBdr>
              <w:spacing w:after="0" w:line="240" w:lineRule="auto"/>
              <w:jc w:val="both"/>
              <w:rPr>
                <w:rFonts w:eastAsia="Tahoma" w:cs="Tahoma"/>
                <w:color w:val="000000"/>
                <w:u w:color="000000"/>
                <w:bdr w:val="nil"/>
                <w:lang w:eastAsia="en-GB"/>
              </w:rPr>
            </w:pPr>
            <w:r>
              <w:rPr>
                <w:rFonts w:eastAsia="Tahoma" w:cs="Tahoma"/>
                <w:color w:val="000000"/>
                <w:u w:color="000000"/>
                <w:bdr w:val="nil"/>
                <w:lang w:val="en-US" w:eastAsia="en-GB"/>
              </w:rPr>
              <w:t>7.30pm – 7.45</w:t>
            </w:r>
            <w:r w:rsidR="00497593" w:rsidRPr="00D9317E">
              <w:rPr>
                <w:rFonts w:eastAsia="Tahoma" w:cs="Tahoma"/>
                <w:color w:val="000000"/>
                <w:u w:color="000000"/>
                <w:bdr w:val="nil"/>
                <w:lang w:val="en-US" w:eastAsia="en-GB"/>
              </w:rPr>
              <w:t xml:space="preserve">pm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93" w:rsidRPr="00D9317E" w:rsidRDefault="005835B4" w:rsidP="005835B4">
            <w:pPr>
              <w:pBdr>
                <w:top w:val="nil"/>
                <w:left w:val="nil"/>
                <w:bottom w:val="nil"/>
                <w:right w:val="nil"/>
                <w:between w:val="nil"/>
                <w:bar w:val="nil"/>
              </w:pBdr>
              <w:spacing w:after="0" w:line="240" w:lineRule="auto"/>
              <w:jc w:val="both"/>
              <w:rPr>
                <w:rFonts w:eastAsia="Tahoma" w:cs="Tahoma"/>
                <w:color w:val="000000"/>
                <w:u w:color="000000"/>
                <w:bdr w:val="nil"/>
                <w:lang w:eastAsia="en-GB"/>
              </w:rPr>
            </w:pPr>
            <w:r>
              <w:rPr>
                <w:rFonts w:eastAsia="Tahoma" w:cs="Tahoma"/>
                <w:color w:val="000000"/>
                <w:u w:color="000000"/>
                <w:bdr w:val="nil"/>
                <w:lang w:val="en-US" w:eastAsia="en-GB"/>
              </w:rPr>
              <w:t>8.15pm</w:t>
            </w:r>
            <w:r w:rsidR="00FA7C3F">
              <w:rPr>
                <w:rFonts w:eastAsia="Tahoma" w:cs="Tahoma"/>
                <w:color w:val="000000"/>
                <w:u w:color="000000"/>
                <w:bdr w:val="nil"/>
                <w:lang w:val="en-US" w:eastAsia="en-GB"/>
              </w:rPr>
              <w:t xml:space="preserve"> – 8.30pm</w:t>
            </w:r>
            <w:r w:rsidR="00497593" w:rsidRPr="00D9317E">
              <w:rPr>
                <w:rFonts w:eastAsia="Tahoma" w:cs="Tahoma"/>
                <w:color w:val="000000"/>
                <w:u w:color="000000"/>
                <w:bdr w:val="nil"/>
                <w:lang w:val="en-US" w:eastAsia="en-GB"/>
              </w:rPr>
              <w:t>**</w:t>
            </w:r>
          </w:p>
        </w:tc>
      </w:tr>
      <w:tr w:rsidR="004F5C70" w:rsidRPr="00D9317E" w:rsidTr="00C452C8">
        <w:trPr>
          <w:trHeight w:val="200"/>
        </w:trPr>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5C70" w:rsidRPr="00D9317E" w:rsidRDefault="004F5C70" w:rsidP="00D9317E">
            <w:pPr>
              <w:pBdr>
                <w:top w:val="nil"/>
                <w:left w:val="nil"/>
                <w:bottom w:val="nil"/>
                <w:right w:val="nil"/>
                <w:between w:val="nil"/>
                <w:bar w:val="nil"/>
              </w:pBdr>
              <w:spacing w:after="0" w:line="240" w:lineRule="auto"/>
              <w:jc w:val="both"/>
              <w:rPr>
                <w:rFonts w:eastAsia="Tahoma" w:cs="Tahoma"/>
                <w:b/>
                <w:bCs/>
                <w:color w:val="000000"/>
                <w:u w:color="000000"/>
                <w:bdr w:val="nil"/>
                <w:lang w:val="en-US" w:eastAsia="en-GB"/>
              </w:rPr>
            </w:pPr>
            <w:r>
              <w:rPr>
                <w:rFonts w:eastAsia="Tahoma" w:cs="Tahoma"/>
                <w:b/>
                <w:bCs/>
                <w:color w:val="000000"/>
                <w:u w:color="000000"/>
                <w:bdr w:val="nil"/>
                <w:lang w:val="en-US" w:eastAsia="en-GB"/>
              </w:rPr>
              <w:t>Year</w:t>
            </w:r>
            <w:r w:rsidR="0065083D">
              <w:rPr>
                <w:rFonts w:eastAsia="Tahoma" w:cs="Tahoma"/>
                <w:b/>
                <w:bCs/>
                <w:color w:val="000000"/>
                <w:u w:color="000000"/>
                <w:bdr w:val="nil"/>
                <w:lang w:val="en-US" w:eastAsia="en-GB"/>
              </w:rPr>
              <w:t>s 5 -</w:t>
            </w:r>
            <w:r>
              <w:rPr>
                <w:rFonts w:eastAsia="Tahoma" w:cs="Tahoma"/>
                <w:b/>
                <w:bCs/>
                <w:color w:val="000000"/>
                <w:u w:color="000000"/>
                <w:bdr w:val="nil"/>
                <w:lang w:val="en-US" w:eastAsia="en-GB"/>
              </w:rPr>
              <w:t xml:space="preserve"> 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5C70" w:rsidRPr="00D9317E" w:rsidRDefault="00A03350" w:rsidP="00D9317E">
            <w:pPr>
              <w:pBdr>
                <w:top w:val="nil"/>
                <w:left w:val="nil"/>
                <w:bottom w:val="nil"/>
                <w:right w:val="nil"/>
                <w:between w:val="nil"/>
                <w:bar w:val="nil"/>
              </w:pBdr>
              <w:spacing w:after="0" w:line="240" w:lineRule="auto"/>
              <w:jc w:val="both"/>
              <w:rPr>
                <w:rFonts w:eastAsia="Tahoma" w:cs="Tahoma"/>
                <w:color w:val="000000"/>
                <w:u w:color="000000"/>
                <w:bdr w:val="nil"/>
                <w:lang w:val="en-US" w:eastAsia="en-GB"/>
              </w:rPr>
            </w:pPr>
            <w:r>
              <w:rPr>
                <w:rFonts w:eastAsia="Tahoma" w:cs="Tahoma"/>
                <w:color w:val="000000"/>
                <w:u w:color="000000"/>
                <w:bdr w:val="nil"/>
                <w:lang w:val="en-US" w:eastAsia="en-GB"/>
              </w:rPr>
              <w:t>7.40pm – 8.00</w:t>
            </w:r>
            <w:r w:rsidR="004F5C70">
              <w:rPr>
                <w:rFonts w:eastAsia="Tahoma" w:cs="Tahoma"/>
                <w:color w:val="000000"/>
                <w:u w:color="000000"/>
                <w:bdr w:val="nil"/>
                <w:lang w:val="en-US" w:eastAsia="en-GB"/>
              </w:rPr>
              <w:t>pm</w:t>
            </w:r>
          </w:p>
        </w:tc>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5C70" w:rsidRPr="00D9317E" w:rsidRDefault="00FA7C3F" w:rsidP="00D9317E">
            <w:pPr>
              <w:pBdr>
                <w:top w:val="nil"/>
                <w:left w:val="nil"/>
                <w:bottom w:val="nil"/>
                <w:right w:val="nil"/>
                <w:between w:val="nil"/>
                <w:bar w:val="nil"/>
              </w:pBdr>
              <w:spacing w:after="0" w:line="240" w:lineRule="auto"/>
              <w:jc w:val="both"/>
              <w:rPr>
                <w:rFonts w:eastAsia="Tahoma" w:cs="Tahoma"/>
                <w:color w:val="000000"/>
                <w:u w:color="000000"/>
                <w:bdr w:val="nil"/>
                <w:lang w:val="en-US" w:eastAsia="en-GB"/>
              </w:rPr>
            </w:pPr>
            <w:r>
              <w:rPr>
                <w:rFonts w:eastAsia="Tahoma" w:cs="Tahoma"/>
                <w:color w:val="000000"/>
                <w:u w:color="000000"/>
                <w:bdr w:val="nil"/>
                <w:lang w:val="en-US" w:eastAsia="en-GB"/>
              </w:rPr>
              <w:t>8.30pm – 8.45</w:t>
            </w:r>
            <w:r w:rsidR="004F5C70">
              <w:rPr>
                <w:rFonts w:eastAsia="Tahoma" w:cs="Tahoma"/>
                <w:color w:val="000000"/>
                <w:u w:color="000000"/>
                <w:bdr w:val="nil"/>
                <w:lang w:val="en-US" w:eastAsia="en-GB"/>
              </w:rPr>
              <w:t>pm</w:t>
            </w:r>
          </w:p>
        </w:tc>
      </w:tr>
      <w:tr w:rsidR="00497593" w:rsidRPr="00D9317E" w:rsidTr="00C452C8">
        <w:trPr>
          <w:trHeight w:val="200"/>
        </w:trPr>
        <w:tc>
          <w:tcPr>
            <w:tcW w:w="2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93" w:rsidRPr="00D9317E" w:rsidRDefault="00497593" w:rsidP="00D9317E">
            <w:pPr>
              <w:pBdr>
                <w:top w:val="nil"/>
                <w:left w:val="nil"/>
                <w:bottom w:val="nil"/>
                <w:right w:val="nil"/>
                <w:between w:val="nil"/>
                <w:bar w:val="nil"/>
              </w:pBdr>
              <w:spacing w:after="0" w:line="240" w:lineRule="auto"/>
              <w:jc w:val="both"/>
              <w:rPr>
                <w:rFonts w:eastAsia="Tahoma" w:cs="Tahoma"/>
                <w:color w:val="000000"/>
                <w:u w:color="000000"/>
                <w:bdr w:val="nil"/>
                <w:lang w:eastAsia="en-GB"/>
              </w:rPr>
            </w:pPr>
            <w:r w:rsidRPr="00D9317E">
              <w:rPr>
                <w:rFonts w:eastAsia="Tahoma" w:cs="Tahoma"/>
                <w:b/>
                <w:bCs/>
                <w:color w:val="000000"/>
                <w:u w:color="000000"/>
                <w:bdr w:val="nil"/>
                <w:lang w:val="en-US" w:eastAsia="en-GB"/>
              </w:rPr>
              <w:t>Year</w:t>
            </w:r>
            <w:r w:rsidR="0065083D">
              <w:rPr>
                <w:rFonts w:eastAsia="Tahoma" w:cs="Tahoma"/>
                <w:b/>
                <w:bCs/>
                <w:color w:val="000000"/>
                <w:u w:color="000000"/>
                <w:bdr w:val="nil"/>
                <w:lang w:val="en-US" w:eastAsia="en-GB"/>
              </w:rPr>
              <w:t>s</w:t>
            </w:r>
            <w:r w:rsidRPr="00D9317E">
              <w:rPr>
                <w:rFonts w:eastAsia="Tahoma" w:cs="Tahoma"/>
                <w:b/>
                <w:bCs/>
                <w:color w:val="000000"/>
                <w:u w:color="000000"/>
                <w:bdr w:val="nil"/>
                <w:lang w:val="en-US" w:eastAsia="en-GB"/>
              </w:rPr>
              <w:t xml:space="preserve"> 7</w:t>
            </w:r>
            <w:r w:rsidR="0065083D">
              <w:rPr>
                <w:rFonts w:eastAsia="Tahoma" w:cs="Tahoma"/>
                <w:b/>
                <w:bCs/>
                <w:color w:val="000000"/>
                <w:u w:color="000000"/>
                <w:bdr w:val="nil"/>
                <w:lang w:val="en-US" w:eastAsia="en-GB"/>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93" w:rsidRPr="00D9317E" w:rsidRDefault="00A03350" w:rsidP="00D9317E">
            <w:pPr>
              <w:pBdr>
                <w:top w:val="nil"/>
                <w:left w:val="nil"/>
                <w:bottom w:val="nil"/>
                <w:right w:val="nil"/>
                <w:between w:val="nil"/>
                <w:bar w:val="nil"/>
              </w:pBdr>
              <w:spacing w:after="0" w:line="240" w:lineRule="auto"/>
              <w:jc w:val="both"/>
              <w:rPr>
                <w:rFonts w:eastAsia="Tahoma" w:cs="Tahoma"/>
                <w:color w:val="000000"/>
                <w:u w:color="000000"/>
                <w:bdr w:val="nil"/>
                <w:lang w:eastAsia="en-GB"/>
              </w:rPr>
            </w:pPr>
            <w:r>
              <w:rPr>
                <w:rFonts w:eastAsia="Tahoma" w:cs="Tahoma"/>
                <w:color w:val="000000"/>
                <w:u w:color="000000"/>
                <w:bdr w:val="nil"/>
                <w:lang w:val="en-US" w:eastAsia="en-GB"/>
              </w:rPr>
              <w:t>8.00</w:t>
            </w:r>
            <w:r w:rsidR="00497593" w:rsidRPr="00D9317E">
              <w:rPr>
                <w:rFonts w:eastAsia="Tahoma" w:cs="Tahoma"/>
                <w:color w:val="000000"/>
                <w:u w:color="000000"/>
                <w:bdr w:val="nil"/>
                <w:lang w:val="en-US" w:eastAsia="en-GB"/>
              </w:rPr>
              <w:t xml:space="preserve">pm </w:t>
            </w:r>
            <w:r>
              <w:rPr>
                <w:rFonts w:eastAsia="Tahoma" w:cs="Tahoma"/>
                <w:color w:val="000000"/>
                <w:u w:color="000000"/>
                <w:bdr w:val="nil"/>
                <w:lang w:val="en-US" w:eastAsia="en-GB"/>
              </w:rPr>
              <w:t>– 8.15</w:t>
            </w:r>
            <w:r w:rsidR="004F5C70">
              <w:rPr>
                <w:rFonts w:eastAsia="Tahoma" w:cs="Tahoma"/>
                <w:color w:val="000000"/>
                <w:u w:color="000000"/>
                <w:bdr w:val="nil"/>
                <w:lang w:val="en-US" w:eastAsia="en-GB"/>
              </w:rPr>
              <w:t>pm</w:t>
            </w:r>
          </w:p>
        </w:tc>
        <w:tc>
          <w:tcPr>
            <w:tcW w:w="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7593" w:rsidRPr="00D9317E" w:rsidRDefault="0065083D" w:rsidP="00D9317E">
            <w:pPr>
              <w:pBdr>
                <w:top w:val="nil"/>
                <w:left w:val="nil"/>
                <w:bottom w:val="nil"/>
                <w:right w:val="nil"/>
                <w:between w:val="nil"/>
                <w:bar w:val="nil"/>
              </w:pBdr>
              <w:spacing w:after="0" w:line="240" w:lineRule="auto"/>
              <w:jc w:val="both"/>
              <w:rPr>
                <w:rFonts w:eastAsia="Tahoma" w:cs="Tahoma"/>
                <w:color w:val="000000"/>
                <w:u w:color="000000"/>
                <w:bdr w:val="nil"/>
                <w:lang w:eastAsia="en-GB"/>
              </w:rPr>
            </w:pPr>
            <w:r>
              <w:rPr>
                <w:rFonts w:eastAsia="Tahoma" w:cs="Tahoma"/>
                <w:color w:val="000000"/>
                <w:u w:color="000000"/>
                <w:bdr w:val="nil"/>
                <w:lang w:val="en-US" w:eastAsia="en-GB"/>
              </w:rPr>
              <w:t>8.45pm – 9.00</w:t>
            </w:r>
            <w:r w:rsidR="00497593" w:rsidRPr="00D9317E">
              <w:rPr>
                <w:rFonts w:eastAsia="Tahoma" w:cs="Tahoma"/>
                <w:color w:val="000000"/>
                <w:u w:color="000000"/>
                <w:bdr w:val="nil"/>
                <w:lang w:val="en-US" w:eastAsia="en-GB"/>
              </w:rPr>
              <w:t xml:space="preserve">pm </w:t>
            </w:r>
          </w:p>
        </w:tc>
      </w:tr>
    </w:tbl>
    <w:p w:rsidR="00497593" w:rsidRPr="0065083D" w:rsidRDefault="00497593" w:rsidP="00D9317E">
      <w:pPr>
        <w:pBdr>
          <w:top w:val="nil"/>
          <w:left w:val="nil"/>
          <w:bottom w:val="nil"/>
          <w:right w:val="nil"/>
          <w:between w:val="nil"/>
          <w:bar w:val="nil"/>
        </w:pBdr>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t>** Bedtimes are closely monitored and reviewed on a daily basis.</w:t>
      </w:r>
    </w:p>
    <w:p w:rsidR="00497593" w:rsidRPr="00D9317E" w:rsidRDefault="00497593" w:rsidP="00D9317E">
      <w:pPr>
        <w:pBdr>
          <w:top w:val="nil"/>
          <w:left w:val="nil"/>
          <w:bottom w:val="nil"/>
          <w:right w:val="nil"/>
          <w:between w:val="nil"/>
          <w:bar w:val="nil"/>
        </w:pBdr>
        <w:jc w:val="both"/>
        <w:rPr>
          <w:rFonts w:eastAsia="Tahoma" w:cs="Tahoma"/>
          <w:color w:val="000000"/>
          <w:u w:color="000000"/>
          <w:bdr w:val="nil"/>
          <w:lang w:eastAsia="en-GB"/>
        </w:rPr>
      </w:pPr>
      <w:r w:rsidRPr="00D9317E">
        <w:rPr>
          <w:rFonts w:eastAsia="Tahoma" w:cs="Tahoma"/>
          <w:color w:val="000000"/>
          <w:u w:color="000000"/>
          <w:bdr w:val="nil"/>
          <w:lang w:val="en-US" w:eastAsia="en-GB"/>
        </w:rPr>
        <w:t>U</w:t>
      </w:r>
      <w:r w:rsidR="0065083D">
        <w:rPr>
          <w:rFonts w:eastAsia="Tahoma" w:cs="Tahoma"/>
          <w:color w:val="000000"/>
          <w:u w:color="000000"/>
          <w:bdr w:val="nil"/>
          <w:lang w:val="en-US" w:eastAsia="en-GB"/>
        </w:rPr>
        <w:t>sing the boarding diary, the h</w:t>
      </w:r>
      <w:r w:rsidRPr="00D9317E">
        <w:rPr>
          <w:rFonts w:eastAsia="Tahoma" w:cs="Tahoma"/>
          <w:color w:val="000000"/>
          <w:u w:color="000000"/>
          <w:bdr w:val="nil"/>
          <w:lang w:val="en-US" w:eastAsia="en-GB"/>
        </w:rPr>
        <w:t xml:space="preserve">ouse parents / </w:t>
      </w:r>
      <w:r w:rsidR="0065083D">
        <w:rPr>
          <w:rFonts w:eastAsia="Tahoma" w:cs="Tahoma"/>
          <w:color w:val="000000"/>
          <w:u w:color="000000"/>
          <w:bdr w:val="nil"/>
          <w:lang w:val="en-US" w:eastAsia="en-GB"/>
        </w:rPr>
        <w:t>duty staff</w:t>
      </w:r>
      <w:r w:rsidRPr="00D9317E">
        <w:rPr>
          <w:rFonts w:eastAsia="Tahoma" w:cs="Tahoma"/>
          <w:color w:val="000000"/>
          <w:u w:color="000000"/>
          <w:bdr w:val="nil"/>
          <w:lang w:val="en-US" w:eastAsia="en-GB"/>
        </w:rPr>
        <w:t xml:space="preserve"> write general comments of the evening</w:t>
      </w:r>
      <w:r w:rsidRPr="00D9317E">
        <w:rPr>
          <w:rFonts w:eastAsia="Tahoma" w:cs="Tahoma"/>
          <w:color w:val="000000"/>
          <w:u w:color="000000"/>
          <w:bdr w:val="nil"/>
          <w:lang w:val="fr-FR" w:eastAsia="en-GB"/>
        </w:rPr>
        <w:t>’</w:t>
      </w:r>
      <w:r w:rsidRPr="00D9317E">
        <w:rPr>
          <w:rFonts w:eastAsia="Tahoma" w:cs="Tahoma"/>
          <w:color w:val="000000"/>
          <w:u w:color="000000"/>
          <w:bdr w:val="nil"/>
          <w:lang w:val="en-US" w:eastAsia="en-GB"/>
        </w:rPr>
        <w:t xml:space="preserve">s activities, including </w:t>
      </w:r>
      <w:proofErr w:type="spellStart"/>
      <w:r w:rsidRPr="00D9317E">
        <w:rPr>
          <w:rFonts w:eastAsia="Tahoma" w:cs="Tahoma"/>
          <w:color w:val="000000"/>
          <w:u w:color="000000"/>
          <w:bdr w:val="nil"/>
          <w:lang w:val="en-US" w:eastAsia="en-GB"/>
        </w:rPr>
        <w:t>behaviour</w:t>
      </w:r>
      <w:proofErr w:type="spellEnd"/>
      <w:r w:rsidRPr="00D9317E">
        <w:rPr>
          <w:rFonts w:eastAsia="Tahoma" w:cs="Tahoma"/>
          <w:color w:val="000000"/>
          <w:u w:color="000000"/>
          <w:bdr w:val="nil"/>
          <w:lang w:val="en-US" w:eastAsia="en-GB"/>
        </w:rPr>
        <w:t xml:space="preserve"> of the boarders and any events or issues that might have occurred.  In the event that a boarder</w:t>
      </w:r>
      <w:r w:rsidRPr="00D9317E">
        <w:rPr>
          <w:rFonts w:eastAsia="Tahoma" w:cs="Tahoma"/>
          <w:color w:val="000000"/>
          <w:u w:color="000000"/>
          <w:bdr w:val="nil"/>
          <w:lang w:val="fr-FR" w:eastAsia="en-GB"/>
        </w:rPr>
        <w:t>’</w:t>
      </w:r>
      <w:r w:rsidRPr="00D9317E">
        <w:rPr>
          <w:rFonts w:eastAsia="Tahoma" w:cs="Tahoma"/>
          <w:color w:val="000000"/>
          <w:u w:color="000000"/>
          <w:bdr w:val="nil"/>
          <w:lang w:val="en-US" w:eastAsia="en-GB"/>
        </w:rPr>
        <w:t xml:space="preserve">s </w:t>
      </w:r>
      <w:proofErr w:type="spellStart"/>
      <w:r w:rsidRPr="00D9317E">
        <w:rPr>
          <w:rFonts w:eastAsia="Tahoma" w:cs="Tahoma"/>
          <w:color w:val="000000"/>
          <w:u w:color="000000"/>
          <w:bdr w:val="nil"/>
          <w:lang w:val="en-US" w:eastAsia="en-GB"/>
        </w:rPr>
        <w:t>behaviour</w:t>
      </w:r>
      <w:proofErr w:type="spellEnd"/>
      <w:r w:rsidRPr="00D9317E">
        <w:rPr>
          <w:rFonts w:eastAsia="Tahoma" w:cs="Tahoma"/>
          <w:color w:val="000000"/>
          <w:u w:color="000000"/>
          <w:bdr w:val="nil"/>
          <w:lang w:val="en-US" w:eastAsia="en-GB"/>
        </w:rPr>
        <w:t xml:space="preserve"> has raised a cause for concern for any number of reasons, details must be recorded into the relevant boarders</w:t>
      </w:r>
      <w:r w:rsidRPr="00D9317E">
        <w:rPr>
          <w:rFonts w:eastAsia="Tahoma" w:cs="Tahoma"/>
          <w:color w:val="000000"/>
          <w:u w:color="000000"/>
          <w:bdr w:val="nil"/>
          <w:lang w:val="fr-FR" w:eastAsia="en-GB"/>
        </w:rPr>
        <w:t xml:space="preserve">’ </w:t>
      </w:r>
      <w:r w:rsidR="0065083D">
        <w:rPr>
          <w:rFonts w:eastAsia="Tahoma" w:cs="Tahoma"/>
          <w:color w:val="000000"/>
          <w:u w:color="000000"/>
          <w:bdr w:val="nil"/>
          <w:lang w:val="en-US" w:eastAsia="en-GB"/>
        </w:rPr>
        <w:t>w</w:t>
      </w:r>
      <w:r w:rsidRPr="00D9317E">
        <w:rPr>
          <w:rFonts w:eastAsia="Tahoma" w:cs="Tahoma"/>
          <w:color w:val="000000"/>
          <w:u w:color="000000"/>
          <w:bdr w:val="nil"/>
          <w:lang w:val="en-US" w:eastAsia="en-GB"/>
        </w:rPr>
        <w:t>elfare file and a brief reference made in the diary.</w:t>
      </w:r>
    </w:p>
    <w:p w:rsidR="006F19E9" w:rsidRPr="00046820" w:rsidRDefault="006F19E9" w:rsidP="00417AC8">
      <w:pPr>
        <w:pBdr>
          <w:top w:val="nil"/>
          <w:left w:val="nil"/>
          <w:bottom w:val="nil"/>
          <w:right w:val="nil"/>
          <w:between w:val="nil"/>
          <w:bar w:val="nil"/>
        </w:pBdr>
        <w:spacing w:after="0"/>
        <w:jc w:val="both"/>
        <w:rPr>
          <w:rFonts w:eastAsia="Tahoma" w:cs="Tahoma"/>
          <w:color w:val="000000"/>
          <w:sz w:val="18"/>
          <w:u w:color="000000"/>
          <w:bdr w:val="nil"/>
          <w:lang w:val="en-US" w:eastAsia="en-GB"/>
        </w:rPr>
      </w:pPr>
    </w:p>
    <w:p w:rsidR="00497593" w:rsidRPr="00417AC8" w:rsidRDefault="0042077B" w:rsidP="00417AC8">
      <w:pPr>
        <w:pBdr>
          <w:top w:val="nil"/>
          <w:left w:val="nil"/>
          <w:bottom w:val="nil"/>
          <w:right w:val="nil"/>
          <w:between w:val="nil"/>
          <w:bar w:val="nil"/>
        </w:pBdr>
        <w:spacing w:after="0"/>
        <w:jc w:val="both"/>
        <w:rPr>
          <w:rFonts w:eastAsia="Tahoma" w:cs="Tahoma"/>
          <w:bdr w:val="nil"/>
          <w:lang w:eastAsia="en-GB"/>
        </w:rPr>
      </w:pPr>
      <w:r>
        <w:rPr>
          <w:rFonts w:eastAsia="Tahoma" w:cs="Tahoma"/>
          <w:b/>
          <w:bCs/>
          <w:bdr w:val="nil"/>
          <w:lang w:val="en-US" w:eastAsia="en-GB"/>
        </w:rPr>
        <w:t>Boarding House Rules</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Boarding house rules are intended to ensure a happy environment for all of us. It is in the interest of everyone to constantly consider the impact that their </w:t>
      </w:r>
      <w:proofErr w:type="spellStart"/>
      <w:r w:rsidRPr="00D9317E">
        <w:rPr>
          <w:rFonts w:eastAsia="Tahoma" w:cs="Tahoma"/>
          <w:color w:val="000000"/>
          <w:u w:color="000000"/>
          <w:bdr w:val="nil"/>
          <w:lang w:val="en-US" w:eastAsia="en-GB"/>
        </w:rPr>
        <w:t>behaviour</w:t>
      </w:r>
      <w:proofErr w:type="spellEnd"/>
      <w:r w:rsidRPr="00D9317E">
        <w:rPr>
          <w:rFonts w:eastAsia="Tahoma" w:cs="Tahoma"/>
          <w:color w:val="000000"/>
          <w:u w:color="000000"/>
          <w:bdr w:val="nil"/>
          <w:lang w:val="en-US" w:eastAsia="en-GB"/>
        </w:rPr>
        <w:t xml:space="preserve"> will have on others. We all have the right to our own thoughts, feelings, needs, ideas and opinions and we also have a responsibility to consider the rights of others.</w:t>
      </w:r>
    </w:p>
    <w:p w:rsidR="0035712D" w:rsidRDefault="0035712D" w:rsidP="00417AC8">
      <w:pPr>
        <w:pBdr>
          <w:top w:val="nil"/>
          <w:left w:val="nil"/>
          <w:bottom w:val="nil"/>
          <w:right w:val="nil"/>
          <w:between w:val="nil"/>
          <w:bar w:val="nil"/>
        </w:pBdr>
        <w:spacing w:after="0"/>
        <w:jc w:val="both"/>
        <w:rPr>
          <w:rFonts w:eastAsia="Tahoma" w:cs="Tahoma"/>
          <w:b/>
          <w:bCs/>
          <w:color w:val="000000"/>
          <w:u w:color="000000"/>
          <w:bdr w:val="nil"/>
          <w:lang w:eastAsia="en-GB"/>
        </w:rPr>
      </w:pPr>
    </w:p>
    <w:p w:rsidR="00D22753" w:rsidRDefault="00D22753" w:rsidP="00417AC8">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42077B" w:rsidP="00417AC8">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Dress</w:t>
      </w:r>
    </w:p>
    <w:p w:rsidR="00497593" w:rsidRPr="00D9317E" w:rsidRDefault="0065083D" w:rsidP="00417AC8">
      <w:pPr>
        <w:pBdr>
          <w:top w:val="nil"/>
          <w:left w:val="nil"/>
          <w:bottom w:val="nil"/>
          <w:right w:val="nil"/>
          <w:between w:val="nil"/>
          <w:bar w:val="nil"/>
        </w:pBdr>
        <w:spacing w:after="0"/>
        <w:jc w:val="both"/>
        <w:rPr>
          <w:rFonts w:eastAsia="Tahoma" w:cs="Tahoma"/>
          <w:color w:val="000000"/>
          <w:u w:color="000000"/>
          <w:bdr w:val="nil"/>
          <w:lang w:eastAsia="en-GB"/>
        </w:rPr>
      </w:pPr>
      <w:r>
        <w:rPr>
          <w:rFonts w:eastAsia="Tahoma" w:cs="Tahoma"/>
          <w:color w:val="000000"/>
          <w:u w:color="000000"/>
          <w:bdr w:val="nil"/>
          <w:lang w:val="en-US" w:eastAsia="en-GB"/>
        </w:rPr>
        <w:t>All Boarders must wear s</w:t>
      </w:r>
      <w:r w:rsidR="00497593" w:rsidRPr="00D9317E">
        <w:rPr>
          <w:rFonts w:eastAsia="Tahoma" w:cs="Tahoma"/>
          <w:color w:val="000000"/>
          <w:u w:color="000000"/>
          <w:bdr w:val="nil"/>
          <w:lang w:val="en-US" w:eastAsia="en-GB"/>
        </w:rPr>
        <w:t>chool uniform during School hours. Uniform must also be wo</w:t>
      </w:r>
      <w:r>
        <w:rPr>
          <w:rFonts w:eastAsia="Tahoma" w:cs="Tahoma"/>
          <w:color w:val="000000"/>
          <w:u w:color="000000"/>
          <w:bdr w:val="nil"/>
          <w:lang w:val="en-US" w:eastAsia="en-GB"/>
        </w:rPr>
        <w:t>rn when travelling to and from s</w:t>
      </w:r>
      <w:r w:rsidR="00497593" w:rsidRPr="00D9317E">
        <w:rPr>
          <w:rFonts w:eastAsia="Tahoma" w:cs="Tahoma"/>
          <w:color w:val="000000"/>
          <w:u w:color="000000"/>
          <w:bdr w:val="nil"/>
          <w:lang w:val="en-US" w:eastAsia="en-GB"/>
        </w:rPr>
        <w:t>chool. Each Boarder is responsible for their per</w:t>
      </w:r>
      <w:r>
        <w:rPr>
          <w:rFonts w:eastAsia="Tahoma" w:cs="Tahoma"/>
          <w:color w:val="000000"/>
          <w:u w:color="000000"/>
          <w:bdr w:val="nil"/>
          <w:lang w:val="en-US" w:eastAsia="en-GB"/>
        </w:rPr>
        <w:t>sonal appearance. We hope that b</w:t>
      </w:r>
      <w:r w:rsidR="00497593" w:rsidRPr="00D9317E">
        <w:rPr>
          <w:rFonts w:eastAsia="Tahoma" w:cs="Tahoma"/>
          <w:color w:val="000000"/>
          <w:u w:color="000000"/>
          <w:bdr w:val="nil"/>
          <w:lang w:val="en-US" w:eastAsia="en-GB"/>
        </w:rPr>
        <w:t>oarders will do their be</w:t>
      </w:r>
      <w:r w:rsidR="00626886">
        <w:rPr>
          <w:rFonts w:eastAsia="Tahoma" w:cs="Tahoma"/>
          <w:color w:val="000000"/>
          <w:u w:color="000000"/>
          <w:bdr w:val="nil"/>
          <w:lang w:val="en-US" w:eastAsia="en-GB"/>
        </w:rPr>
        <w:t xml:space="preserve">st to give </w:t>
      </w:r>
      <w:r>
        <w:rPr>
          <w:rFonts w:eastAsia="Tahoma" w:cs="Tahoma"/>
          <w:color w:val="000000"/>
          <w:u w:color="000000"/>
          <w:bdr w:val="nil"/>
          <w:lang w:val="en-US" w:eastAsia="en-GB"/>
        </w:rPr>
        <w:t>the boarding h</w:t>
      </w:r>
      <w:r w:rsidR="00497593" w:rsidRPr="00D9317E">
        <w:rPr>
          <w:rFonts w:eastAsia="Tahoma" w:cs="Tahoma"/>
          <w:color w:val="000000"/>
          <w:u w:color="000000"/>
          <w:bdr w:val="nil"/>
          <w:lang w:val="en-US" w:eastAsia="en-GB"/>
        </w:rPr>
        <w:t xml:space="preserve">ouse a reputation for smart dress and courteous </w:t>
      </w:r>
      <w:proofErr w:type="spellStart"/>
      <w:r w:rsidR="00497593" w:rsidRPr="00D9317E">
        <w:rPr>
          <w:rFonts w:eastAsia="Tahoma" w:cs="Tahoma"/>
          <w:color w:val="000000"/>
          <w:u w:color="000000"/>
          <w:bdr w:val="nil"/>
          <w:lang w:val="en-US" w:eastAsia="en-GB"/>
        </w:rPr>
        <w:t>behaviour</w:t>
      </w:r>
      <w:proofErr w:type="spellEnd"/>
      <w:r w:rsidR="00497593" w:rsidRPr="00D9317E">
        <w:rPr>
          <w:rFonts w:eastAsia="Tahoma" w:cs="Tahoma"/>
          <w:color w:val="000000"/>
          <w:u w:color="000000"/>
          <w:bdr w:val="nil"/>
          <w:lang w:val="en-US" w:eastAsia="en-GB"/>
        </w:rPr>
        <w:t>. Boarders m</w:t>
      </w:r>
      <w:r w:rsidR="00A03350">
        <w:rPr>
          <w:rFonts w:eastAsia="Tahoma" w:cs="Tahoma"/>
          <w:color w:val="000000"/>
          <w:u w:color="000000"/>
          <w:bdr w:val="nil"/>
          <w:lang w:val="en-US" w:eastAsia="en-GB"/>
        </w:rPr>
        <w:t xml:space="preserve">ay wear </w:t>
      </w:r>
      <w:r w:rsidR="001B6C71">
        <w:rPr>
          <w:rFonts w:eastAsia="Tahoma" w:cs="Tahoma"/>
          <w:color w:val="000000"/>
          <w:u w:color="000000"/>
          <w:bdr w:val="nil"/>
          <w:lang w:val="en-US" w:eastAsia="en-GB"/>
        </w:rPr>
        <w:t xml:space="preserve">casual dress </w:t>
      </w:r>
      <w:r w:rsidR="00A03350">
        <w:rPr>
          <w:rFonts w:eastAsia="Tahoma" w:cs="Tahoma"/>
          <w:color w:val="000000"/>
          <w:u w:color="000000"/>
          <w:bdr w:val="nil"/>
          <w:lang w:val="en-US" w:eastAsia="en-GB"/>
        </w:rPr>
        <w:t>during boarding activity sessions,</w:t>
      </w:r>
      <w:r w:rsidR="00497593" w:rsidRPr="00D9317E">
        <w:rPr>
          <w:rFonts w:eastAsia="Tahoma" w:cs="Tahoma"/>
          <w:color w:val="000000"/>
          <w:u w:color="000000"/>
          <w:bdr w:val="nil"/>
          <w:lang w:val="en-US" w:eastAsia="en-GB"/>
        </w:rPr>
        <w:t xml:space="preserve"> Saturday afternoons and on Sundays.  On Saturday mornings all pupils wear their school uniform</w:t>
      </w:r>
      <w:r w:rsidR="004F2B5F">
        <w:rPr>
          <w:rFonts w:eastAsia="Tahoma" w:cs="Tahoma"/>
          <w:color w:val="000000"/>
          <w:u w:color="000000"/>
          <w:bdr w:val="nil"/>
          <w:lang w:val="en-US" w:eastAsia="en-GB"/>
        </w:rPr>
        <w:t xml:space="preserve"> apart from Years 3&amp;4</w:t>
      </w:r>
      <w:r w:rsidR="001B6C71">
        <w:rPr>
          <w:rFonts w:eastAsia="Tahoma" w:cs="Tahoma"/>
          <w:color w:val="000000"/>
          <w:u w:color="000000"/>
          <w:bdr w:val="nil"/>
          <w:lang w:val="en-US" w:eastAsia="en-GB"/>
        </w:rPr>
        <w:t xml:space="preserve"> who may wear own clothes</w:t>
      </w:r>
      <w:r w:rsidR="00497593" w:rsidRPr="00D9317E">
        <w:rPr>
          <w:rFonts w:eastAsia="Tahoma" w:cs="Tahoma"/>
          <w:color w:val="000000"/>
          <w:u w:color="000000"/>
          <w:bdr w:val="nil"/>
          <w:lang w:val="en-US" w:eastAsia="en-GB"/>
        </w:rPr>
        <w:t xml:space="preserve">. All clothing, shoes, coats, School bags, etc., as well as books, pens, calculators, watches </w:t>
      </w:r>
      <w:proofErr w:type="spellStart"/>
      <w:r w:rsidR="00497593" w:rsidRPr="00D9317E">
        <w:rPr>
          <w:rFonts w:eastAsia="Tahoma" w:cs="Tahoma"/>
          <w:color w:val="000000"/>
          <w:u w:color="000000"/>
          <w:bdr w:val="nil"/>
          <w:lang w:val="en-US" w:eastAsia="en-GB"/>
        </w:rPr>
        <w:t>etc</w:t>
      </w:r>
      <w:proofErr w:type="spellEnd"/>
      <w:r w:rsidR="00497593" w:rsidRPr="00D9317E">
        <w:rPr>
          <w:rFonts w:eastAsia="Tahoma" w:cs="Tahoma"/>
          <w:color w:val="000000"/>
          <w:u w:color="000000"/>
          <w:bdr w:val="nil"/>
          <w:lang w:val="en-US" w:eastAsia="en-GB"/>
        </w:rPr>
        <w:t xml:space="preserve"> should be clearly marked with the owner</w:t>
      </w:r>
      <w:r w:rsidR="00497593" w:rsidRPr="00D9317E">
        <w:rPr>
          <w:rFonts w:eastAsia="Tahoma" w:cs="Tahoma"/>
          <w:color w:val="000000"/>
          <w:u w:color="000000"/>
          <w:bdr w:val="nil"/>
          <w:lang w:val="fr-FR" w:eastAsia="en-GB"/>
        </w:rPr>
        <w:t>’</w:t>
      </w:r>
      <w:r w:rsidR="00497593" w:rsidRPr="00D9317E">
        <w:rPr>
          <w:rFonts w:eastAsia="Tahoma" w:cs="Tahoma"/>
          <w:color w:val="000000"/>
          <w:u w:color="000000"/>
          <w:bdr w:val="nil"/>
          <w:lang w:val="en-US" w:eastAsia="en-GB"/>
        </w:rPr>
        <w:t>s name.</w:t>
      </w:r>
    </w:p>
    <w:p w:rsidR="00497593" w:rsidRPr="00D9317E" w:rsidRDefault="00497593" w:rsidP="00417AC8">
      <w:pPr>
        <w:pBdr>
          <w:top w:val="nil"/>
          <w:left w:val="nil"/>
          <w:bottom w:val="nil"/>
          <w:right w:val="nil"/>
          <w:between w:val="nil"/>
          <w:bar w:val="nil"/>
        </w:pBdr>
        <w:spacing w:after="0"/>
        <w:jc w:val="both"/>
        <w:rPr>
          <w:rFonts w:eastAsia="Tahoma" w:cs="Tahoma"/>
          <w:b/>
          <w:bCs/>
          <w:color w:val="000000"/>
          <w:u w:color="000000"/>
          <w:bdr w:val="nil"/>
          <w:lang w:eastAsia="en-GB"/>
        </w:rPr>
      </w:pPr>
    </w:p>
    <w:p w:rsidR="004F2B5F" w:rsidRDefault="004F2B5F" w:rsidP="00417AC8">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B36B54" w:rsidP="00417AC8">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Mobile Phones and I</w:t>
      </w:r>
      <w:r w:rsidR="0042077B">
        <w:rPr>
          <w:rFonts w:eastAsia="Tahoma" w:cs="Tahoma"/>
          <w:b/>
          <w:bCs/>
          <w:color w:val="000000"/>
          <w:u w:color="000000"/>
          <w:bdr w:val="nil"/>
          <w:lang w:eastAsia="en-GB"/>
        </w:rPr>
        <w:t>T</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Mobil</w:t>
      </w:r>
      <w:r w:rsidR="001B6C71">
        <w:rPr>
          <w:rFonts w:eastAsia="Tahoma" w:cs="Tahoma"/>
          <w:color w:val="000000"/>
          <w:u w:color="000000"/>
          <w:bdr w:val="nil"/>
          <w:lang w:val="en-US" w:eastAsia="en-GB"/>
        </w:rPr>
        <w:t>e phones may be brought to the boarding h</w:t>
      </w:r>
      <w:r w:rsidRPr="00D9317E">
        <w:rPr>
          <w:rFonts w:eastAsia="Tahoma" w:cs="Tahoma"/>
          <w:color w:val="000000"/>
          <w:u w:color="000000"/>
          <w:bdr w:val="nil"/>
          <w:lang w:val="en-US" w:eastAsia="en-GB"/>
        </w:rPr>
        <w:t xml:space="preserve">ouse where they will be locked securely away. </w:t>
      </w:r>
      <w:r w:rsidR="00B36B54">
        <w:rPr>
          <w:rFonts w:eastAsia="Tahoma" w:cs="Tahoma"/>
          <w:color w:val="000000"/>
          <w:u w:color="000000"/>
          <w:bdr w:val="nil"/>
          <w:lang w:val="en-US" w:eastAsia="en-GB"/>
        </w:rPr>
        <w:t>Access may be granted for junior boarders after they have done their reading/spelling/tables during their ‘Junior Board</w:t>
      </w:r>
      <w:r w:rsidR="00FA7C3F">
        <w:rPr>
          <w:rFonts w:eastAsia="Tahoma" w:cs="Tahoma"/>
          <w:color w:val="000000"/>
          <w:u w:color="000000"/>
          <w:bdr w:val="nil"/>
          <w:lang w:val="en-US" w:eastAsia="en-GB"/>
        </w:rPr>
        <w:t>er</w:t>
      </w:r>
      <w:r w:rsidR="00B36B54">
        <w:rPr>
          <w:rFonts w:eastAsia="Tahoma" w:cs="Tahoma"/>
          <w:color w:val="000000"/>
          <w:u w:color="000000"/>
          <w:bdr w:val="nil"/>
          <w:lang w:val="en-US" w:eastAsia="en-GB"/>
        </w:rPr>
        <w:t xml:space="preserve">s’ session. Access may be granted for seniors once they have changed into their </w:t>
      </w:r>
      <w:proofErr w:type="spellStart"/>
      <w:r w:rsidR="00B36B54">
        <w:rPr>
          <w:rFonts w:eastAsia="Tahoma" w:cs="Tahoma"/>
          <w:color w:val="000000"/>
          <w:u w:color="000000"/>
          <w:bdr w:val="nil"/>
          <w:lang w:val="en-US" w:eastAsia="en-GB"/>
        </w:rPr>
        <w:t>pyjamas</w:t>
      </w:r>
      <w:proofErr w:type="spellEnd"/>
      <w:r w:rsidR="00B36B54">
        <w:rPr>
          <w:rFonts w:eastAsia="Tahoma" w:cs="Tahoma"/>
          <w:color w:val="000000"/>
          <w:u w:color="000000"/>
          <w:bdr w:val="nil"/>
          <w:lang w:val="en-US" w:eastAsia="en-GB"/>
        </w:rPr>
        <w:t>.</w:t>
      </w:r>
      <w:r w:rsidR="00FA7C3F">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Boarders must make every effort to safeguard t</w:t>
      </w:r>
      <w:r w:rsidR="001B6C71">
        <w:rPr>
          <w:rFonts w:eastAsia="Tahoma" w:cs="Tahoma"/>
          <w:color w:val="000000"/>
          <w:u w:color="000000"/>
          <w:bdr w:val="nil"/>
          <w:lang w:val="en-US" w:eastAsia="en-GB"/>
        </w:rPr>
        <w:t>heir personal possessions; the s</w:t>
      </w:r>
      <w:r w:rsidRPr="00D9317E">
        <w:rPr>
          <w:rFonts w:eastAsia="Tahoma" w:cs="Tahoma"/>
          <w:color w:val="000000"/>
          <w:u w:color="000000"/>
          <w:bdr w:val="nil"/>
          <w:lang w:val="en-US" w:eastAsia="en-GB"/>
        </w:rPr>
        <w:t xml:space="preserve">chool cannot be held responsible for any loss of valuables. </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color="000000"/>
          <w:bdr w:val="nil"/>
          <w:lang w:val="en-US" w:eastAsia="en-GB"/>
        </w:rPr>
        <w:lastRenderedPageBreak/>
        <w:t xml:space="preserve">All staff must ensure that when the boarders are using mobile devices and computers, that they are using them appropriately </w:t>
      </w:r>
      <w:r w:rsidRPr="00D9317E">
        <w:rPr>
          <w:rFonts w:eastAsia="Tahoma" w:cs="Tahoma"/>
          <w:color w:val="000000"/>
          <w:u w:color="000000"/>
          <w:bdr w:val="nil"/>
          <w:lang w:eastAsia="en-GB"/>
        </w:rPr>
        <w:t xml:space="preserve">– </w:t>
      </w:r>
      <w:r w:rsidR="0061340E">
        <w:rPr>
          <w:rFonts w:eastAsia="Tahoma" w:cs="Tahoma"/>
          <w:color w:val="000000"/>
          <w:u w:color="000000"/>
          <w:bdr w:val="nil"/>
          <w:lang w:val="en-US" w:eastAsia="en-GB"/>
        </w:rPr>
        <w:t xml:space="preserve">any misuse of </w:t>
      </w:r>
      <w:r w:rsidRPr="00D9317E">
        <w:rPr>
          <w:rFonts w:eastAsia="Tahoma" w:cs="Tahoma"/>
          <w:color w:val="000000"/>
          <w:u w:color="000000"/>
          <w:bdr w:val="nil"/>
          <w:lang w:val="en-US" w:eastAsia="en-GB"/>
        </w:rPr>
        <w:t>hardware or software should be reported to the ho</w:t>
      </w:r>
      <w:r w:rsidR="005321D4" w:rsidRPr="00D9317E">
        <w:rPr>
          <w:rFonts w:eastAsia="Tahoma" w:cs="Tahoma"/>
          <w:color w:val="000000"/>
          <w:u w:color="000000"/>
          <w:bdr w:val="nil"/>
          <w:lang w:val="en-US" w:eastAsia="en-GB"/>
        </w:rPr>
        <w:t>use</w:t>
      </w:r>
      <w:r w:rsidR="001B6C71">
        <w:rPr>
          <w:rFonts w:eastAsia="Tahoma" w:cs="Tahoma"/>
          <w:color w:val="000000"/>
          <w:u w:color="000000"/>
          <w:bdr w:val="nil"/>
          <w:lang w:val="en-US" w:eastAsia="en-GB"/>
        </w:rPr>
        <w:t xml:space="preserve"> </w:t>
      </w:r>
      <w:r w:rsidR="005321D4" w:rsidRPr="00D9317E">
        <w:rPr>
          <w:rFonts w:eastAsia="Tahoma" w:cs="Tahoma"/>
          <w:color w:val="000000"/>
          <w:u w:color="000000"/>
          <w:bdr w:val="nil"/>
          <w:lang w:val="en-US" w:eastAsia="en-GB"/>
        </w:rPr>
        <w:t>parents and the Head of ICT.</w:t>
      </w:r>
    </w:p>
    <w:p w:rsidR="007D78CF" w:rsidRDefault="007D78CF" w:rsidP="00417AC8">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42077B" w:rsidP="00417AC8">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Cycling / Rollerblading and Skateboarding</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Cycling, roller blading and skateboarding is restricted t</w:t>
      </w:r>
      <w:r w:rsidR="005D2BD1">
        <w:rPr>
          <w:rFonts w:eastAsia="Tahoma" w:cs="Tahoma"/>
          <w:color w:val="000000"/>
          <w:u w:color="000000"/>
          <w:bdr w:val="nil"/>
          <w:lang w:val="en-US" w:eastAsia="en-GB"/>
        </w:rPr>
        <w:t>o the hard play area outside</w:t>
      </w:r>
      <w:r w:rsidRPr="00D9317E">
        <w:rPr>
          <w:rFonts w:eastAsia="Tahoma" w:cs="Tahoma"/>
          <w:color w:val="000000"/>
          <w:u w:color="000000"/>
          <w:bdr w:val="nil"/>
          <w:lang w:val="en-US" w:eastAsia="en-GB"/>
        </w:rPr>
        <w:t xml:space="preserve">. Boarders must not leave these areas without the permission of a member of staff. Please avoid these areas when other children are using them. </w:t>
      </w:r>
      <w:r w:rsidR="001B6C71">
        <w:rPr>
          <w:rFonts w:eastAsia="Tahoma" w:cs="Tahoma"/>
          <w:color w:val="000000"/>
          <w:u w:color="000000"/>
          <w:bdr w:val="nil"/>
          <w:lang w:val="en-US" w:eastAsia="en-GB"/>
        </w:rPr>
        <w:t xml:space="preserve">Pupils must be supervised when outside. </w:t>
      </w:r>
    </w:p>
    <w:p w:rsidR="00497593" w:rsidRPr="00D9317E" w:rsidRDefault="00497593" w:rsidP="00417AC8">
      <w:pPr>
        <w:pBdr>
          <w:top w:val="nil"/>
          <w:left w:val="nil"/>
          <w:bottom w:val="nil"/>
          <w:right w:val="nil"/>
          <w:between w:val="nil"/>
          <w:bar w:val="nil"/>
        </w:pBdr>
        <w:spacing w:after="0"/>
        <w:jc w:val="both"/>
        <w:rPr>
          <w:rFonts w:eastAsia="Tahoma" w:cs="Tahoma"/>
          <w:u w:color="FF0000"/>
          <w:bdr w:val="nil"/>
          <w:lang w:eastAsia="en-GB"/>
        </w:rPr>
      </w:pPr>
      <w:r w:rsidRPr="00D9317E">
        <w:rPr>
          <w:rFonts w:eastAsia="Tahoma" w:cs="Tahoma"/>
          <w:color w:val="000000"/>
          <w:u w:color="000000"/>
          <w:bdr w:val="nil"/>
          <w:lang w:val="en-US" w:eastAsia="en-GB"/>
        </w:rPr>
        <w:t xml:space="preserve">Bicycles, skateboards, </w:t>
      </w:r>
      <w:proofErr w:type="spellStart"/>
      <w:r w:rsidRPr="00D9317E">
        <w:rPr>
          <w:rFonts w:eastAsia="Tahoma" w:cs="Tahoma"/>
          <w:color w:val="000000"/>
          <w:u w:color="000000"/>
          <w:bdr w:val="nil"/>
          <w:lang w:val="en-US" w:eastAsia="en-GB"/>
        </w:rPr>
        <w:t>etc</w:t>
      </w:r>
      <w:proofErr w:type="spellEnd"/>
      <w:r w:rsidRPr="00D9317E">
        <w:rPr>
          <w:rFonts w:eastAsia="Tahoma" w:cs="Tahoma"/>
          <w:color w:val="000000"/>
          <w:u w:color="000000"/>
          <w:bdr w:val="nil"/>
          <w:lang w:val="en-US" w:eastAsia="en-GB"/>
        </w:rPr>
        <w:t xml:space="preserve"> should be stored in the </w:t>
      </w:r>
      <w:r w:rsidRPr="00D9317E">
        <w:rPr>
          <w:rFonts w:eastAsia="Tahoma" w:cs="Tahoma"/>
          <w:u w:color="FF0000"/>
          <w:bdr w:val="nil"/>
          <w:lang w:val="en-US" w:eastAsia="en-GB"/>
        </w:rPr>
        <w:t xml:space="preserve">shed </w:t>
      </w:r>
      <w:r w:rsidR="001B6C71">
        <w:rPr>
          <w:rFonts w:eastAsia="Tahoma" w:cs="Tahoma"/>
          <w:u w:color="FF0000"/>
          <w:bdr w:val="nil"/>
          <w:lang w:val="en-US" w:eastAsia="en-GB"/>
        </w:rPr>
        <w:t>by the Headmaster’s house – with permission</w:t>
      </w:r>
      <w:r w:rsidRPr="00D9317E">
        <w:rPr>
          <w:rFonts w:eastAsia="Tahoma" w:cs="Tahoma"/>
          <w:u w:color="FF0000"/>
          <w:bdr w:val="nil"/>
          <w:lang w:val="en-US" w:eastAsia="en-GB"/>
        </w:rPr>
        <w:t>.</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A helmet must be worn at all times. </w:t>
      </w:r>
    </w:p>
    <w:p w:rsidR="00417AC8" w:rsidRDefault="00417AC8" w:rsidP="00417AC8">
      <w:pPr>
        <w:pBdr>
          <w:top w:val="nil"/>
          <w:left w:val="nil"/>
          <w:bottom w:val="nil"/>
          <w:right w:val="nil"/>
          <w:between w:val="nil"/>
          <w:bar w:val="nil"/>
        </w:pBdr>
        <w:spacing w:after="0"/>
        <w:jc w:val="both"/>
        <w:rPr>
          <w:rFonts w:eastAsia="Tahoma" w:cs="Tahoma"/>
          <w:b/>
          <w:bCs/>
          <w:color w:val="000000"/>
          <w:u w:color="000000"/>
          <w:bdr w:val="nil"/>
          <w:lang w:eastAsia="en-GB"/>
        </w:rPr>
      </w:pPr>
    </w:p>
    <w:p w:rsidR="00497593" w:rsidRPr="00D9317E" w:rsidRDefault="0042077B" w:rsidP="00417AC8">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Visits to Day Pupils</w:t>
      </w:r>
      <w:r w:rsidR="001B6C71">
        <w:rPr>
          <w:rFonts w:eastAsia="Tahoma" w:cs="Tahoma"/>
          <w:b/>
          <w:bCs/>
          <w:color w:val="000000"/>
          <w:u w:color="000000"/>
          <w:bdr w:val="nil"/>
          <w:lang w:eastAsia="en-GB"/>
        </w:rPr>
        <w:t>’</w:t>
      </w:r>
      <w:r>
        <w:rPr>
          <w:rFonts w:eastAsia="Tahoma" w:cs="Tahoma"/>
          <w:b/>
          <w:bCs/>
          <w:color w:val="000000"/>
          <w:u w:color="000000"/>
          <w:bdr w:val="nil"/>
          <w:lang w:eastAsia="en-GB"/>
        </w:rPr>
        <w:t xml:space="preserve"> Houses</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Visits by boarders to any private house at any time must</w:t>
      </w:r>
      <w:r w:rsidR="001B6C71">
        <w:rPr>
          <w:rFonts w:eastAsia="Tahoma" w:cs="Tahoma"/>
          <w:color w:val="000000"/>
          <w:u w:color="000000"/>
          <w:bdr w:val="nil"/>
          <w:lang w:val="en-US" w:eastAsia="en-GB"/>
        </w:rPr>
        <w:t xml:space="preserve"> be with the permission of the h</w:t>
      </w:r>
      <w:r w:rsidRPr="00D9317E">
        <w:rPr>
          <w:rFonts w:eastAsia="Tahoma" w:cs="Tahoma"/>
          <w:color w:val="000000"/>
          <w:u w:color="000000"/>
          <w:bdr w:val="nil"/>
          <w:lang w:val="en-US" w:eastAsia="en-GB"/>
        </w:rPr>
        <w:t>ouse</w:t>
      </w:r>
      <w:r w:rsidR="001B6C71">
        <w:rPr>
          <w:rFonts w:eastAsia="Tahoma" w:cs="Tahoma"/>
          <w:color w:val="000000"/>
          <w:u w:color="000000"/>
          <w:bdr w:val="nil"/>
          <w:lang w:val="en-US" w:eastAsia="en-GB"/>
        </w:rPr>
        <w:t xml:space="preserve"> </w:t>
      </w:r>
      <w:r w:rsidRPr="00D9317E">
        <w:rPr>
          <w:rFonts w:eastAsia="Tahoma" w:cs="Tahoma"/>
          <w:color w:val="000000"/>
          <w:u w:color="000000"/>
          <w:bdr w:val="nil"/>
          <w:lang w:val="en-US" w:eastAsia="en-GB"/>
        </w:rPr>
        <w:t>parents.</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All boarders must be signed out (Log Book)</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p>
    <w:p w:rsidR="00497593" w:rsidRPr="00D9317E" w:rsidRDefault="0042077B" w:rsidP="00417AC8">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Respect for Others</w:t>
      </w:r>
    </w:p>
    <w:p w:rsidR="00497593" w:rsidRPr="00D9317E" w:rsidRDefault="00497593" w:rsidP="00417AC8">
      <w:pPr>
        <w:pBdr>
          <w:top w:val="nil"/>
          <w:left w:val="nil"/>
          <w:bottom w:val="nil"/>
          <w:right w:val="nil"/>
          <w:between w:val="nil"/>
          <w:bar w:val="nil"/>
        </w:pBdr>
        <w:spacing w:after="0"/>
        <w:jc w:val="both"/>
        <w:rPr>
          <w:rFonts w:eastAsia="Tahoma" w:cs="Tahoma"/>
          <w:color w:val="000000"/>
          <w:u w:val="single" w:color="000000"/>
          <w:bdr w:val="nil"/>
          <w:lang w:eastAsia="en-GB"/>
        </w:rPr>
      </w:pPr>
      <w:r w:rsidRPr="00D9317E">
        <w:rPr>
          <w:rFonts w:eastAsia="Tahoma" w:cs="Tahoma"/>
          <w:color w:val="000000"/>
          <w:u w:val="single" w:color="000000"/>
          <w:bdr w:val="nil"/>
          <w:lang w:val="en-US" w:eastAsia="en-GB"/>
        </w:rPr>
        <w:t>Boys are strictly forbidde</w:t>
      </w:r>
      <w:r w:rsidR="00D22753">
        <w:rPr>
          <w:rFonts w:eastAsia="Tahoma" w:cs="Tahoma"/>
          <w:color w:val="000000"/>
          <w:u w:val="single" w:color="000000"/>
          <w:bdr w:val="nil"/>
          <w:lang w:val="en-US" w:eastAsia="en-GB"/>
        </w:rPr>
        <w:t>n from entering the g</w:t>
      </w:r>
      <w:r w:rsidRPr="00D9317E">
        <w:rPr>
          <w:rFonts w:eastAsia="Tahoma" w:cs="Tahoma"/>
          <w:color w:val="000000"/>
          <w:u w:val="single" w:color="000000"/>
          <w:bdr w:val="nil"/>
          <w:lang w:val="en-US" w:eastAsia="en-GB"/>
        </w:rPr>
        <w:t>irls</w:t>
      </w:r>
      <w:r w:rsidRPr="00D9317E">
        <w:rPr>
          <w:rFonts w:eastAsia="Tahoma" w:cs="Tahoma"/>
          <w:color w:val="000000"/>
          <w:u w:val="single" w:color="000000"/>
          <w:bdr w:val="nil"/>
          <w:lang w:val="fr-FR" w:eastAsia="en-GB"/>
        </w:rPr>
        <w:t xml:space="preserve">’ </w:t>
      </w:r>
      <w:r w:rsidRPr="00D9317E">
        <w:rPr>
          <w:rFonts w:eastAsia="Tahoma" w:cs="Tahoma"/>
          <w:color w:val="000000"/>
          <w:u w:val="single" w:color="000000"/>
          <w:bdr w:val="nil"/>
          <w:lang w:eastAsia="en-GB"/>
        </w:rPr>
        <w:t>landing.</w:t>
      </w:r>
    </w:p>
    <w:p w:rsidR="001B6C71" w:rsidRDefault="00497593" w:rsidP="00417AC8">
      <w:pPr>
        <w:pBdr>
          <w:top w:val="nil"/>
          <w:left w:val="nil"/>
          <w:bottom w:val="nil"/>
          <w:right w:val="nil"/>
          <w:between w:val="nil"/>
          <w:bar w:val="nil"/>
        </w:pBdr>
        <w:spacing w:after="0"/>
        <w:jc w:val="both"/>
        <w:rPr>
          <w:rFonts w:eastAsia="Tahoma" w:cs="Tahoma"/>
          <w:color w:val="000000"/>
          <w:u w:color="000000"/>
          <w:bdr w:val="nil"/>
          <w:lang w:val="en-US" w:eastAsia="en-GB"/>
        </w:rPr>
      </w:pPr>
      <w:r w:rsidRPr="00D9317E">
        <w:rPr>
          <w:rFonts w:eastAsia="Tahoma" w:cs="Tahoma"/>
          <w:color w:val="000000"/>
          <w:u w:val="single" w:color="000000"/>
          <w:bdr w:val="nil"/>
          <w:lang w:val="en-US" w:eastAsia="en-GB"/>
        </w:rPr>
        <w:t>Girls are strict</w:t>
      </w:r>
      <w:r w:rsidR="00D22753">
        <w:rPr>
          <w:rFonts w:eastAsia="Tahoma" w:cs="Tahoma"/>
          <w:color w:val="000000"/>
          <w:u w:val="single" w:color="000000"/>
          <w:bdr w:val="nil"/>
          <w:lang w:val="en-US" w:eastAsia="en-GB"/>
        </w:rPr>
        <w:t>ly forbidden from entering the b</w:t>
      </w:r>
      <w:r w:rsidRPr="00D9317E">
        <w:rPr>
          <w:rFonts w:eastAsia="Tahoma" w:cs="Tahoma"/>
          <w:color w:val="000000"/>
          <w:u w:val="single" w:color="000000"/>
          <w:bdr w:val="nil"/>
          <w:lang w:val="en-US" w:eastAsia="en-GB"/>
        </w:rPr>
        <w:t>oys</w:t>
      </w:r>
      <w:r w:rsidRPr="00D9317E">
        <w:rPr>
          <w:rFonts w:eastAsia="Tahoma" w:cs="Tahoma"/>
          <w:color w:val="000000"/>
          <w:u w:val="single" w:color="000000"/>
          <w:bdr w:val="nil"/>
          <w:lang w:val="fr-FR" w:eastAsia="en-GB"/>
        </w:rPr>
        <w:t xml:space="preserve">’ </w:t>
      </w:r>
      <w:r w:rsidRPr="00D9317E">
        <w:rPr>
          <w:rFonts w:eastAsia="Tahoma" w:cs="Tahoma"/>
          <w:color w:val="000000"/>
          <w:u w:val="single" w:color="000000"/>
          <w:bdr w:val="nil"/>
          <w:lang w:eastAsia="en-GB"/>
        </w:rPr>
        <w:t>landing</w:t>
      </w:r>
      <w:r w:rsidR="005321D4" w:rsidRPr="00D9317E">
        <w:rPr>
          <w:rFonts w:eastAsia="Tahoma" w:cs="Tahoma"/>
          <w:color w:val="FF0000"/>
          <w:u w:val="single" w:color="FF0000"/>
          <w:bdr w:val="nil"/>
          <w:lang w:eastAsia="en-GB"/>
        </w:rPr>
        <w:t>.</w:t>
      </w:r>
      <w:r w:rsidRPr="00D9317E">
        <w:rPr>
          <w:rFonts w:eastAsia="Tahoma" w:cs="Tahoma"/>
          <w:color w:val="000000"/>
          <w:u w:val="single" w:color="000000"/>
          <w:bdr w:val="nil"/>
          <w:lang w:eastAsia="en-GB"/>
        </w:rPr>
        <w:t xml:space="preserve"> </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Do not enter another dorm unless specifically invited or unless you have knocked first.</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Do not leave communal areas untidy and respect the right of others to share our communal facilities.</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p>
    <w:p w:rsidR="00497593" w:rsidRPr="00D9317E" w:rsidRDefault="0042077B" w:rsidP="00417AC8">
      <w:pPr>
        <w:pBdr>
          <w:top w:val="nil"/>
          <w:left w:val="nil"/>
          <w:bottom w:val="nil"/>
          <w:right w:val="nil"/>
          <w:between w:val="nil"/>
          <w:bar w:val="nil"/>
        </w:pBdr>
        <w:spacing w:after="0"/>
        <w:jc w:val="both"/>
        <w:rPr>
          <w:rFonts w:eastAsia="Tahoma" w:cs="Tahoma"/>
          <w:b/>
          <w:bCs/>
          <w:color w:val="000000"/>
          <w:u w:color="000000"/>
          <w:bdr w:val="nil"/>
          <w:lang w:eastAsia="en-GB"/>
        </w:rPr>
      </w:pPr>
      <w:r>
        <w:rPr>
          <w:rFonts w:eastAsia="Tahoma" w:cs="Tahoma"/>
          <w:b/>
          <w:bCs/>
          <w:color w:val="000000"/>
          <w:u w:color="000000"/>
          <w:bdr w:val="nil"/>
          <w:lang w:eastAsia="en-GB"/>
        </w:rPr>
        <w:t>Out of Bounds</w:t>
      </w:r>
    </w:p>
    <w:p w:rsidR="00497593" w:rsidRPr="00D9317E" w:rsidRDefault="00497593" w:rsidP="00417AC8">
      <w:pPr>
        <w:pBdr>
          <w:top w:val="nil"/>
          <w:left w:val="nil"/>
          <w:bottom w:val="nil"/>
          <w:right w:val="nil"/>
          <w:between w:val="nil"/>
          <w:bar w:val="nil"/>
        </w:pBdr>
        <w:spacing w:after="0"/>
        <w:jc w:val="both"/>
        <w:rPr>
          <w:rFonts w:eastAsia="Tahoma" w:cs="Tahoma"/>
          <w:color w:val="000000"/>
          <w:u w:color="000000"/>
          <w:bdr w:val="nil"/>
          <w:lang w:eastAsia="en-GB"/>
        </w:rPr>
      </w:pPr>
      <w:r w:rsidRPr="00D9317E">
        <w:rPr>
          <w:rFonts w:eastAsia="Tahoma" w:cs="Tahoma"/>
          <w:color w:val="000000"/>
          <w:u w:color="000000"/>
          <w:bdr w:val="nil"/>
          <w:lang w:val="en-US" w:eastAsia="en-GB"/>
        </w:rPr>
        <w:t xml:space="preserve">Boarders have access to </w:t>
      </w:r>
      <w:r w:rsidR="001B6C71">
        <w:rPr>
          <w:rFonts w:eastAsia="Tahoma" w:cs="Tahoma"/>
          <w:color w:val="000000"/>
          <w:u w:color="000000"/>
          <w:bdr w:val="nil"/>
          <w:lang w:val="en-US" w:eastAsia="en-GB"/>
        </w:rPr>
        <w:t>but must not go, un</w:t>
      </w:r>
      <w:r w:rsidRPr="00D9317E">
        <w:rPr>
          <w:rFonts w:eastAsia="Tahoma" w:cs="Tahoma"/>
          <w:color w:val="000000"/>
          <w:u w:color="000000"/>
          <w:bdr w:val="nil"/>
          <w:lang w:val="en-US" w:eastAsia="en-GB"/>
        </w:rPr>
        <w:t xml:space="preserve">accompanied, </w:t>
      </w:r>
      <w:r w:rsidR="001B6C71">
        <w:rPr>
          <w:rFonts w:eastAsia="Tahoma" w:cs="Tahoma"/>
          <w:color w:val="000000"/>
          <w:u w:color="000000"/>
          <w:bdr w:val="nil"/>
          <w:lang w:val="en-US" w:eastAsia="en-GB"/>
        </w:rPr>
        <w:t xml:space="preserve">onto </w:t>
      </w:r>
      <w:r w:rsidRPr="00D9317E">
        <w:rPr>
          <w:rFonts w:eastAsia="Tahoma" w:cs="Tahoma"/>
          <w:color w:val="000000"/>
          <w:u w:color="000000"/>
          <w:bdr w:val="nil"/>
          <w:lang w:val="en-US" w:eastAsia="en-GB"/>
        </w:rPr>
        <w:t>the advent</w:t>
      </w:r>
      <w:r w:rsidR="001B6C71">
        <w:rPr>
          <w:rFonts w:eastAsia="Tahoma" w:cs="Tahoma"/>
          <w:color w:val="000000"/>
          <w:u w:color="000000"/>
          <w:bdr w:val="nil"/>
          <w:lang w:val="en-US" w:eastAsia="en-GB"/>
        </w:rPr>
        <w:t xml:space="preserve">ure </w:t>
      </w:r>
      <w:r w:rsidR="00B36B54">
        <w:rPr>
          <w:rFonts w:eastAsia="Tahoma" w:cs="Tahoma"/>
          <w:color w:val="000000"/>
          <w:u w:color="000000"/>
          <w:bdr w:val="nil"/>
          <w:lang w:val="en-US" w:eastAsia="en-GB"/>
        </w:rPr>
        <w:t>playground or the woods.</w:t>
      </w:r>
    </w:p>
    <w:p w:rsidR="001B6C71" w:rsidRDefault="001B6C71"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6F19E9" w:rsidRDefault="001B6C71"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r>
        <w:rPr>
          <w:rFonts w:eastAsia="Tahoma" w:cs="Tahoma"/>
          <w:b/>
          <w:color w:val="000000"/>
          <w:szCs w:val="24"/>
          <w:u w:color="000000"/>
          <w:bdr w:val="nil"/>
          <w:lang w:eastAsia="en-GB"/>
        </w:rPr>
        <w:t>Boarders Visiting L</w:t>
      </w:r>
      <w:r w:rsidR="008B6AE1" w:rsidRPr="006F19E9">
        <w:rPr>
          <w:rFonts w:eastAsia="Tahoma" w:cs="Tahoma"/>
          <w:b/>
          <w:color w:val="000000"/>
          <w:szCs w:val="24"/>
          <w:u w:color="000000"/>
          <w:bdr w:val="nil"/>
          <w:lang w:eastAsia="en-GB"/>
        </w:rPr>
        <w:t>og</w:t>
      </w:r>
    </w:p>
    <w:p w:rsidR="001B6C71" w:rsidRDefault="001B6C71"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tbl>
      <w:tblPr>
        <w:tblStyle w:val="TableGrid"/>
        <w:tblW w:w="9813" w:type="dxa"/>
        <w:tblLook w:val="00A0" w:firstRow="1" w:lastRow="0" w:firstColumn="1" w:lastColumn="0" w:noHBand="0" w:noVBand="0"/>
      </w:tblPr>
      <w:tblGrid>
        <w:gridCol w:w="1265"/>
        <w:gridCol w:w="1369"/>
        <w:gridCol w:w="1303"/>
        <w:gridCol w:w="1272"/>
        <w:gridCol w:w="1336"/>
        <w:gridCol w:w="1665"/>
        <w:gridCol w:w="1603"/>
      </w:tblGrid>
      <w:tr w:rsidR="001B6C71">
        <w:trPr>
          <w:trHeight w:val="1209"/>
        </w:trPr>
        <w:tc>
          <w:tcPr>
            <w:tcW w:w="1265" w:type="dxa"/>
          </w:tcPr>
          <w:p w:rsidR="001B6C71" w:rsidRDefault="001B6C71" w:rsidP="008B6AE1">
            <w:pPr>
              <w:jc w:val="both"/>
              <w:rPr>
                <w:rFonts w:eastAsia="Tahoma" w:cs="Tahoma"/>
                <w:b/>
                <w:color w:val="000000"/>
                <w:u w:color="000000"/>
                <w:bdr w:val="nil"/>
                <w:lang w:eastAsia="en-GB"/>
              </w:rPr>
            </w:pPr>
            <w:r>
              <w:rPr>
                <w:rFonts w:eastAsia="Tahoma" w:cs="Tahoma"/>
                <w:b/>
                <w:color w:val="000000"/>
                <w:u w:color="000000"/>
                <w:bdr w:val="nil"/>
                <w:lang w:eastAsia="en-GB"/>
              </w:rPr>
              <w:t>Date</w:t>
            </w:r>
          </w:p>
        </w:tc>
        <w:tc>
          <w:tcPr>
            <w:tcW w:w="1369" w:type="dxa"/>
          </w:tcPr>
          <w:p w:rsidR="001B6C71" w:rsidRDefault="001B6C71" w:rsidP="008B6AE1">
            <w:pPr>
              <w:jc w:val="both"/>
              <w:rPr>
                <w:rFonts w:eastAsia="Tahoma" w:cs="Tahoma"/>
                <w:b/>
                <w:color w:val="000000"/>
                <w:u w:color="000000"/>
                <w:bdr w:val="nil"/>
                <w:lang w:eastAsia="en-GB"/>
              </w:rPr>
            </w:pPr>
            <w:r>
              <w:rPr>
                <w:rFonts w:eastAsia="Tahoma" w:cs="Tahoma"/>
                <w:b/>
                <w:color w:val="000000"/>
                <w:u w:color="000000"/>
                <w:bdr w:val="nil"/>
                <w:lang w:eastAsia="en-GB"/>
              </w:rPr>
              <w:t>Name of boarder</w:t>
            </w:r>
          </w:p>
        </w:tc>
        <w:tc>
          <w:tcPr>
            <w:tcW w:w="1303" w:type="dxa"/>
          </w:tcPr>
          <w:p w:rsidR="001B6C71" w:rsidRDefault="001B6C71" w:rsidP="008B6AE1">
            <w:pPr>
              <w:jc w:val="both"/>
              <w:rPr>
                <w:rFonts w:eastAsia="Tahoma" w:cs="Tahoma"/>
                <w:b/>
                <w:color w:val="000000"/>
                <w:u w:color="000000"/>
                <w:bdr w:val="nil"/>
                <w:lang w:eastAsia="en-GB"/>
              </w:rPr>
            </w:pPr>
            <w:r>
              <w:rPr>
                <w:rFonts w:eastAsia="Tahoma" w:cs="Tahoma"/>
                <w:b/>
                <w:color w:val="000000"/>
                <w:u w:color="000000"/>
                <w:bdr w:val="nil"/>
                <w:lang w:eastAsia="en-GB"/>
              </w:rPr>
              <w:t>Going out with</w:t>
            </w:r>
          </w:p>
        </w:tc>
        <w:tc>
          <w:tcPr>
            <w:tcW w:w="1272" w:type="dxa"/>
          </w:tcPr>
          <w:p w:rsidR="001B6C71" w:rsidRDefault="001B6C71" w:rsidP="008B6AE1">
            <w:pPr>
              <w:jc w:val="both"/>
              <w:rPr>
                <w:rFonts w:eastAsia="Tahoma" w:cs="Tahoma"/>
                <w:b/>
                <w:color w:val="000000"/>
                <w:u w:color="000000"/>
                <w:bdr w:val="nil"/>
                <w:lang w:eastAsia="en-GB"/>
              </w:rPr>
            </w:pPr>
            <w:r>
              <w:rPr>
                <w:rFonts w:eastAsia="Tahoma" w:cs="Tahoma"/>
                <w:b/>
                <w:color w:val="000000"/>
                <w:u w:color="000000"/>
                <w:bdr w:val="nil"/>
                <w:lang w:eastAsia="en-GB"/>
              </w:rPr>
              <w:t>Time out</w:t>
            </w:r>
          </w:p>
        </w:tc>
        <w:tc>
          <w:tcPr>
            <w:tcW w:w="1336" w:type="dxa"/>
          </w:tcPr>
          <w:p w:rsidR="001B6C71" w:rsidRDefault="001B6C71" w:rsidP="008B6AE1">
            <w:pPr>
              <w:jc w:val="both"/>
              <w:rPr>
                <w:rFonts w:eastAsia="Tahoma" w:cs="Tahoma"/>
                <w:b/>
                <w:color w:val="000000"/>
                <w:u w:color="000000"/>
                <w:bdr w:val="nil"/>
                <w:lang w:eastAsia="en-GB"/>
              </w:rPr>
            </w:pPr>
            <w:r>
              <w:rPr>
                <w:rFonts w:eastAsia="Tahoma" w:cs="Tahoma"/>
                <w:b/>
                <w:color w:val="000000"/>
                <w:u w:color="000000"/>
                <w:bdr w:val="nil"/>
                <w:lang w:eastAsia="en-GB"/>
              </w:rPr>
              <w:t>Return time</w:t>
            </w:r>
          </w:p>
        </w:tc>
        <w:tc>
          <w:tcPr>
            <w:tcW w:w="1665" w:type="dxa"/>
          </w:tcPr>
          <w:p w:rsidR="001B6C71" w:rsidRDefault="001B6C71" w:rsidP="008B6AE1">
            <w:pPr>
              <w:jc w:val="both"/>
              <w:rPr>
                <w:rFonts w:eastAsia="Tahoma" w:cs="Tahoma"/>
                <w:b/>
                <w:color w:val="000000"/>
                <w:u w:color="000000"/>
                <w:bdr w:val="nil"/>
                <w:lang w:eastAsia="en-GB"/>
              </w:rPr>
            </w:pPr>
            <w:r>
              <w:rPr>
                <w:rFonts w:eastAsia="Tahoma" w:cs="Tahoma"/>
                <w:b/>
                <w:color w:val="000000"/>
                <w:u w:color="000000"/>
                <w:bdr w:val="nil"/>
                <w:lang w:eastAsia="en-GB"/>
              </w:rPr>
              <w:t>Contact number/s</w:t>
            </w:r>
          </w:p>
        </w:tc>
        <w:tc>
          <w:tcPr>
            <w:tcW w:w="1603" w:type="dxa"/>
          </w:tcPr>
          <w:p w:rsidR="001B6C71" w:rsidRDefault="001B6C71" w:rsidP="008B6AE1">
            <w:pPr>
              <w:jc w:val="both"/>
              <w:rPr>
                <w:rFonts w:eastAsia="Tahoma" w:cs="Tahoma"/>
                <w:b/>
                <w:color w:val="000000"/>
                <w:u w:color="000000"/>
                <w:bdr w:val="nil"/>
                <w:lang w:eastAsia="en-GB"/>
              </w:rPr>
            </w:pPr>
            <w:r>
              <w:rPr>
                <w:rFonts w:eastAsia="Tahoma" w:cs="Tahoma"/>
                <w:b/>
                <w:color w:val="000000"/>
                <w:u w:color="000000"/>
                <w:bdr w:val="nil"/>
                <w:lang w:eastAsia="en-GB"/>
              </w:rPr>
              <w:t>signature</w:t>
            </w:r>
          </w:p>
        </w:tc>
      </w:tr>
      <w:tr w:rsidR="001B6C71">
        <w:trPr>
          <w:trHeight w:val="381"/>
        </w:trPr>
        <w:tc>
          <w:tcPr>
            <w:tcW w:w="1265" w:type="dxa"/>
          </w:tcPr>
          <w:p w:rsidR="001B6C71" w:rsidRDefault="001B6C71" w:rsidP="008B6AE1">
            <w:pPr>
              <w:jc w:val="both"/>
              <w:rPr>
                <w:rFonts w:eastAsia="Tahoma" w:cs="Tahoma"/>
                <w:b/>
                <w:color w:val="000000"/>
                <w:u w:color="000000"/>
                <w:bdr w:val="nil"/>
                <w:lang w:eastAsia="en-GB"/>
              </w:rPr>
            </w:pPr>
          </w:p>
        </w:tc>
        <w:tc>
          <w:tcPr>
            <w:tcW w:w="1369" w:type="dxa"/>
          </w:tcPr>
          <w:p w:rsidR="001B6C71" w:rsidRDefault="001B6C71" w:rsidP="008B6AE1">
            <w:pPr>
              <w:jc w:val="both"/>
              <w:rPr>
                <w:rFonts w:eastAsia="Tahoma" w:cs="Tahoma"/>
                <w:b/>
                <w:color w:val="000000"/>
                <w:u w:color="000000"/>
                <w:bdr w:val="nil"/>
                <w:lang w:eastAsia="en-GB"/>
              </w:rPr>
            </w:pPr>
          </w:p>
        </w:tc>
        <w:tc>
          <w:tcPr>
            <w:tcW w:w="1303" w:type="dxa"/>
          </w:tcPr>
          <w:p w:rsidR="001B6C71" w:rsidRDefault="001B6C71" w:rsidP="008B6AE1">
            <w:pPr>
              <w:jc w:val="both"/>
              <w:rPr>
                <w:rFonts w:eastAsia="Tahoma" w:cs="Tahoma"/>
                <w:b/>
                <w:color w:val="000000"/>
                <w:u w:color="000000"/>
                <w:bdr w:val="nil"/>
                <w:lang w:eastAsia="en-GB"/>
              </w:rPr>
            </w:pPr>
          </w:p>
        </w:tc>
        <w:tc>
          <w:tcPr>
            <w:tcW w:w="1272" w:type="dxa"/>
          </w:tcPr>
          <w:p w:rsidR="001B6C71" w:rsidRDefault="001B6C71" w:rsidP="008B6AE1">
            <w:pPr>
              <w:jc w:val="both"/>
              <w:rPr>
                <w:rFonts w:eastAsia="Tahoma" w:cs="Tahoma"/>
                <w:b/>
                <w:color w:val="000000"/>
                <w:u w:color="000000"/>
                <w:bdr w:val="nil"/>
                <w:lang w:eastAsia="en-GB"/>
              </w:rPr>
            </w:pPr>
          </w:p>
        </w:tc>
        <w:tc>
          <w:tcPr>
            <w:tcW w:w="1336" w:type="dxa"/>
          </w:tcPr>
          <w:p w:rsidR="001B6C71" w:rsidRDefault="001B6C71" w:rsidP="008B6AE1">
            <w:pPr>
              <w:jc w:val="both"/>
              <w:rPr>
                <w:rFonts w:eastAsia="Tahoma" w:cs="Tahoma"/>
                <w:b/>
                <w:color w:val="000000"/>
                <w:u w:color="000000"/>
                <w:bdr w:val="nil"/>
                <w:lang w:eastAsia="en-GB"/>
              </w:rPr>
            </w:pPr>
          </w:p>
        </w:tc>
        <w:tc>
          <w:tcPr>
            <w:tcW w:w="1665" w:type="dxa"/>
          </w:tcPr>
          <w:p w:rsidR="001B6C71" w:rsidRDefault="001B6C71" w:rsidP="008B6AE1">
            <w:pPr>
              <w:jc w:val="both"/>
              <w:rPr>
                <w:rFonts w:eastAsia="Tahoma" w:cs="Tahoma"/>
                <w:b/>
                <w:color w:val="000000"/>
                <w:u w:color="000000"/>
                <w:bdr w:val="nil"/>
                <w:lang w:eastAsia="en-GB"/>
              </w:rPr>
            </w:pPr>
          </w:p>
        </w:tc>
        <w:tc>
          <w:tcPr>
            <w:tcW w:w="1603" w:type="dxa"/>
          </w:tcPr>
          <w:p w:rsidR="001B6C71" w:rsidRDefault="001B6C71" w:rsidP="008B6AE1">
            <w:pPr>
              <w:jc w:val="both"/>
              <w:rPr>
                <w:rFonts w:eastAsia="Tahoma" w:cs="Tahoma"/>
                <w:b/>
                <w:color w:val="000000"/>
                <w:u w:color="000000"/>
                <w:bdr w:val="nil"/>
                <w:lang w:eastAsia="en-GB"/>
              </w:rPr>
            </w:pPr>
          </w:p>
        </w:tc>
      </w:tr>
      <w:tr w:rsidR="001B6C71">
        <w:trPr>
          <w:trHeight w:val="381"/>
        </w:trPr>
        <w:tc>
          <w:tcPr>
            <w:tcW w:w="1265" w:type="dxa"/>
          </w:tcPr>
          <w:p w:rsidR="001B6C71" w:rsidRDefault="001B6C71" w:rsidP="008B6AE1">
            <w:pPr>
              <w:jc w:val="both"/>
              <w:rPr>
                <w:rFonts w:eastAsia="Tahoma" w:cs="Tahoma"/>
                <w:b/>
                <w:color w:val="000000"/>
                <w:u w:color="000000"/>
                <w:bdr w:val="nil"/>
                <w:lang w:eastAsia="en-GB"/>
              </w:rPr>
            </w:pPr>
          </w:p>
        </w:tc>
        <w:tc>
          <w:tcPr>
            <w:tcW w:w="1369" w:type="dxa"/>
          </w:tcPr>
          <w:p w:rsidR="001B6C71" w:rsidRDefault="001B6C71" w:rsidP="008B6AE1">
            <w:pPr>
              <w:jc w:val="both"/>
              <w:rPr>
                <w:rFonts w:eastAsia="Tahoma" w:cs="Tahoma"/>
                <w:b/>
                <w:color w:val="000000"/>
                <w:u w:color="000000"/>
                <w:bdr w:val="nil"/>
                <w:lang w:eastAsia="en-GB"/>
              </w:rPr>
            </w:pPr>
          </w:p>
        </w:tc>
        <w:tc>
          <w:tcPr>
            <w:tcW w:w="1303" w:type="dxa"/>
          </w:tcPr>
          <w:p w:rsidR="001B6C71" w:rsidRDefault="001B6C71" w:rsidP="008B6AE1">
            <w:pPr>
              <w:jc w:val="both"/>
              <w:rPr>
                <w:rFonts w:eastAsia="Tahoma" w:cs="Tahoma"/>
                <w:b/>
                <w:color w:val="000000"/>
                <w:u w:color="000000"/>
                <w:bdr w:val="nil"/>
                <w:lang w:eastAsia="en-GB"/>
              </w:rPr>
            </w:pPr>
          </w:p>
        </w:tc>
        <w:tc>
          <w:tcPr>
            <w:tcW w:w="1272" w:type="dxa"/>
          </w:tcPr>
          <w:p w:rsidR="001B6C71" w:rsidRDefault="001B6C71" w:rsidP="008B6AE1">
            <w:pPr>
              <w:jc w:val="both"/>
              <w:rPr>
                <w:rFonts w:eastAsia="Tahoma" w:cs="Tahoma"/>
                <w:b/>
                <w:color w:val="000000"/>
                <w:u w:color="000000"/>
                <w:bdr w:val="nil"/>
                <w:lang w:eastAsia="en-GB"/>
              </w:rPr>
            </w:pPr>
          </w:p>
        </w:tc>
        <w:tc>
          <w:tcPr>
            <w:tcW w:w="1336" w:type="dxa"/>
          </w:tcPr>
          <w:p w:rsidR="001B6C71" w:rsidRDefault="001B6C71" w:rsidP="008B6AE1">
            <w:pPr>
              <w:jc w:val="both"/>
              <w:rPr>
                <w:rFonts w:eastAsia="Tahoma" w:cs="Tahoma"/>
                <w:b/>
                <w:color w:val="000000"/>
                <w:u w:color="000000"/>
                <w:bdr w:val="nil"/>
                <w:lang w:eastAsia="en-GB"/>
              </w:rPr>
            </w:pPr>
          </w:p>
        </w:tc>
        <w:tc>
          <w:tcPr>
            <w:tcW w:w="1665" w:type="dxa"/>
          </w:tcPr>
          <w:p w:rsidR="001B6C71" w:rsidRDefault="001B6C71" w:rsidP="008B6AE1">
            <w:pPr>
              <w:jc w:val="both"/>
              <w:rPr>
                <w:rFonts w:eastAsia="Tahoma" w:cs="Tahoma"/>
                <w:b/>
                <w:color w:val="000000"/>
                <w:u w:color="000000"/>
                <w:bdr w:val="nil"/>
                <w:lang w:eastAsia="en-GB"/>
              </w:rPr>
            </w:pPr>
          </w:p>
        </w:tc>
        <w:tc>
          <w:tcPr>
            <w:tcW w:w="1603" w:type="dxa"/>
          </w:tcPr>
          <w:p w:rsidR="001B6C71" w:rsidRDefault="001B6C71" w:rsidP="008B6AE1">
            <w:pPr>
              <w:jc w:val="both"/>
              <w:rPr>
                <w:rFonts w:eastAsia="Tahoma" w:cs="Tahoma"/>
                <w:b/>
                <w:color w:val="000000"/>
                <w:u w:color="000000"/>
                <w:bdr w:val="nil"/>
                <w:lang w:eastAsia="en-GB"/>
              </w:rPr>
            </w:pPr>
          </w:p>
        </w:tc>
      </w:tr>
      <w:tr w:rsidR="001B6C71">
        <w:trPr>
          <w:trHeight w:val="381"/>
        </w:trPr>
        <w:tc>
          <w:tcPr>
            <w:tcW w:w="1265" w:type="dxa"/>
          </w:tcPr>
          <w:p w:rsidR="001B6C71" w:rsidRDefault="001B6C71" w:rsidP="008B6AE1">
            <w:pPr>
              <w:jc w:val="both"/>
              <w:rPr>
                <w:rFonts w:eastAsia="Tahoma" w:cs="Tahoma"/>
                <w:b/>
                <w:color w:val="000000"/>
                <w:u w:color="000000"/>
                <w:bdr w:val="nil"/>
                <w:lang w:eastAsia="en-GB"/>
              </w:rPr>
            </w:pPr>
          </w:p>
        </w:tc>
        <w:tc>
          <w:tcPr>
            <w:tcW w:w="1369" w:type="dxa"/>
          </w:tcPr>
          <w:p w:rsidR="001B6C71" w:rsidRDefault="001B6C71" w:rsidP="008B6AE1">
            <w:pPr>
              <w:jc w:val="both"/>
              <w:rPr>
                <w:rFonts w:eastAsia="Tahoma" w:cs="Tahoma"/>
                <w:b/>
                <w:color w:val="000000"/>
                <w:u w:color="000000"/>
                <w:bdr w:val="nil"/>
                <w:lang w:eastAsia="en-GB"/>
              </w:rPr>
            </w:pPr>
          </w:p>
        </w:tc>
        <w:tc>
          <w:tcPr>
            <w:tcW w:w="1303" w:type="dxa"/>
          </w:tcPr>
          <w:p w:rsidR="001B6C71" w:rsidRDefault="001B6C71" w:rsidP="008B6AE1">
            <w:pPr>
              <w:jc w:val="both"/>
              <w:rPr>
                <w:rFonts w:eastAsia="Tahoma" w:cs="Tahoma"/>
                <w:b/>
                <w:color w:val="000000"/>
                <w:u w:color="000000"/>
                <w:bdr w:val="nil"/>
                <w:lang w:eastAsia="en-GB"/>
              </w:rPr>
            </w:pPr>
          </w:p>
        </w:tc>
        <w:tc>
          <w:tcPr>
            <w:tcW w:w="1272" w:type="dxa"/>
          </w:tcPr>
          <w:p w:rsidR="001B6C71" w:rsidRDefault="001B6C71" w:rsidP="008B6AE1">
            <w:pPr>
              <w:jc w:val="both"/>
              <w:rPr>
                <w:rFonts w:eastAsia="Tahoma" w:cs="Tahoma"/>
                <w:b/>
                <w:color w:val="000000"/>
                <w:u w:color="000000"/>
                <w:bdr w:val="nil"/>
                <w:lang w:eastAsia="en-GB"/>
              </w:rPr>
            </w:pPr>
          </w:p>
        </w:tc>
        <w:tc>
          <w:tcPr>
            <w:tcW w:w="1336" w:type="dxa"/>
          </w:tcPr>
          <w:p w:rsidR="001B6C71" w:rsidRDefault="001B6C71" w:rsidP="008B6AE1">
            <w:pPr>
              <w:jc w:val="both"/>
              <w:rPr>
                <w:rFonts w:eastAsia="Tahoma" w:cs="Tahoma"/>
                <w:b/>
                <w:color w:val="000000"/>
                <w:u w:color="000000"/>
                <w:bdr w:val="nil"/>
                <w:lang w:eastAsia="en-GB"/>
              </w:rPr>
            </w:pPr>
          </w:p>
        </w:tc>
        <w:tc>
          <w:tcPr>
            <w:tcW w:w="1665" w:type="dxa"/>
          </w:tcPr>
          <w:p w:rsidR="001B6C71" w:rsidRDefault="001B6C71" w:rsidP="008B6AE1">
            <w:pPr>
              <w:jc w:val="both"/>
              <w:rPr>
                <w:rFonts w:eastAsia="Tahoma" w:cs="Tahoma"/>
                <w:b/>
                <w:color w:val="000000"/>
                <w:u w:color="000000"/>
                <w:bdr w:val="nil"/>
                <w:lang w:eastAsia="en-GB"/>
              </w:rPr>
            </w:pPr>
          </w:p>
        </w:tc>
        <w:tc>
          <w:tcPr>
            <w:tcW w:w="1603" w:type="dxa"/>
          </w:tcPr>
          <w:p w:rsidR="001B6C71" w:rsidRDefault="001B6C71" w:rsidP="008B6AE1">
            <w:pPr>
              <w:jc w:val="both"/>
              <w:rPr>
                <w:rFonts w:eastAsia="Tahoma" w:cs="Tahoma"/>
                <w:b/>
                <w:color w:val="000000"/>
                <w:u w:color="000000"/>
                <w:bdr w:val="nil"/>
                <w:lang w:eastAsia="en-GB"/>
              </w:rPr>
            </w:pPr>
          </w:p>
        </w:tc>
      </w:tr>
      <w:tr w:rsidR="001B6C71">
        <w:trPr>
          <w:trHeight w:val="403"/>
        </w:trPr>
        <w:tc>
          <w:tcPr>
            <w:tcW w:w="1265" w:type="dxa"/>
          </w:tcPr>
          <w:p w:rsidR="001B6C71" w:rsidRDefault="001B6C71" w:rsidP="008B6AE1">
            <w:pPr>
              <w:jc w:val="both"/>
              <w:rPr>
                <w:rFonts w:eastAsia="Tahoma" w:cs="Tahoma"/>
                <w:b/>
                <w:color w:val="000000"/>
                <w:u w:color="000000"/>
                <w:bdr w:val="nil"/>
                <w:lang w:eastAsia="en-GB"/>
              </w:rPr>
            </w:pPr>
          </w:p>
        </w:tc>
        <w:tc>
          <w:tcPr>
            <w:tcW w:w="1369" w:type="dxa"/>
          </w:tcPr>
          <w:p w:rsidR="001B6C71" w:rsidRDefault="001B6C71" w:rsidP="008B6AE1">
            <w:pPr>
              <w:jc w:val="both"/>
              <w:rPr>
                <w:rFonts w:eastAsia="Tahoma" w:cs="Tahoma"/>
                <w:b/>
                <w:color w:val="000000"/>
                <w:u w:color="000000"/>
                <w:bdr w:val="nil"/>
                <w:lang w:eastAsia="en-GB"/>
              </w:rPr>
            </w:pPr>
          </w:p>
        </w:tc>
        <w:tc>
          <w:tcPr>
            <w:tcW w:w="1303" w:type="dxa"/>
          </w:tcPr>
          <w:p w:rsidR="001B6C71" w:rsidRDefault="001B6C71" w:rsidP="008B6AE1">
            <w:pPr>
              <w:jc w:val="both"/>
              <w:rPr>
                <w:rFonts w:eastAsia="Tahoma" w:cs="Tahoma"/>
                <w:b/>
                <w:color w:val="000000"/>
                <w:u w:color="000000"/>
                <w:bdr w:val="nil"/>
                <w:lang w:eastAsia="en-GB"/>
              </w:rPr>
            </w:pPr>
          </w:p>
        </w:tc>
        <w:tc>
          <w:tcPr>
            <w:tcW w:w="1272" w:type="dxa"/>
          </w:tcPr>
          <w:p w:rsidR="001B6C71" w:rsidRDefault="001B6C71" w:rsidP="008B6AE1">
            <w:pPr>
              <w:jc w:val="both"/>
              <w:rPr>
                <w:rFonts w:eastAsia="Tahoma" w:cs="Tahoma"/>
                <w:b/>
                <w:color w:val="000000"/>
                <w:u w:color="000000"/>
                <w:bdr w:val="nil"/>
                <w:lang w:eastAsia="en-GB"/>
              </w:rPr>
            </w:pPr>
          </w:p>
        </w:tc>
        <w:tc>
          <w:tcPr>
            <w:tcW w:w="1336" w:type="dxa"/>
          </w:tcPr>
          <w:p w:rsidR="001B6C71" w:rsidRDefault="001B6C71" w:rsidP="008B6AE1">
            <w:pPr>
              <w:jc w:val="both"/>
              <w:rPr>
                <w:rFonts w:eastAsia="Tahoma" w:cs="Tahoma"/>
                <w:b/>
                <w:color w:val="000000"/>
                <w:u w:color="000000"/>
                <w:bdr w:val="nil"/>
                <w:lang w:eastAsia="en-GB"/>
              </w:rPr>
            </w:pPr>
          </w:p>
        </w:tc>
        <w:tc>
          <w:tcPr>
            <w:tcW w:w="1665" w:type="dxa"/>
          </w:tcPr>
          <w:p w:rsidR="001B6C71" w:rsidRDefault="001B6C71" w:rsidP="008B6AE1">
            <w:pPr>
              <w:jc w:val="both"/>
              <w:rPr>
                <w:rFonts w:eastAsia="Tahoma" w:cs="Tahoma"/>
                <w:b/>
                <w:color w:val="000000"/>
                <w:u w:color="000000"/>
                <w:bdr w:val="nil"/>
                <w:lang w:eastAsia="en-GB"/>
              </w:rPr>
            </w:pPr>
          </w:p>
        </w:tc>
        <w:tc>
          <w:tcPr>
            <w:tcW w:w="1603" w:type="dxa"/>
          </w:tcPr>
          <w:p w:rsidR="001B6C71" w:rsidRDefault="001B6C71" w:rsidP="008B6AE1">
            <w:pPr>
              <w:jc w:val="both"/>
              <w:rPr>
                <w:rFonts w:eastAsia="Tahoma" w:cs="Tahoma"/>
                <w:b/>
                <w:color w:val="000000"/>
                <w:u w:color="000000"/>
                <w:bdr w:val="nil"/>
                <w:lang w:eastAsia="en-GB"/>
              </w:rPr>
            </w:pPr>
          </w:p>
        </w:tc>
      </w:tr>
      <w:tr w:rsidR="001B6C71">
        <w:trPr>
          <w:trHeight w:val="403"/>
        </w:trPr>
        <w:tc>
          <w:tcPr>
            <w:tcW w:w="1265" w:type="dxa"/>
          </w:tcPr>
          <w:p w:rsidR="001B6C71" w:rsidRDefault="001B6C71" w:rsidP="008B6AE1">
            <w:pPr>
              <w:jc w:val="both"/>
              <w:rPr>
                <w:rFonts w:eastAsia="Tahoma" w:cs="Tahoma"/>
                <w:b/>
                <w:color w:val="000000"/>
                <w:u w:color="000000"/>
                <w:bdr w:val="nil"/>
                <w:lang w:eastAsia="en-GB"/>
              </w:rPr>
            </w:pPr>
          </w:p>
        </w:tc>
        <w:tc>
          <w:tcPr>
            <w:tcW w:w="1369" w:type="dxa"/>
          </w:tcPr>
          <w:p w:rsidR="001B6C71" w:rsidRDefault="001B6C71" w:rsidP="008B6AE1">
            <w:pPr>
              <w:jc w:val="both"/>
              <w:rPr>
                <w:rFonts w:eastAsia="Tahoma" w:cs="Tahoma"/>
                <w:b/>
                <w:color w:val="000000"/>
                <w:u w:color="000000"/>
                <w:bdr w:val="nil"/>
                <w:lang w:eastAsia="en-GB"/>
              </w:rPr>
            </w:pPr>
          </w:p>
        </w:tc>
        <w:tc>
          <w:tcPr>
            <w:tcW w:w="1303" w:type="dxa"/>
          </w:tcPr>
          <w:p w:rsidR="001B6C71" w:rsidRDefault="001B6C71" w:rsidP="008B6AE1">
            <w:pPr>
              <w:jc w:val="both"/>
              <w:rPr>
                <w:rFonts w:eastAsia="Tahoma" w:cs="Tahoma"/>
                <w:b/>
                <w:color w:val="000000"/>
                <w:u w:color="000000"/>
                <w:bdr w:val="nil"/>
                <w:lang w:eastAsia="en-GB"/>
              </w:rPr>
            </w:pPr>
          </w:p>
        </w:tc>
        <w:tc>
          <w:tcPr>
            <w:tcW w:w="1272" w:type="dxa"/>
          </w:tcPr>
          <w:p w:rsidR="001B6C71" w:rsidRDefault="001B6C71" w:rsidP="008B6AE1">
            <w:pPr>
              <w:jc w:val="both"/>
              <w:rPr>
                <w:rFonts w:eastAsia="Tahoma" w:cs="Tahoma"/>
                <w:b/>
                <w:color w:val="000000"/>
                <w:u w:color="000000"/>
                <w:bdr w:val="nil"/>
                <w:lang w:eastAsia="en-GB"/>
              </w:rPr>
            </w:pPr>
          </w:p>
        </w:tc>
        <w:tc>
          <w:tcPr>
            <w:tcW w:w="1336" w:type="dxa"/>
          </w:tcPr>
          <w:p w:rsidR="001B6C71" w:rsidRDefault="001B6C71" w:rsidP="008B6AE1">
            <w:pPr>
              <w:jc w:val="both"/>
              <w:rPr>
                <w:rFonts w:eastAsia="Tahoma" w:cs="Tahoma"/>
                <w:b/>
                <w:color w:val="000000"/>
                <w:u w:color="000000"/>
                <w:bdr w:val="nil"/>
                <w:lang w:eastAsia="en-GB"/>
              </w:rPr>
            </w:pPr>
          </w:p>
        </w:tc>
        <w:tc>
          <w:tcPr>
            <w:tcW w:w="1665" w:type="dxa"/>
          </w:tcPr>
          <w:p w:rsidR="001B6C71" w:rsidRDefault="001B6C71" w:rsidP="008B6AE1">
            <w:pPr>
              <w:jc w:val="both"/>
              <w:rPr>
                <w:rFonts w:eastAsia="Tahoma" w:cs="Tahoma"/>
                <w:b/>
                <w:color w:val="000000"/>
                <w:u w:color="000000"/>
                <w:bdr w:val="nil"/>
                <w:lang w:eastAsia="en-GB"/>
              </w:rPr>
            </w:pPr>
          </w:p>
        </w:tc>
        <w:tc>
          <w:tcPr>
            <w:tcW w:w="1603" w:type="dxa"/>
          </w:tcPr>
          <w:p w:rsidR="001B6C71" w:rsidRDefault="001B6C71" w:rsidP="008B6AE1">
            <w:pPr>
              <w:jc w:val="both"/>
              <w:rPr>
                <w:rFonts w:eastAsia="Tahoma" w:cs="Tahoma"/>
                <w:b/>
                <w:color w:val="000000"/>
                <w:u w:color="000000"/>
                <w:bdr w:val="nil"/>
                <w:lang w:eastAsia="en-GB"/>
              </w:rPr>
            </w:pPr>
          </w:p>
        </w:tc>
      </w:tr>
      <w:tr w:rsidR="001B6C71">
        <w:trPr>
          <w:trHeight w:val="403"/>
        </w:trPr>
        <w:tc>
          <w:tcPr>
            <w:tcW w:w="1265" w:type="dxa"/>
          </w:tcPr>
          <w:p w:rsidR="001B6C71" w:rsidRDefault="001B6C71" w:rsidP="008B6AE1">
            <w:pPr>
              <w:jc w:val="both"/>
              <w:rPr>
                <w:rFonts w:eastAsia="Tahoma" w:cs="Tahoma"/>
                <w:b/>
                <w:color w:val="000000"/>
                <w:u w:color="000000"/>
                <w:bdr w:val="nil"/>
                <w:lang w:eastAsia="en-GB"/>
              </w:rPr>
            </w:pPr>
          </w:p>
        </w:tc>
        <w:tc>
          <w:tcPr>
            <w:tcW w:w="1369" w:type="dxa"/>
          </w:tcPr>
          <w:p w:rsidR="001B6C71" w:rsidRDefault="001B6C71" w:rsidP="008B6AE1">
            <w:pPr>
              <w:jc w:val="both"/>
              <w:rPr>
                <w:rFonts w:eastAsia="Tahoma" w:cs="Tahoma"/>
                <w:b/>
                <w:color w:val="000000"/>
                <w:u w:color="000000"/>
                <w:bdr w:val="nil"/>
                <w:lang w:eastAsia="en-GB"/>
              </w:rPr>
            </w:pPr>
          </w:p>
        </w:tc>
        <w:tc>
          <w:tcPr>
            <w:tcW w:w="1303" w:type="dxa"/>
          </w:tcPr>
          <w:p w:rsidR="001B6C71" w:rsidRDefault="001B6C71" w:rsidP="008B6AE1">
            <w:pPr>
              <w:jc w:val="both"/>
              <w:rPr>
                <w:rFonts w:eastAsia="Tahoma" w:cs="Tahoma"/>
                <w:b/>
                <w:color w:val="000000"/>
                <w:u w:color="000000"/>
                <w:bdr w:val="nil"/>
                <w:lang w:eastAsia="en-GB"/>
              </w:rPr>
            </w:pPr>
          </w:p>
        </w:tc>
        <w:tc>
          <w:tcPr>
            <w:tcW w:w="1272" w:type="dxa"/>
          </w:tcPr>
          <w:p w:rsidR="001B6C71" w:rsidRDefault="001B6C71" w:rsidP="008B6AE1">
            <w:pPr>
              <w:jc w:val="both"/>
              <w:rPr>
                <w:rFonts w:eastAsia="Tahoma" w:cs="Tahoma"/>
                <w:b/>
                <w:color w:val="000000"/>
                <w:u w:color="000000"/>
                <w:bdr w:val="nil"/>
                <w:lang w:eastAsia="en-GB"/>
              </w:rPr>
            </w:pPr>
          </w:p>
        </w:tc>
        <w:tc>
          <w:tcPr>
            <w:tcW w:w="1336" w:type="dxa"/>
          </w:tcPr>
          <w:p w:rsidR="001B6C71" w:rsidRDefault="001B6C71" w:rsidP="008B6AE1">
            <w:pPr>
              <w:jc w:val="both"/>
              <w:rPr>
                <w:rFonts w:eastAsia="Tahoma" w:cs="Tahoma"/>
                <w:b/>
                <w:color w:val="000000"/>
                <w:u w:color="000000"/>
                <w:bdr w:val="nil"/>
                <w:lang w:eastAsia="en-GB"/>
              </w:rPr>
            </w:pPr>
          </w:p>
        </w:tc>
        <w:tc>
          <w:tcPr>
            <w:tcW w:w="1665" w:type="dxa"/>
          </w:tcPr>
          <w:p w:rsidR="001B6C71" w:rsidRDefault="001B6C71" w:rsidP="008B6AE1">
            <w:pPr>
              <w:jc w:val="both"/>
              <w:rPr>
                <w:rFonts w:eastAsia="Tahoma" w:cs="Tahoma"/>
                <w:b/>
                <w:color w:val="000000"/>
                <w:u w:color="000000"/>
                <w:bdr w:val="nil"/>
                <w:lang w:eastAsia="en-GB"/>
              </w:rPr>
            </w:pPr>
          </w:p>
        </w:tc>
        <w:tc>
          <w:tcPr>
            <w:tcW w:w="1603" w:type="dxa"/>
          </w:tcPr>
          <w:p w:rsidR="001B6C71" w:rsidRDefault="001B6C71" w:rsidP="008B6AE1">
            <w:pPr>
              <w:jc w:val="both"/>
              <w:rPr>
                <w:rFonts w:eastAsia="Tahoma" w:cs="Tahoma"/>
                <w:b/>
                <w:color w:val="000000"/>
                <w:u w:color="000000"/>
                <w:bdr w:val="nil"/>
                <w:lang w:eastAsia="en-GB"/>
              </w:rPr>
            </w:pPr>
          </w:p>
        </w:tc>
      </w:tr>
    </w:tbl>
    <w:p w:rsidR="001B6C71" w:rsidRDefault="001B6C71"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1B6C71" w:rsidRDefault="001B6C71"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1B6C71" w:rsidRDefault="001B6C71"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1B6C71" w:rsidRDefault="001B6C71"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1B6C71" w:rsidRDefault="001B6C71"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1B6C71" w:rsidRDefault="001B6C71"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B36B54" w:rsidRDefault="00B36B54"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B36B54" w:rsidRDefault="00B36B54"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B36B54" w:rsidRDefault="00B36B54"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p>
    <w:p w:rsidR="0098742B" w:rsidRDefault="00E167D6" w:rsidP="008B6AE1">
      <w:pPr>
        <w:pBdr>
          <w:top w:val="nil"/>
          <w:left w:val="nil"/>
          <w:bottom w:val="nil"/>
          <w:right w:val="nil"/>
          <w:between w:val="nil"/>
          <w:bar w:val="nil"/>
        </w:pBdr>
        <w:spacing w:after="0"/>
        <w:jc w:val="both"/>
        <w:rPr>
          <w:rFonts w:eastAsia="Tahoma" w:cs="Tahoma"/>
          <w:b/>
          <w:color w:val="000000"/>
          <w:szCs w:val="24"/>
          <w:u w:color="000000"/>
          <w:bdr w:val="nil"/>
          <w:lang w:eastAsia="en-GB"/>
        </w:rPr>
      </w:pPr>
      <w:r>
        <w:rPr>
          <w:rFonts w:ascii="Times New Roman" w:hAnsi="Times New Roman" w:cs="Times New Roman"/>
          <w:b/>
          <w:sz w:val="3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left:0;text-align:left;margin-left:-378.9pt;margin-top:356.25pt;width:727.75pt;height:42pt;rotation:90;z-index:-251631616;mso-position-horizontal:absolute;mso-position-horizontal-relative:text;mso-position-vertical:absolute;mso-position-vertical-relative:text" fillcolor="black">
            <v:shadow color="#868686"/>
            <v:textpath style="font-family:&quot;Arial Black&quot;;v-rotate-letters:t;v-text-kern:t" trim="t" fitpath="t" string="Fire Procedure"/>
          </v:shape>
        </w:pict>
      </w:r>
    </w:p>
    <w:p w:rsidR="00965F43" w:rsidRPr="0098742B" w:rsidRDefault="00ED69C3" w:rsidP="0098742B">
      <w:pPr>
        <w:pBdr>
          <w:top w:val="nil"/>
          <w:left w:val="nil"/>
          <w:bottom w:val="nil"/>
          <w:right w:val="nil"/>
          <w:between w:val="nil"/>
          <w:bar w:val="nil"/>
        </w:pBdr>
        <w:spacing w:after="0"/>
        <w:jc w:val="both"/>
        <w:rPr>
          <w:rFonts w:ascii="Tahoma" w:eastAsia="Tahoma" w:hAnsi="Tahoma" w:cs="Tahoma"/>
          <w:b/>
          <w:color w:val="000000"/>
          <w:sz w:val="24"/>
          <w:szCs w:val="24"/>
          <w:u w:color="000000"/>
          <w:bdr w:val="nil"/>
          <w:lang w:eastAsia="en-GB"/>
        </w:rPr>
      </w:pPr>
      <w:r>
        <w:rPr>
          <w:rFonts w:ascii="Trebuchet MS" w:hAnsi="Trebuchet MS"/>
          <w:noProof/>
          <w:color w:val="0C2C83"/>
          <w:sz w:val="18"/>
          <w:szCs w:val="18"/>
          <w:lang w:eastAsia="en-GB"/>
        </w:rPr>
        <w:drawing>
          <wp:anchor distT="0" distB="0" distL="114300" distR="114300" simplePos="0" relativeHeight="251682816" behindDoc="1" locked="0" layoutInCell="1" allowOverlap="1" wp14:anchorId="61E2E149" wp14:editId="57E9A5A1">
            <wp:simplePos x="0" y="0"/>
            <wp:positionH relativeFrom="column">
              <wp:posOffset>2157730</wp:posOffset>
            </wp:positionH>
            <wp:positionV relativeFrom="paragraph">
              <wp:posOffset>17145</wp:posOffset>
            </wp:positionV>
            <wp:extent cx="1732915" cy="1153160"/>
            <wp:effectExtent l="25400" t="0" r="0" b="0"/>
            <wp:wrapTight wrapText="bothSides">
              <wp:wrapPolygon edited="0">
                <wp:start x="-317" y="0"/>
                <wp:lineTo x="-317" y="21410"/>
                <wp:lineTo x="21529" y="21410"/>
                <wp:lineTo x="21529" y="0"/>
                <wp:lineTo x="-317" y="0"/>
              </wp:wrapPolygon>
            </wp:wrapTight>
            <wp:docPr id="21" name="Picture 21" descr="Taunton School">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nton School">
                      <a:hlinkClick r:id="rId18"/>
                    </pic:cNvPr>
                    <pic:cNvPicPr>
                      <a:picLocks noChangeAspect="1" noChangeArrowheads="1"/>
                    </pic:cNvPicPr>
                  </pic:nvPicPr>
                  <pic:blipFill>
                    <a:blip r:embed="rId19"/>
                    <a:stretch>
                      <a:fillRect/>
                    </a:stretch>
                  </pic:blipFill>
                  <pic:spPr bwMode="auto">
                    <a:xfrm>
                      <a:off x="0" y="0"/>
                      <a:ext cx="1732915" cy="1153160"/>
                    </a:xfrm>
                    <a:prstGeom prst="rect">
                      <a:avLst/>
                    </a:prstGeom>
                    <a:noFill/>
                    <a:ln>
                      <a:noFill/>
                    </a:ln>
                  </pic:spPr>
                </pic:pic>
              </a:graphicData>
            </a:graphic>
          </wp:anchor>
        </w:drawing>
      </w:r>
      <w:r w:rsidR="00D67CDB">
        <w:rPr>
          <w:rFonts w:ascii="Tahoma" w:eastAsia="Tahoma" w:hAnsi="Tahoma" w:cs="Tahoma"/>
          <w:b/>
          <w:noProof/>
          <w:color w:val="000000"/>
          <w:sz w:val="24"/>
          <w:szCs w:val="24"/>
          <w:u w:color="000000"/>
          <w:lang w:eastAsia="en-GB"/>
        </w:rPr>
        <mc:AlternateContent>
          <mc:Choice Requires="wps">
            <w:drawing>
              <wp:anchor distT="0" distB="0" distL="114300" distR="114300" simplePos="0" relativeHeight="251662336" behindDoc="0" locked="0" layoutInCell="1" allowOverlap="1">
                <wp:simplePos x="0" y="0"/>
                <wp:positionH relativeFrom="column">
                  <wp:posOffset>-570230</wp:posOffset>
                </wp:positionH>
                <wp:positionV relativeFrom="paragraph">
                  <wp:posOffset>149860</wp:posOffset>
                </wp:positionV>
                <wp:extent cx="7172325" cy="8460105"/>
                <wp:effectExtent l="0" t="0" r="0" b="0"/>
                <wp:wrapNone/>
                <wp:docPr id="1073741876" name="Shape 10737418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84601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9525" cap="flat" cmpd="sng" algn="ctr">
                          <a:noFill/>
                          <a:prstDash val="solid"/>
                        </a:ln>
                        <a:effectLst/>
                        <a:extLst/>
                      </wps:spPr>
                      <wps:bodyPr rot="0" spcFirstLastPara="1" vertOverflow="overflow" horzOverflow="overflow" vert="horz" wrap="square" lIns="91440" tIns="45720" rIns="91440" bIns="4572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073741876" o:spid="_x0000_s1026" style="position:absolute;margin-left:-44.9pt;margin-top:11.8pt;width:564.75pt;height:66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" path="m,l21600,r,21600l,21600,,xe" filled="f" stroked="f">
                <v:path arrowok="t" o:extrusionok="f" o:connecttype="custom" o:connectlocs="3586163,4230053;3586163,4230053;3586163,4230053;3586163,4230053" o:connectangles="0,90,180,270"/>
              </v:shape>
            </w:pict>
          </mc:Fallback>
        </mc:AlternateContent>
      </w:r>
      <w:r w:rsidR="005321D4">
        <w:rPr>
          <w:rFonts w:ascii="Tahoma" w:eastAsia="Tahoma" w:hAnsi="Tahoma" w:cs="Tahoma"/>
          <w:color w:val="000000"/>
          <w:sz w:val="24"/>
          <w:szCs w:val="24"/>
          <w:u w:color="000000"/>
          <w:bdr w:val="nil"/>
          <w:lang w:eastAsia="en-GB"/>
        </w:rPr>
        <w:tab/>
      </w:r>
    </w:p>
    <w:p w:rsidR="00965F43" w:rsidRPr="008A7017" w:rsidRDefault="00D67CDB" w:rsidP="00965F43">
      <w:pPr>
        <w:jc w:val="center"/>
        <w:rPr>
          <w:rFonts w:ascii="Arial" w:hAnsi="Arial" w:cs="Arial"/>
          <w:b/>
          <w:color w:val="0070C0"/>
          <w:sz w:val="56"/>
        </w:rPr>
      </w:pPr>
      <w:r>
        <w:rPr>
          <w:rFonts w:ascii="Arial" w:hAnsi="Arial" w:cs="Arial"/>
          <w:b/>
          <w:noProof/>
          <w:color w:val="0070C0"/>
          <w:sz w:val="56"/>
          <w:lang w:eastAsia="en-GB"/>
        </w:rPr>
        <mc:AlternateContent>
          <mc:Choice Requires="wps">
            <w:drawing>
              <wp:anchor distT="0" distB="0" distL="114300" distR="114300" simplePos="0" relativeHeight="251680768" behindDoc="0" locked="0" layoutInCell="1" allowOverlap="1">
                <wp:simplePos x="0" y="0"/>
                <wp:positionH relativeFrom="column">
                  <wp:posOffset>233045</wp:posOffset>
                </wp:positionH>
                <wp:positionV relativeFrom="paragraph">
                  <wp:posOffset>-414655</wp:posOffset>
                </wp:positionV>
                <wp:extent cx="1755140" cy="1364615"/>
                <wp:effectExtent l="0" t="0" r="0" b="69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3646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F7" w:rsidRDefault="005443F7" w:rsidP="00965F43">
                            <w:pPr>
                              <w:jc w:val="center"/>
                            </w:pPr>
                            <w:r w:rsidRPr="0035059D">
                              <w:rPr>
                                <w:noProof/>
                                <w:lang w:eastAsia="en-GB"/>
                              </w:rPr>
                              <w:drawing>
                                <wp:inline distT="0" distB="0" distL="0" distR="0" wp14:anchorId="4384DC7D" wp14:editId="5B0B7901">
                                  <wp:extent cx="915507" cy="1180214"/>
                                  <wp:effectExtent l="0" t="0" r="0" b="0"/>
                                  <wp:docPr id="6" name="Picture 1" descr="C:\Users\chris\AppData\Local\Microsoft\Windows\Temporary Internet Files\Content.IE5\5SGQKJO2\MCj029091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IE5\5SGQKJO2\MCj02909180000[1].wmf"/>
                                          <pic:cNvPicPr>
                                            <a:picLocks noChangeAspect="1" noChangeArrowheads="1"/>
                                          </pic:cNvPicPr>
                                        </pic:nvPicPr>
                                        <pic:blipFill>
                                          <a:blip r:embed="rId20"/>
                                          <a:srcRect/>
                                          <a:stretch>
                                            <a:fillRect/>
                                          </a:stretch>
                                        </pic:blipFill>
                                        <pic:spPr bwMode="auto">
                                          <a:xfrm flipH="1">
                                            <a:off x="0" y="0"/>
                                            <a:ext cx="912730" cy="11766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left:0;text-align:left;margin-left:18.35pt;margin-top:-32.65pt;width:138.2pt;height:10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" filled="f" stroked="f">
                <v:fill opacity="0"/>
                <v:textbox>
                  <w:txbxContent>
                    <w:p w:rsidR="005443F7" w:rsidRDefault="005443F7" w:rsidP="00965F43">
                      <w:pPr>
                        <w:jc w:val="center"/>
                      </w:pPr>
                      <w:r w:rsidRPr="0035059D">
                        <w:rPr>
                          <w:noProof/>
                          <w:lang w:eastAsia="en-GB"/>
                        </w:rPr>
                        <w:drawing>
                          <wp:inline distT="0" distB="0" distL="0" distR="0" wp14:anchorId="4384DC7D" wp14:editId="5B0B7901">
                            <wp:extent cx="915507" cy="1180214"/>
                            <wp:effectExtent l="0" t="0" r="0" b="0"/>
                            <wp:docPr id="6" name="Picture 1" descr="C:\Users\chris\AppData\Local\Microsoft\Windows\Temporary Internet Files\Content.IE5\5SGQKJO2\MCj029091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IE5\5SGQKJO2\MCj02909180000[1].wmf"/>
                                    <pic:cNvPicPr>
                                      <a:picLocks noChangeAspect="1" noChangeArrowheads="1"/>
                                    </pic:cNvPicPr>
                                  </pic:nvPicPr>
                                  <pic:blipFill>
                                    <a:blip r:embed="rId21"/>
                                    <a:srcRect/>
                                    <a:stretch>
                                      <a:fillRect/>
                                    </a:stretch>
                                  </pic:blipFill>
                                  <pic:spPr bwMode="auto">
                                    <a:xfrm flipH="1">
                                      <a:off x="0" y="0"/>
                                      <a:ext cx="912730" cy="1176634"/>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noProof/>
          <w:sz w:val="48"/>
          <w:lang w:eastAsia="en-GB"/>
        </w:rPr>
        <mc:AlternateContent>
          <mc:Choice Requires="wps">
            <w:drawing>
              <wp:anchor distT="0" distB="0" distL="114300" distR="114300" simplePos="0" relativeHeight="251681792" behindDoc="0" locked="0" layoutInCell="1" allowOverlap="1">
                <wp:simplePos x="0" y="0"/>
                <wp:positionH relativeFrom="column">
                  <wp:posOffset>4702810</wp:posOffset>
                </wp:positionH>
                <wp:positionV relativeFrom="paragraph">
                  <wp:posOffset>-414655</wp:posOffset>
                </wp:positionV>
                <wp:extent cx="1173480" cy="1466215"/>
                <wp:effectExtent l="0" t="0" r="7620" b="6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46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3F7" w:rsidRDefault="005443F7" w:rsidP="00965F43">
                            <w:pPr>
                              <w:jc w:val="center"/>
                            </w:pPr>
                            <w:r>
                              <w:rPr>
                                <w:noProof/>
                                <w:lang w:eastAsia="en-GB"/>
                              </w:rPr>
                              <w:drawing>
                                <wp:inline distT="0" distB="0" distL="0" distR="0" wp14:anchorId="37564B8C" wp14:editId="049D095D">
                                  <wp:extent cx="961059" cy="1222744"/>
                                  <wp:effectExtent l="25400" t="0" r="4141" b="0"/>
                                  <wp:docPr id="7" name="Picture 7" descr="C:\Users\michelle.coleman\AppData\Local\Microsoft\Windows\Temporary Internet Files\Content.IE5\PPEX7K3J\MC9002909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oleman\AppData\Local\Microsoft\Windows\Temporary Internet Files\Content.IE5\PPEX7K3J\MC900290918[1].w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463" cy="12245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370.3pt;margin-top:-32.65pt;width:92.4pt;height:115.4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" stroked="f">
                <v:textbox style="mso-fit-shape-to-text:t">
                  <w:txbxContent>
                    <w:p w:rsidR="005443F7" w:rsidRDefault="005443F7" w:rsidP="00965F43">
                      <w:pPr>
                        <w:jc w:val="center"/>
                      </w:pPr>
                      <w:r>
                        <w:rPr>
                          <w:noProof/>
                          <w:lang w:eastAsia="en-GB"/>
                        </w:rPr>
                        <w:drawing>
                          <wp:inline distT="0" distB="0" distL="0" distR="0" wp14:anchorId="37564B8C" wp14:editId="049D095D">
                            <wp:extent cx="961059" cy="1222744"/>
                            <wp:effectExtent l="25400" t="0" r="4141" b="0"/>
                            <wp:docPr id="7" name="Picture 7" descr="C:\Users\michelle.coleman\AppData\Local\Microsoft\Windows\Temporary Internet Files\Content.IE5\PPEX7K3J\MC9002909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oleman\AppData\Local\Microsoft\Windows\Temporary Internet Files\Content.IE5\PPEX7K3J\MC900290918[1].w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2463" cy="1224530"/>
                                    </a:xfrm>
                                    <a:prstGeom prst="rect">
                                      <a:avLst/>
                                    </a:prstGeom>
                                    <a:noFill/>
                                    <a:ln>
                                      <a:noFill/>
                                    </a:ln>
                                  </pic:spPr>
                                </pic:pic>
                              </a:graphicData>
                            </a:graphic>
                          </wp:inline>
                        </w:drawing>
                      </w:r>
                    </w:p>
                  </w:txbxContent>
                </v:textbox>
              </v:shape>
            </w:pict>
          </mc:Fallback>
        </mc:AlternateContent>
      </w:r>
    </w:p>
    <w:p w:rsidR="00965F43" w:rsidRDefault="00965F43" w:rsidP="00965F43">
      <w:pPr>
        <w:ind w:left="3600"/>
        <w:rPr>
          <w:rFonts w:ascii="Arial" w:hAnsi="Arial" w:cs="Arial"/>
          <w:sz w:val="36"/>
        </w:rPr>
      </w:pPr>
    </w:p>
    <w:p w:rsidR="00965F43" w:rsidRPr="001B6C71" w:rsidRDefault="00E167D6" w:rsidP="00D67CDB">
      <w:pPr>
        <w:ind w:firstLine="720"/>
        <w:jc w:val="center"/>
        <w:rPr>
          <w:rFonts w:ascii="Kristen ITC" w:hAnsi="Kristen ITC" w:cs="Arial"/>
          <w:b/>
          <w:color w:val="002060"/>
          <w:sz w:val="40"/>
          <w:u w:val="single"/>
        </w:rPr>
      </w:pPr>
      <w:r>
        <w:rPr>
          <w:rFonts w:ascii="Times New Roman" w:hAnsi="Times New Roman" w:cs="Times New Roman"/>
          <w:b/>
          <w:sz w:val="36"/>
        </w:rPr>
        <w:pict>
          <v:shape id="_x0000_s1067" type="#_x0000_t136" style="position:absolute;left:0;text-align:left;margin-left:153.45pt;margin-top:311.9pt;width:629.55pt;height:18.5pt;rotation:90;z-index:-251632640;mso-position-horizontal:absolute;mso-position-horizontal-relative:text;mso-position-vertical:absolute;mso-position-vertical-relative:text" fillcolor="black">
            <v:shadow color="#868686"/>
            <v:textpath style="font-family:&quot;Arial Black&quot;;v-rotate-letters:t;v-text-kern:t" trim="t" fitpath="t" string="Fire Procedure"/>
          </v:shape>
        </w:pict>
      </w:r>
      <w:r w:rsidR="001B6C71" w:rsidRPr="001B6C71">
        <w:rPr>
          <w:rFonts w:ascii="Kristen ITC" w:hAnsi="Kristen ITC" w:cs="Arial"/>
          <w:b/>
          <w:color w:val="002060"/>
          <w:sz w:val="40"/>
          <w:u w:val="single"/>
        </w:rPr>
        <w:t>BOARDING</w:t>
      </w:r>
      <w:r w:rsidR="00965F43" w:rsidRPr="001B6C71">
        <w:rPr>
          <w:rFonts w:ascii="Kristen ITC" w:hAnsi="Kristen ITC" w:cs="Arial"/>
          <w:b/>
          <w:color w:val="002060"/>
          <w:sz w:val="40"/>
          <w:u w:val="single"/>
        </w:rPr>
        <w:t xml:space="preserve"> HOUSE</w:t>
      </w:r>
    </w:p>
    <w:p w:rsidR="00965F43" w:rsidRPr="00260DB4" w:rsidRDefault="00965F43" w:rsidP="00965F43">
      <w:pPr>
        <w:jc w:val="center"/>
        <w:rPr>
          <w:rFonts w:ascii="Rockwell Extra Bold" w:hAnsi="Rockwell Extra Bold" w:cs="Arial"/>
          <w:color w:val="FF0000"/>
          <w:sz w:val="32"/>
          <w:u w:val="single"/>
        </w:rPr>
      </w:pPr>
      <w:r>
        <w:rPr>
          <w:rFonts w:ascii="Rockwell Extra Bold" w:hAnsi="Rockwell Extra Bold" w:cs="Arial"/>
          <w:color w:val="FF0000"/>
          <w:sz w:val="72"/>
          <w:u w:val="single"/>
        </w:rPr>
        <w:t>IN CASE OF A FIRE</w:t>
      </w:r>
    </w:p>
    <w:p w:rsidR="00965F43" w:rsidRDefault="00965F43" w:rsidP="00965F43">
      <w:pPr>
        <w:jc w:val="center"/>
        <w:rPr>
          <w:rFonts w:ascii="Arial" w:hAnsi="Arial" w:cs="Arial"/>
          <w:b/>
          <w:sz w:val="44"/>
        </w:rPr>
      </w:pPr>
      <w:r>
        <w:rPr>
          <w:noProof/>
          <w:lang w:eastAsia="en-GB"/>
        </w:rPr>
        <w:drawing>
          <wp:anchor distT="0" distB="0" distL="114300" distR="114300" simplePos="0" relativeHeight="251686912" behindDoc="1" locked="0" layoutInCell="1" allowOverlap="1" wp14:anchorId="3983F1D9" wp14:editId="15E1DBF0">
            <wp:simplePos x="0" y="0"/>
            <wp:positionH relativeFrom="column">
              <wp:posOffset>4903470</wp:posOffset>
            </wp:positionH>
            <wp:positionV relativeFrom="paragraph">
              <wp:posOffset>344805</wp:posOffset>
            </wp:positionV>
            <wp:extent cx="850900" cy="818515"/>
            <wp:effectExtent l="0" t="0" r="6350" b="635"/>
            <wp:wrapTight wrapText="bothSides">
              <wp:wrapPolygon edited="0">
                <wp:start x="14024" y="0"/>
                <wp:lineTo x="0" y="2514"/>
                <wp:lineTo x="0" y="14579"/>
                <wp:lineTo x="6287" y="16590"/>
                <wp:lineTo x="10155" y="21114"/>
                <wp:lineTo x="14507" y="21114"/>
                <wp:lineTo x="14991" y="20611"/>
                <wp:lineTo x="17409" y="16590"/>
                <wp:lineTo x="20794" y="8546"/>
                <wp:lineTo x="21278" y="5027"/>
                <wp:lineTo x="21278" y="3519"/>
                <wp:lineTo x="19827" y="0"/>
                <wp:lineTo x="14024" y="0"/>
              </wp:wrapPolygon>
            </wp:wrapTight>
            <wp:docPr id="22" name="Picture 4" descr="C:\Users\chris\AppData\Local\Microsoft\Windows\Temporary Internet Files\Content.IE5\DA1LJPOD\MCj02150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AppData\Local\Microsoft\Windows\Temporary Internet Files\Content.IE5\DA1LJPOD\MCj02150140000[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8185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5888" behindDoc="1" locked="0" layoutInCell="1" allowOverlap="1" wp14:anchorId="14BF5251" wp14:editId="0AC5B5E3">
            <wp:simplePos x="0" y="0"/>
            <wp:positionH relativeFrom="column">
              <wp:posOffset>433070</wp:posOffset>
            </wp:positionH>
            <wp:positionV relativeFrom="paragraph">
              <wp:posOffset>323850</wp:posOffset>
            </wp:positionV>
            <wp:extent cx="850900" cy="818515"/>
            <wp:effectExtent l="0" t="0" r="6350" b="635"/>
            <wp:wrapTight wrapText="bothSides">
              <wp:wrapPolygon edited="0">
                <wp:start x="14024" y="0"/>
                <wp:lineTo x="0" y="2514"/>
                <wp:lineTo x="0" y="14579"/>
                <wp:lineTo x="6287" y="16590"/>
                <wp:lineTo x="10155" y="21114"/>
                <wp:lineTo x="14507" y="21114"/>
                <wp:lineTo x="14991" y="20611"/>
                <wp:lineTo x="17409" y="16590"/>
                <wp:lineTo x="20794" y="8546"/>
                <wp:lineTo x="21278" y="5027"/>
                <wp:lineTo x="21278" y="3519"/>
                <wp:lineTo x="19827" y="0"/>
                <wp:lineTo x="14024" y="0"/>
              </wp:wrapPolygon>
            </wp:wrapTight>
            <wp:docPr id="23" name="Picture 4" descr="C:\Users\chris\AppData\Local\Microsoft\Windows\Temporary Internet Files\Content.IE5\DA1LJPOD\MCj02150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AppData\Local\Microsoft\Windows\Temporary Internet Files\Content.IE5\DA1LJPOD\MCj02150140000[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0900" cy="818515"/>
                    </a:xfrm>
                    <a:prstGeom prst="rect">
                      <a:avLst/>
                    </a:prstGeom>
                    <a:noFill/>
                    <a:ln w="9525">
                      <a:noFill/>
                      <a:miter lim="800000"/>
                      <a:headEnd/>
                      <a:tailEnd/>
                    </a:ln>
                  </pic:spPr>
                </pic:pic>
              </a:graphicData>
            </a:graphic>
          </wp:anchor>
        </w:drawing>
      </w:r>
      <w:r>
        <w:rPr>
          <w:rFonts w:ascii="Arial" w:hAnsi="Arial" w:cs="Arial"/>
          <w:b/>
          <w:sz w:val="44"/>
        </w:rPr>
        <w:t>Sound the nearest fire alarm</w:t>
      </w:r>
    </w:p>
    <w:p w:rsidR="00965F43" w:rsidRDefault="00965F43" w:rsidP="00965F43">
      <w:pPr>
        <w:jc w:val="center"/>
        <w:rPr>
          <w:rFonts w:ascii="Arial" w:hAnsi="Arial" w:cs="Arial"/>
          <w:b/>
          <w:sz w:val="44"/>
        </w:rPr>
      </w:pPr>
      <w:r>
        <w:rPr>
          <w:rFonts w:ascii="Arial" w:hAnsi="Arial" w:cs="Arial"/>
          <w:b/>
          <w:sz w:val="44"/>
        </w:rPr>
        <w:t xml:space="preserve">On hearing the fire bell </w:t>
      </w:r>
    </w:p>
    <w:p w:rsidR="00965F43" w:rsidRDefault="00965F43" w:rsidP="00965F43">
      <w:pPr>
        <w:jc w:val="center"/>
        <w:rPr>
          <w:rFonts w:ascii="Arial" w:hAnsi="Arial" w:cs="Arial"/>
          <w:b/>
          <w:sz w:val="44"/>
        </w:rPr>
      </w:pPr>
      <w:proofErr w:type="gramStart"/>
      <w:r>
        <w:rPr>
          <w:rFonts w:ascii="Arial" w:hAnsi="Arial" w:cs="Arial"/>
          <w:b/>
          <w:sz w:val="44"/>
        </w:rPr>
        <w:t>immediately</w:t>
      </w:r>
      <w:proofErr w:type="gramEnd"/>
      <w:r>
        <w:rPr>
          <w:rFonts w:ascii="Arial" w:hAnsi="Arial" w:cs="Arial"/>
          <w:b/>
          <w:sz w:val="44"/>
        </w:rPr>
        <w:t xml:space="preserve"> leave the house </w:t>
      </w:r>
    </w:p>
    <w:p w:rsidR="00965F43" w:rsidRPr="00BF7518" w:rsidRDefault="00965F43" w:rsidP="00965F43">
      <w:pPr>
        <w:jc w:val="center"/>
        <w:rPr>
          <w:rFonts w:ascii="Arial" w:hAnsi="Arial" w:cs="Arial"/>
          <w:b/>
          <w:sz w:val="44"/>
        </w:rPr>
      </w:pPr>
      <w:proofErr w:type="gramStart"/>
      <w:r>
        <w:rPr>
          <w:rFonts w:ascii="Arial" w:hAnsi="Arial" w:cs="Arial"/>
          <w:b/>
          <w:sz w:val="44"/>
        </w:rPr>
        <w:t>by</w:t>
      </w:r>
      <w:proofErr w:type="gramEnd"/>
      <w:r>
        <w:rPr>
          <w:rFonts w:ascii="Arial" w:hAnsi="Arial" w:cs="Arial"/>
          <w:b/>
          <w:sz w:val="44"/>
        </w:rPr>
        <w:t xml:space="preserve"> the nearest exit:</w:t>
      </w:r>
    </w:p>
    <w:p w:rsidR="00965F43" w:rsidRPr="00BF7518" w:rsidRDefault="00ED69C3" w:rsidP="00965F43">
      <w:pPr>
        <w:jc w:val="center"/>
        <w:rPr>
          <w:rFonts w:ascii="Arial" w:hAnsi="Arial" w:cs="Arial"/>
          <w:b/>
          <w:color w:val="FF0000"/>
          <w:sz w:val="44"/>
        </w:rPr>
      </w:pPr>
      <w:r>
        <w:rPr>
          <w:rFonts w:ascii="Arial" w:hAnsi="Arial" w:cs="Arial"/>
          <w:b/>
          <w:color w:val="FF0000"/>
          <w:sz w:val="44"/>
        </w:rPr>
        <w:t xml:space="preserve">    </w:t>
      </w:r>
      <w:r w:rsidR="00965F43" w:rsidRPr="00BD1680">
        <w:rPr>
          <w:rFonts w:ascii="Arial" w:hAnsi="Arial" w:cs="Arial"/>
          <w:b/>
          <w:color w:val="FF0000"/>
          <w:sz w:val="44"/>
        </w:rPr>
        <w:t>Use the fi</w:t>
      </w:r>
      <w:r w:rsidR="00965F43">
        <w:rPr>
          <w:rFonts w:ascii="Arial" w:hAnsi="Arial" w:cs="Arial"/>
          <w:b/>
          <w:color w:val="FF0000"/>
          <w:sz w:val="44"/>
        </w:rPr>
        <w:t>re escape or the main staircase</w:t>
      </w:r>
    </w:p>
    <w:p w:rsidR="00965F43" w:rsidRPr="00504E96" w:rsidRDefault="00965F43" w:rsidP="00965F43">
      <w:pPr>
        <w:numPr>
          <w:ilvl w:val="0"/>
          <w:numId w:val="26"/>
        </w:numPr>
        <w:spacing w:after="0" w:line="240" w:lineRule="auto"/>
        <w:rPr>
          <w:rFonts w:ascii="Arial" w:hAnsi="Arial" w:cs="Arial"/>
          <w:sz w:val="36"/>
          <w:szCs w:val="40"/>
        </w:rPr>
      </w:pPr>
      <w:r w:rsidRPr="00504E96">
        <w:rPr>
          <w:rFonts w:ascii="Arial" w:hAnsi="Arial" w:cs="Arial"/>
          <w:sz w:val="36"/>
          <w:szCs w:val="40"/>
        </w:rPr>
        <w:t xml:space="preserve">Assemble well clear of the building </w:t>
      </w:r>
    </w:p>
    <w:p w:rsidR="00965F43" w:rsidRPr="00504E96" w:rsidRDefault="00334AA0" w:rsidP="00965F43">
      <w:pPr>
        <w:ind w:left="1080"/>
        <w:rPr>
          <w:rFonts w:ascii="Arial" w:hAnsi="Arial" w:cs="Arial"/>
          <w:b/>
          <w:i/>
          <w:sz w:val="36"/>
          <w:szCs w:val="40"/>
          <w:u w:val="single"/>
        </w:rPr>
      </w:pPr>
      <w:proofErr w:type="gramStart"/>
      <w:r>
        <w:rPr>
          <w:rFonts w:ascii="Arial" w:hAnsi="Arial" w:cs="Arial"/>
          <w:sz w:val="36"/>
          <w:szCs w:val="40"/>
        </w:rPr>
        <w:t>at</w:t>
      </w:r>
      <w:proofErr w:type="gramEnd"/>
      <w:r w:rsidR="00965F43" w:rsidRPr="00504E96">
        <w:rPr>
          <w:rFonts w:ascii="Arial" w:hAnsi="Arial" w:cs="Arial"/>
          <w:sz w:val="36"/>
          <w:szCs w:val="40"/>
        </w:rPr>
        <w:t xml:space="preserve">: </w:t>
      </w:r>
      <w:r w:rsidR="00965F43" w:rsidRPr="00504E96">
        <w:rPr>
          <w:rFonts w:ascii="Arial" w:hAnsi="Arial" w:cs="Arial"/>
          <w:sz w:val="36"/>
          <w:szCs w:val="40"/>
        </w:rPr>
        <w:tab/>
      </w:r>
      <w:r>
        <w:rPr>
          <w:rFonts w:ascii="Arial" w:hAnsi="Arial" w:cs="Arial"/>
          <w:b/>
          <w:i/>
          <w:sz w:val="36"/>
          <w:szCs w:val="40"/>
          <w:u w:val="single"/>
        </w:rPr>
        <w:t>T</w:t>
      </w:r>
      <w:r w:rsidR="00504E96" w:rsidRPr="00504E96">
        <w:rPr>
          <w:rFonts w:ascii="Arial" w:hAnsi="Arial" w:cs="Arial"/>
          <w:b/>
          <w:i/>
          <w:sz w:val="36"/>
          <w:szCs w:val="40"/>
          <w:u w:val="single"/>
        </w:rPr>
        <w:t>he hard courts</w:t>
      </w:r>
      <w:r w:rsidR="00965F43" w:rsidRPr="00504E96">
        <w:rPr>
          <w:rFonts w:ascii="Arial" w:hAnsi="Arial" w:cs="Arial"/>
          <w:b/>
          <w:i/>
          <w:sz w:val="36"/>
          <w:szCs w:val="40"/>
          <w:u w:val="single"/>
        </w:rPr>
        <w:t xml:space="preserve"> (day)</w:t>
      </w:r>
    </w:p>
    <w:p w:rsidR="00965F43" w:rsidRPr="00504E96" w:rsidRDefault="00965F43" w:rsidP="00965F43">
      <w:pPr>
        <w:ind w:left="1080"/>
        <w:rPr>
          <w:rFonts w:ascii="Arial" w:hAnsi="Arial" w:cs="Arial"/>
          <w:b/>
          <w:i/>
          <w:sz w:val="36"/>
          <w:szCs w:val="40"/>
          <w:u w:val="single"/>
        </w:rPr>
      </w:pPr>
      <w:r w:rsidRPr="00504E96">
        <w:rPr>
          <w:rFonts w:ascii="Arial" w:hAnsi="Arial" w:cs="Arial"/>
          <w:b/>
          <w:sz w:val="36"/>
          <w:szCs w:val="40"/>
        </w:rPr>
        <w:tab/>
      </w:r>
      <w:r w:rsidRPr="00504E96">
        <w:rPr>
          <w:rFonts w:ascii="Arial" w:hAnsi="Arial" w:cs="Arial"/>
          <w:b/>
          <w:sz w:val="36"/>
          <w:szCs w:val="40"/>
        </w:rPr>
        <w:tab/>
      </w:r>
      <w:r w:rsidR="00504E96" w:rsidRPr="00504E96">
        <w:rPr>
          <w:rFonts w:ascii="Arial" w:hAnsi="Arial" w:cs="Arial"/>
          <w:b/>
          <w:i/>
          <w:sz w:val="36"/>
          <w:szCs w:val="40"/>
          <w:u w:val="single"/>
        </w:rPr>
        <w:t>The front of school</w:t>
      </w:r>
      <w:r w:rsidRPr="00504E96">
        <w:rPr>
          <w:rFonts w:ascii="Arial" w:hAnsi="Arial" w:cs="Arial"/>
          <w:b/>
          <w:i/>
          <w:sz w:val="36"/>
          <w:szCs w:val="40"/>
          <w:u w:val="single"/>
        </w:rPr>
        <w:t xml:space="preserve"> (night)</w:t>
      </w:r>
    </w:p>
    <w:p w:rsidR="00965F43" w:rsidRPr="00504E96" w:rsidRDefault="00965F43" w:rsidP="00965F43">
      <w:pPr>
        <w:numPr>
          <w:ilvl w:val="0"/>
          <w:numId w:val="26"/>
        </w:numPr>
        <w:spacing w:after="0" w:line="240" w:lineRule="auto"/>
        <w:rPr>
          <w:rFonts w:ascii="Arial" w:hAnsi="Arial" w:cs="Arial"/>
          <w:sz w:val="36"/>
          <w:szCs w:val="40"/>
        </w:rPr>
      </w:pPr>
      <w:r w:rsidRPr="00504E96">
        <w:rPr>
          <w:rFonts w:ascii="Arial" w:hAnsi="Arial" w:cs="Arial"/>
          <w:sz w:val="36"/>
          <w:szCs w:val="40"/>
        </w:rPr>
        <w:t xml:space="preserve">Wait quietly for registration by </w:t>
      </w:r>
      <w:r w:rsidR="004F2B5F">
        <w:rPr>
          <w:rFonts w:ascii="Arial" w:hAnsi="Arial" w:cs="Arial"/>
          <w:sz w:val="36"/>
          <w:szCs w:val="40"/>
        </w:rPr>
        <w:t xml:space="preserve">Miss </w:t>
      </w:r>
      <w:proofErr w:type="spellStart"/>
      <w:r w:rsidR="004F2B5F">
        <w:rPr>
          <w:rFonts w:ascii="Arial" w:hAnsi="Arial" w:cs="Arial"/>
          <w:sz w:val="36"/>
          <w:szCs w:val="40"/>
        </w:rPr>
        <w:t>Hainsworth</w:t>
      </w:r>
      <w:proofErr w:type="spellEnd"/>
      <w:r w:rsidRPr="00504E96">
        <w:rPr>
          <w:rFonts w:ascii="Arial" w:hAnsi="Arial" w:cs="Arial"/>
          <w:sz w:val="36"/>
          <w:szCs w:val="40"/>
        </w:rPr>
        <w:t xml:space="preserve"> or the member of staff on duty.</w:t>
      </w:r>
    </w:p>
    <w:p w:rsidR="00965F43" w:rsidRPr="00504E96" w:rsidRDefault="00965F43" w:rsidP="00965F43">
      <w:pPr>
        <w:spacing w:after="0" w:line="240" w:lineRule="auto"/>
        <w:ind w:left="1080"/>
        <w:rPr>
          <w:rFonts w:ascii="Arial" w:hAnsi="Arial" w:cs="Arial"/>
          <w:sz w:val="36"/>
          <w:szCs w:val="40"/>
        </w:rPr>
      </w:pPr>
    </w:p>
    <w:p w:rsidR="00965F43" w:rsidRPr="00504E96" w:rsidRDefault="00965F43" w:rsidP="00965F43">
      <w:pPr>
        <w:numPr>
          <w:ilvl w:val="0"/>
          <w:numId w:val="26"/>
        </w:numPr>
        <w:spacing w:after="0" w:line="240" w:lineRule="auto"/>
        <w:rPr>
          <w:rFonts w:ascii="Arial" w:hAnsi="Arial" w:cs="Arial"/>
          <w:sz w:val="36"/>
          <w:szCs w:val="40"/>
        </w:rPr>
      </w:pPr>
      <w:r w:rsidRPr="00504E96">
        <w:rPr>
          <w:rFonts w:ascii="Arial" w:hAnsi="Arial" w:cs="Arial"/>
          <w:sz w:val="36"/>
          <w:szCs w:val="40"/>
        </w:rPr>
        <w:t>Only re-enter the building when you are given permission.</w:t>
      </w:r>
    </w:p>
    <w:p w:rsidR="00965F43" w:rsidRPr="00504E96" w:rsidRDefault="00965F43" w:rsidP="00965F43">
      <w:pPr>
        <w:spacing w:after="0" w:line="240" w:lineRule="auto"/>
        <w:ind w:left="1080"/>
        <w:rPr>
          <w:rFonts w:ascii="Arial" w:hAnsi="Arial" w:cs="Arial"/>
          <w:sz w:val="36"/>
          <w:szCs w:val="40"/>
        </w:rPr>
      </w:pPr>
    </w:p>
    <w:p w:rsidR="00965F43" w:rsidRPr="00504E96" w:rsidRDefault="00965F43" w:rsidP="00965F43">
      <w:pPr>
        <w:numPr>
          <w:ilvl w:val="0"/>
          <w:numId w:val="26"/>
        </w:numPr>
        <w:spacing w:after="0" w:line="240" w:lineRule="auto"/>
        <w:rPr>
          <w:rFonts w:ascii="Arial" w:hAnsi="Arial" w:cs="Arial"/>
          <w:sz w:val="36"/>
          <w:szCs w:val="40"/>
        </w:rPr>
      </w:pPr>
      <w:r w:rsidRPr="00504E96">
        <w:rPr>
          <w:rFonts w:ascii="Arial" w:hAnsi="Arial" w:cs="Arial"/>
          <w:sz w:val="36"/>
          <w:szCs w:val="40"/>
        </w:rPr>
        <w:t xml:space="preserve">Do not run and do not collect belongings </w:t>
      </w:r>
    </w:p>
    <w:p w:rsidR="00965F43" w:rsidRPr="00504E96" w:rsidRDefault="00965F43" w:rsidP="00965F43">
      <w:pPr>
        <w:spacing w:after="0" w:line="240" w:lineRule="auto"/>
        <w:ind w:left="1080"/>
        <w:rPr>
          <w:rFonts w:ascii="Arial" w:hAnsi="Arial" w:cs="Arial"/>
          <w:sz w:val="36"/>
          <w:szCs w:val="40"/>
        </w:rPr>
      </w:pPr>
      <w:proofErr w:type="gramStart"/>
      <w:r w:rsidRPr="00504E96">
        <w:rPr>
          <w:rFonts w:ascii="Arial" w:hAnsi="Arial" w:cs="Arial"/>
          <w:sz w:val="36"/>
          <w:szCs w:val="40"/>
        </w:rPr>
        <w:t>before</w:t>
      </w:r>
      <w:proofErr w:type="gramEnd"/>
      <w:r w:rsidRPr="00504E96">
        <w:rPr>
          <w:rFonts w:ascii="Arial" w:hAnsi="Arial" w:cs="Arial"/>
          <w:sz w:val="36"/>
          <w:szCs w:val="40"/>
        </w:rPr>
        <w:t xml:space="preserve"> leaving the building.</w:t>
      </w:r>
    </w:p>
    <w:p w:rsidR="00965F43" w:rsidRDefault="00965F43" w:rsidP="00221461">
      <w:pPr>
        <w:tabs>
          <w:tab w:val="left" w:pos="3488"/>
        </w:tabs>
        <w:rPr>
          <w:b/>
          <w:sz w:val="40"/>
          <w:u w:val="single"/>
        </w:rPr>
      </w:pPr>
    </w:p>
    <w:p w:rsidR="008679C7" w:rsidRDefault="008679C7" w:rsidP="00965F43">
      <w:pPr>
        <w:rPr>
          <w:b/>
          <w:u w:val="single"/>
        </w:rPr>
      </w:pPr>
    </w:p>
    <w:p w:rsidR="008679C7" w:rsidRDefault="008679C7" w:rsidP="00965F43">
      <w:pPr>
        <w:rPr>
          <w:b/>
          <w:u w:val="single"/>
        </w:rPr>
      </w:pPr>
    </w:p>
    <w:p w:rsidR="001170D9" w:rsidRDefault="001170D9" w:rsidP="00965F43">
      <w:pPr>
        <w:rPr>
          <w:b/>
          <w:u w:val="single"/>
        </w:rPr>
      </w:pPr>
    </w:p>
    <w:p w:rsidR="00965F43" w:rsidRPr="005943C3" w:rsidRDefault="00965F43" w:rsidP="00965F43">
      <w:pPr>
        <w:rPr>
          <w:b/>
          <w:u w:val="single"/>
        </w:rPr>
      </w:pPr>
      <w:r w:rsidRPr="005943C3">
        <w:rPr>
          <w:b/>
          <w:u w:val="single"/>
        </w:rPr>
        <w:t xml:space="preserve">Fire Induction for all Boarders &amp; Staff </w:t>
      </w:r>
    </w:p>
    <w:p w:rsidR="00965F43" w:rsidRPr="005943C3" w:rsidRDefault="00965F43" w:rsidP="00965F43">
      <w:r w:rsidRPr="005943C3">
        <w:t>Ensure all boarders are aware of the following:</w:t>
      </w:r>
    </w:p>
    <w:tbl>
      <w:tblPr>
        <w:tblStyle w:val="TableGrid"/>
        <w:tblW w:w="0" w:type="auto"/>
        <w:tblLook w:val="04A0" w:firstRow="1" w:lastRow="0" w:firstColumn="1" w:lastColumn="0" w:noHBand="0" w:noVBand="1"/>
      </w:tblPr>
      <w:tblGrid>
        <w:gridCol w:w="7035"/>
        <w:gridCol w:w="2245"/>
      </w:tblGrid>
      <w:tr w:rsidR="00965F43" w:rsidRPr="005943C3">
        <w:trPr>
          <w:trHeight w:val="454"/>
        </w:trPr>
        <w:tc>
          <w:tcPr>
            <w:tcW w:w="8188" w:type="dxa"/>
            <w:tcBorders>
              <w:top w:val="nil"/>
              <w:left w:val="nil"/>
            </w:tcBorders>
            <w:vAlign w:val="center"/>
          </w:tcPr>
          <w:p w:rsidR="00965F43" w:rsidRPr="005943C3" w:rsidRDefault="00965F43" w:rsidP="005943C3">
            <w:pPr>
              <w:rPr>
                <w:rFonts w:asciiTheme="minorHAnsi" w:hAnsiTheme="minorHAnsi"/>
                <w:sz w:val="22"/>
                <w:szCs w:val="22"/>
              </w:rPr>
            </w:pPr>
          </w:p>
        </w:tc>
        <w:tc>
          <w:tcPr>
            <w:tcW w:w="2494" w:type="dxa"/>
            <w:vAlign w:val="center"/>
          </w:tcPr>
          <w:p w:rsidR="00965F43" w:rsidRPr="005943C3" w:rsidRDefault="00965F43" w:rsidP="005943C3">
            <w:pPr>
              <w:rPr>
                <w:rFonts w:asciiTheme="minorHAnsi" w:hAnsiTheme="minorHAnsi"/>
                <w:b/>
                <w:sz w:val="22"/>
                <w:szCs w:val="22"/>
              </w:rPr>
            </w:pPr>
            <w:r w:rsidRPr="005943C3">
              <w:rPr>
                <w:rFonts w:asciiTheme="minorHAnsi" w:hAnsiTheme="minorHAnsi"/>
                <w:b/>
                <w:sz w:val="22"/>
                <w:szCs w:val="22"/>
              </w:rPr>
              <w:t>Checked</w:t>
            </w:r>
          </w:p>
        </w:tc>
      </w:tr>
      <w:tr w:rsidR="00965F43" w:rsidRPr="005943C3">
        <w:trPr>
          <w:trHeight w:val="454"/>
        </w:trPr>
        <w:tc>
          <w:tcPr>
            <w:tcW w:w="8188" w:type="dxa"/>
            <w:vAlign w:val="center"/>
          </w:tcPr>
          <w:p w:rsidR="00965F43" w:rsidRPr="005943C3" w:rsidRDefault="00965F43" w:rsidP="005943C3">
            <w:pPr>
              <w:rPr>
                <w:rFonts w:asciiTheme="minorHAnsi" w:hAnsiTheme="minorHAnsi"/>
                <w:sz w:val="22"/>
                <w:szCs w:val="22"/>
              </w:rPr>
            </w:pPr>
            <w:r w:rsidRPr="005943C3">
              <w:rPr>
                <w:rFonts w:asciiTheme="minorHAnsi" w:hAnsiTheme="minorHAnsi"/>
                <w:sz w:val="22"/>
                <w:szCs w:val="22"/>
              </w:rPr>
              <w:t>They know what the fire alarm sounds like.</w:t>
            </w:r>
          </w:p>
        </w:tc>
        <w:tc>
          <w:tcPr>
            <w:tcW w:w="2494" w:type="dxa"/>
            <w:vAlign w:val="center"/>
          </w:tcPr>
          <w:p w:rsidR="00965F43" w:rsidRPr="005943C3" w:rsidRDefault="00965F43" w:rsidP="005943C3">
            <w:pPr>
              <w:rPr>
                <w:rFonts w:asciiTheme="minorHAnsi" w:hAnsiTheme="minorHAnsi"/>
                <w:sz w:val="22"/>
                <w:szCs w:val="22"/>
              </w:rPr>
            </w:pPr>
          </w:p>
        </w:tc>
      </w:tr>
      <w:tr w:rsidR="00965F43" w:rsidRPr="005943C3">
        <w:trPr>
          <w:trHeight w:val="454"/>
        </w:trPr>
        <w:tc>
          <w:tcPr>
            <w:tcW w:w="8188" w:type="dxa"/>
            <w:vAlign w:val="center"/>
          </w:tcPr>
          <w:p w:rsidR="00965F43" w:rsidRPr="005943C3" w:rsidRDefault="00965F43" w:rsidP="005943C3">
            <w:pPr>
              <w:rPr>
                <w:rFonts w:asciiTheme="minorHAnsi" w:hAnsiTheme="minorHAnsi"/>
                <w:sz w:val="22"/>
                <w:szCs w:val="22"/>
              </w:rPr>
            </w:pPr>
            <w:r w:rsidRPr="005943C3">
              <w:rPr>
                <w:rFonts w:asciiTheme="minorHAnsi" w:hAnsiTheme="minorHAnsi"/>
                <w:sz w:val="22"/>
                <w:szCs w:val="22"/>
              </w:rPr>
              <w:t>They know what they should be wearing (if necessary).</w:t>
            </w:r>
          </w:p>
        </w:tc>
        <w:tc>
          <w:tcPr>
            <w:tcW w:w="2494" w:type="dxa"/>
            <w:vAlign w:val="center"/>
          </w:tcPr>
          <w:p w:rsidR="00965F43" w:rsidRPr="005943C3" w:rsidRDefault="00965F43" w:rsidP="005943C3">
            <w:pPr>
              <w:rPr>
                <w:rFonts w:asciiTheme="minorHAnsi" w:hAnsiTheme="minorHAnsi"/>
                <w:sz w:val="22"/>
                <w:szCs w:val="22"/>
              </w:rPr>
            </w:pPr>
          </w:p>
        </w:tc>
      </w:tr>
      <w:tr w:rsidR="00965F43" w:rsidRPr="005943C3">
        <w:trPr>
          <w:trHeight w:val="454"/>
        </w:trPr>
        <w:tc>
          <w:tcPr>
            <w:tcW w:w="8188" w:type="dxa"/>
            <w:vAlign w:val="center"/>
          </w:tcPr>
          <w:p w:rsidR="00965F43" w:rsidRPr="005943C3" w:rsidRDefault="00965F43" w:rsidP="005943C3">
            <w:pPr>
              <w:rPr>
                <w:rFonts w:asciiTheme="minorHAnsi" w:hAnsiTheme="minorHAnsi"/>
                <w:sz w:val="22"/>
                <w:szCs w:val="22"/>
              </w:rPr>
            </w:pPr>
            <w:r w:rsidRPr="005943C3">
              <w:rPr>
                <w:rFonts w:asciiTheme="minorHAnsi" w:hAnsiTheme="minorHAnsi"/>
                <w:sz w:val="22"/>
                <w:szCs w:val="22"/>
              </w:rPr>
              <w:t>They know how to leave the boarding house.</w:t>
            </w:r>
          </w:p>
          <w:p w:rsidR="00965F43" w:rsidRPr="005943C3" w:rsidRDefault="00965F43" w:rsidP="005943C3">
            <w:pPr>
              <w:rPr>
                <w:rFonts w:asciiTheme="minorHAnsi" w:hAnsiTheme="minorHAnsi"/>
                <w:i/>
                <w:sz w:val="22"/>
                <w:szCs w:val="22"/>
              </w:rPr>
            </w:pPr>
            <w:r w:rsidRPr="005943C3">
              <w:rPr>
                <w:rFonts w:asciiTheme="minorHAnsi" w:hAnsiTheme="minorHAnsi"/>
                <w:i/>
                <w:sz w:val="22"/>
                <w:szCs w:val="22"/>
              </w:rPr>
              <w:t>Which doors to use</w:t>
            </w:r>
          </w:p>
          <w:p w:rsidR="00965F43" w:rsidRPr="005943C3" w:rsidRDefault="00965F43" w:rsidP="005943C3">
            <w:pPr>
              <w:rPr>
                <w:rFonts w:asciiTheme="minorHAnsi" w:hAnsiTheme="minorHAnsi"/>
                <w:sz w:val="22"/>
                <w:szCs w:val="22"/>
              </w:rPr>
            </w:pPr>
            <w:r w:rsidRPr="005943C3">
              <w:rPr>
                <w:rFonts w:asciiTheme="minorHAnsi" w:hAnsiTheme="minorHAnsi"/>
                <w:i/>
                <w:sz w:val="22"/>
                <w:szCs w:val="22"/>
              </w:rPr>
              <w:t>Where the emergency exits are</w:t>
            </w:r>
          </w:p>
        </w:tc>
        <w:tc>
          <w:tcPr>
            <w:tcW w:w="2494" w:type="dxa"/>
            <w:vAlign w:val="center"/>
          </w:tcPr>
          <w:p w:rsidR="00965F43" w:rsidRPr="005943C3" w:rsidRDefault="00965F43" w:rsidP="005943C3">
            <w:pPr>
              <w:rPr>
                <w:rFonts w:asciiTheme="minorHAnsi" w:hAnsiTheme="minorHAnsi"/>
                <w:sz w:val="22"/>
                <w:szCs w:val="22"/>
              </w:rPr>
            </w:pPr>
          </w:p>
        </w:tc>
      </w:tr>
      <w:tr w:rsidR="00965F43" w:rsidRPr="005943C3">
        <w:trPr>
          <w:trHeight w:val="454"/>
        </w:trPr>
        <w:tc>
          <w:tcPr>
            <w:tcW w:w="8188" w:type="dxa"/>
            <w:vAlign w:val="center"/>
          </w:tcPr>
          <w:p w:rsidR="00965F43" w:rsidRPr="005943C3" w:rsidRDefault="00965F43" w:rsidP="005943C3">
            <w:pPr>
              <w:rPr>
                <w:rFonts w:asciiTheme="minorHAnsi" w:hAnsiTheme="minorHAnsi"/>
                <w:sz w:val="22"/>
                <w:szCs w:val="22"/>
              </w:rPr>
            </w:pPr>
            <w:r w:rsidRPr="005943C3">
              <w:rPr>
                <w:rFonts w:asciiTheme="minorHAnsi" w:hAnsiTheme="minorHAnsi"/>
                <w:sz w:val="22"/>
                <w:szCs w:val="22"/>
              </w:rPr>
              <w:t>They know where the emergency meeting point is.</w:t>
            </w:r>
          </w:p>
        </w:tc>
        <w:tc>
          <w:tcPr>
            <w:tcW w:w="2494" w:type="dxa"/>
            <w:vAlign w:val="center"/>
          </w:tcPr>
          <w:p w:rsidR="00965F43" w:rsidRPr="005943C3" w:rsidRDefault="00965F43" w:rsidP="005943C3">
            <w:pPr>
              <w:rPr>
                <w:rFonts w:asciiTheme="minorHAnsi" w:hAnsiTheme="minorHAnsi"/>
                <w:sz w:val="22"/>
                <w:szCs w:val="22"/>
              </w:rPr>
            </w:pPr>
          </w:p>
        </w:tc>
      </w:tr>
      <w:tr w:rsidR="00965F43" w:rsidRPr="005943C3">
        <w:trPr>
          <w:trHeight w:val="454"/>
        </w:trPr>
        <w:tc>
          <w:tcPr>
            <w:tcW w:w="8188" w:type="dxa"/>
            <w:vAlign w:val="center"/>
          </w:tcPr>
          <w:p w:rsidR="00965F43" w:rsidRPr="005943C3" w:rsidRDefault="00965F43" w:rsidP="005943C3">
            <w:pPr>
              <w:rPr>
                <w:rFonts w:asciiTheme="minorHAnsi" w:hAnsiTheme="minorHAnsi"/>
                <w:sz w:val="22"/>
                <w:szCs w:val="22"/>
              </w:rPr>
            </w:pPr>
            <w:r w:rsidRPr="005943C3">
              <w:rPr>
                <w:rFonts w:asciiTheme="minorHAnsi" w:hAnsiTheme="minorHAnsi"/>
                <w:sz w:val="22"/>
                <w:szCs w:val="22"/>
              </w:rPr>
              <w:t>They know where the fire alarms are, should they need one.</w:t>
            </w:r>
          </w:p>
        </w:tc>
        <w:tc>
          <w:tcPr>
            <w:tcW w:w="2494" w:type="dxa"/>
            <w:vAlign w:val="center"/>
          </w:tcPr>
          <w:p w:rsidR="00965F43" w:rsidRPr="005943C3" w:rsidRDefault="00965F43" w:rsidP="005943C3">
            <w:pPr>
              <w:rPr>
                <w:rFonts w:asciiTheme="minorHAnsi" w:hAnsiTheme="minorHAnsi"/>
                <w:sz w:val="22"/>
                <w:szCs w:val="22"/>
              </w:rPr>
            </w:pPr>
          </w:p>
        </w:tc>
      </w:tr>
      <w:tr w:rsidR="00965F43" w:rsidRPr="005943C3">
        <w:trPr>
          <w:trHeight w:val="454"/>
        </w:trPr>
        <w:tc>
          <w:tcPr>
            <w:tcW w:w="8188" w:type="dxa"/>
            <w:vAlign w:val="center"/>
          </w:tcPr>
          <w:p w:rsidR="00965F43" w:rsidRPr="005943C3" w:rsidRDefault="00965F43" w:rsidP="005943C3">
            <w:pPr>
              <w:rPr>
                <w:rFonts w:asciiTheme="minorHAnsi" w:hAnsiTheme="minorHAnsi"/>
                <w:sz w:val="22"/>
                <w:szCs w:val="22"/>
              </w:rPr>
            </w:pPr>
            <w:r w:rsidRPr="005943C3">
              <w:rPr>
                <w:rFonts w:asciiTheme="minorHAnsi" w:hAnsiTheme="minorHAnsi"/>
                <w:sz w:val="22"/>
                <w:szCs w:val="22"/>
              </w:rPr>
              <w:t>They know what will happen at the meeting point.</w:t>
            </w:r>
          </w:p>
        </w:tc>
        <w:tc>
          <w:tcPr>
            <w:tcW w:w="2494" w:type="dxa"/>
            <w:vAlign w:val="center"/>
          </w:tcPr>
          <w:p w:rsidR="00965F43" w:rsidRPr="005943C3" w:rsidRDefault="00965F43" w:rsidP="005943C3">
            <w:pPr>
              <w:rPr>
                <w:rFonts w:asciiTheme="minorHAnsi" w:hAnsiTheme="minorHAnsi"/>
                <w:sz w:val="22"/>
                <w:szCs w:val="22"/>
              </w:rPr>
            </w:pPr>
          </w:p>
        </w:tc>
      </w:tr>
      <w:tr w:rsidR="00965F43" w:rsidRPr="005943C3">
        <w:trPr>
          <w:trHeight w:val="454"/>
        </w:trPr>
        <w:tc>
          <w:tcPr>
            <w:tcW w:w="8188" w:type="dxa"/>
            <w:vAlign w:val="center"/>
          </w:tcPr>
          <w:p w:rsidR="00965F43" w:rsidRPr="005943C3" w:rsidRDefault="00965F43" w:rsidP="005943C3">
            <w:pPr>
              <w:rPr>
                <w:rFonts w:asciiTheme="minorHAnsi" w:hAnsiTheme="minorHAnsi"/>
                <w:sz w:val="22"/>
                <w:szCs w:val="22"/>
              </w:rPr>
            </w:pPr>
            <w:r w:rsidRPr="005943C3">
              <w:rPr>
                <w:rFonts w:asciiTheme="minorHAnsi" w:hAnsiTheme="minorHAnsi"/>
                <w:sz w:val="22"/>
                <w:szCs w:val="22"/>
              </w:rPr>
              <w:t>They know when they are allowed back in the boarding house after a fire alarm.</w:t>
            </w:r>
          </w:p>
        </w:tc>
        <w:tc>
          <w:tcPr>
            <w:tcW w:w="2494" w:type="dxa"/>
            <w:vAlign w:val="center"/>
          </w:tcPr>
          <w:p w:rsidR="00965F43" w:rsidRPr="005943C3" w:rsidRDefault="00965F43" w:rsidP="005943C3">
            <w:pPr>
              <w:rPr>
                <w:rFonts w:asciiTheme="minorHAnsi" w:hAnsiTheme="minorHAnsi"/>
                <w:sz w:val="22"/>
                <w:szCs w:val="22"/>
              </w:rPr>
            </w:pPr>
          </w:p>
        </w:tc>
      </w:tr>
    </w:tbl>
    <w:p w:rsidR="00965F43" w:rsidRPr="005943C3" w:rsidRDefault="00965F43" w:rsidP="00965F43"/>
    <w:p w:rsidR="00965F43" w:rsidRPr="005943C3" w:rsidRDefault="00965F43" w:rsidP="00965F43">
      <w:r w:rsidRPr="005943C3">
        <w:t>Date</w:t>
      </w:r>
      <w:proofErr w:type="gramStart"/>
      <w:r w:rsidRPr="005943C3">
        <w:t>:.............................................</w:t>
      </w:r>
      <w:proofErr w:type="gramEnd"/>
      <w:r w:rsidRPr="005943C3">
        <w:t xml:space="preserve"> </w:t>
      </w:r>
    </w:p>
    <w:p w:rsidR="00965F43" w:rsidRPr="005943C3" w:rsidRDefault="001170D9" w:rsidP="00965F43">
      <w:r>
        <w:t xml:space="preserve">Induction Carried out by: A </w:t>
      </w:r>
      <w:proofErr w:type="spellStart"/>
      <w:r>
        <w:t>Hainsworth</w:t>
      </w:r>
      <w:proofErr w:type="spellEnd"/>
    </w:p>
    <w:p w:rsidR="00965F43" w:rsidRPr="005943C3" w:rsidRDefault="00965F43" w:rsidP="00965F43">
      <w:r w:rsidRPr="005943C3">
        <w:t>Signed</w:t>
      </w:r>
      <w:proofErr w:type="gramStart"/>
      <w:r w:rsidRPr="005943C3">
        <w:t>:.........................................................................................................</w:t>
      </w:r>
      <w:proofErr w:type="gramEnd"/>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Pr="00497593" w:rsidRDefault="00497593" w:rsidP="00D9317E">
      <w:pPr>
        <w:pBdr>
          <w:top w:val="nil"/>
          <w:left w:val="nil"/>
          <w:bottom w:val="nil"/>
          <w:right w:val="nil"/>
          <w:between w:val="nil"/>
          <w:bar w:val="nil"/>
        </w:pBdr>
        <w:jc w:val="both"/>
        <w:rPr>
          <w:rFonts w:ascii="Tahoma" w:eastAsia="Tahoma" w:hAnsi="Tahoma" w:cs="Tahoma"/>
          <w:color w:val="000000"/>
          <w:sz w:val="24"/>
          <w:szCs w:val="24"/>
          <w:u w:color="000000"/>
          <w:bdr w:val="nil"/>
          <w:lang w:eastAsia="en-GB"/>
        </w:rPr>
      </w:pPr>
    </w:p>
    <w:p w:rsidR="00497593" w:rsidRDefault="00497593" w:rsidP="00D9317E">
      <w:pPr>
        <w:jc w:val="both"/>
      </w:pPr>
    </w:p>
    <w:p w:rsidR="009F1404" w:rsidRDefault="009F1404" w:rsidP="00D9317E">
      <w:pPr>
        <w:jc w:val="both"/>
      </w:pPr>
    </w:p>
    <w:p w:rsidR="009F1404" w:rsidRDefault="009F1404" w:rsidP="00D9317E">
      <w:pPr>
        <w:jc w:val="both"/>
      </w:pPr>
    </w:p>
    <w:p w:rsidR="009F1404" w:rsidRDefault="009F1404" w:rsidP="00D9317E">
      <w:pPr>
        <w:jc w:val="both"/>
      </w:pPr>
    </w:p>
    <w:p w:rsidR="009F1404" w:rsidRDefault="009F1404" w:rsidP="00D9317E">
      <w:pPr>
        <w:jc w:val="both"/>
      </w:pPr>
    </w:p>
    <w:p w:rsidR="009F1404" w:rsidRPr="00AB0EDC" w:rsidRDefault="009F1404" w:rsidP="009F1404">
      <w:pPr>
        <w:jc w:val="center"/>
        <w:rPr>
          <w:b/>
          <w:u w:val="single"/>
        </w:rPr>
      </w:pPr>
      <w:r w:rsidRPr="00AB0EDC">
        <w:rPr>
          <w:b/>
          <w:u w:val="single"/>
        </w:rPr>
        <w:lastRenderedPageBreak/>
        <w:t>Boarding Staff Induction Record</w:t>
      </w:r>
    </w:p>
    <w:tbl>
      <w:tblPr>
        <w:tblpPr w:leftFromText="180" w:rightFromText="180" w:vertAnchor="text" w:horzAnchor="margin"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0"/>
        <w:gridCol w:w="5283"/>
        <w:gridCol w:w="3147"/>
      </w:tblGrid>
      <w:tr w:rsidR="009F1404" w:rsidRPr="00AB0EDC">
        <w:trPr>
          <w:trHeight w:val="580"/>
        </w:trPr>
        <w:tc>
          <w:tcPr>
            <w:tcW w:w="9270" w:type="dxa"/>
            <w:gridSpan w:val="3"/>
            <w:tcBorders>
              <w:top w:val="nil"/>
              <w:left w:val="nil"/>
              <w:right w:val="nil"/>
            </w:tcBorders>
            <w:vAlign w:val="center"/>
          </w:tcPr>
          <w:p w:rsidR="009F1404" w:rsidRPr="00AB0EDC" w:rsidRDefault="009F1404" w:rsidP="009F1404">
            <w:pPr>
              <w:spacing w:after="0" w:line="240" w:lineRule="auto"/>
              <w:rPr>
                <w:rFonts w:cs="Tahoma"/>
                <w:b/>
                <w:u w:val="single"/>
              </w:rPr>
            </w:pPr>
          </w:p>
          <w:p w:rsidR="009F1404" w:rsidRPr="00AB0EDC" w:rsidRDefault="009F1404" w:rsidP="009F1404">
            <w:pPr>
              <w:spacing w:after="0" w:line="240" w:lineRule="auto"/>
              <w:rPr>
                <w:rFonts w:cs="Tahoma"/>
                <w:b/>
              </w:rPr>
            </w:pPr>
            <w:proofErr w:type="gramStart"/>
            <w:r w:rsidRPr="00AB0EDC">
              <w:rPr>
                <w:rFonts w:cs="Tahoma"/>
                <w:b/>
                <w:u w:val="single"/>
              </w:rPr>
              <w:t xml:space="preserve">Name </w:t>
            </w:r>
            <w:r w:rsidRPr="00AB0EDC">
              <w:rPr>
                <w:rFonts w:cs="Tahoma"/>
              </w:rPr>
              <w:t>.........................................................................</w:t>
            </w:r>
            <w:proofErr w:type="gramEnd"/>
          </w:p>
          <w:p w:rsidR="009F1404" w:rsidRPr="00AB0EDC" w:rsidRDefault="009F1404" w:rsidP="009F1404">
            <w:pPr>
              <w:spacing w:after="0" w:line="240" w:lineRule="auto"/>
              <w:rPr>
                <w:rFonts w:cs="Tahoma"/>
                <w:b/>
                <w:u w:val="single"/>
              </w:rPr>
            </w:pPr>
          </w:p>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p>
        </w:tc>
        <w:tc>
          <w:tcPr>
            <w:tcW w:w="5283" w:type="dxa"/>
            <w:vAlign w:val="center"/>
          </w:tcPr>
          <w:p w:rsidR="009F1404" w:rsidRPr="00AB0EDC" w:rsidRDefault="009F1404" w:rsidP="009F1404">
            <w:pPr>
              <w:spacing w:after="0" w:line="240" w:lineRule="auto"/>
              <w:rPr>
                <w:rFonts w:cs="Tahoma"/>
                <w:b/>
                <w:u w:val="single"/>
              </w:rPr>
            </w:pPr>
            <w:r w:rsidRPr="00AB0EDC">
              <w:rPr>
                <w:rFonts w:cs="Tahoma"/>
                <w:b/>
                <w:u w:val="single"/>
              </w:rPr>
              <w:t>Questions</w:t>
            </w:r>
          </w:p>
        </w:tc>
        <w:tc>
          <w:tcPr>
            <w:tcW w:w="3147" w:type="dxa"/>
            <w:vAlign w:val="center"/>
          </w:tcPr>
          <w:p w:rsidR="009F1404" w:rsidRPr="00AB0EDC" w:rsidRDefault="009F1404" w:rsidP="009F1404">
            <w:pPr>
              <w:spacing w:after="0" w:line="240" w:lineRule="auto"/>
              <w:rPr>
                <w:rFonts w:cs="Tahoma"/>
                <w:b/>
                <w:u w:val="single"/>
              </w:rPr>
            </w:pPr>
            <w:r w:rsidRPr="00AB0EDC">
              <w:rPr>
                <w:rFonts w:cs="Tahoma"/>
                <w:b/>
                <w:u w:val="single"/>
              </w:rPr>
              <w:t>Yes</w:t>
            </w:r>
            <w:r w:rsidRPr="00AB0EDC">
              <w:rPr>
                <w:rFonts w:cs="Tahoma"/>
                <w:b/>
              </w:rPr>
              <w:t xml:space="preserve"> </w:t>
            </w: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1</w:t>
            </w:r>
          </w:p>
        </w:tc>
        <w:tc>
          <w:tcPr>
            <w:tcW w:w="5283" w:type="dxa"/>
            <w:vAlign w:val="center"/>
          </w:tcPr>
          <w:p w:rsidR="009F1404" w:rsidRPr="00AB0EDC" w:rsidRDefault="009F1404" w:rsidP="009F1404">
            <w:pPr>
              <w:spacing w:after="0" w:line="240" w:lineRule="auto"/>
              <w:rPr>
                <w:rFonts w:cs="Tahoma"/>
              </w:rPr>
            </w:pPr>
            <w:r w:rsidRPr="00AB0EDC">
              <w:rPr>
                <w:rFonts w:cs="Tahoma"/>
              </w:rPr>
              <w:t>I know what is expected of me during a boarding duty.</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2</w:t>
            </w:r>
          </w:p>
        </w:tc>
        <w:tc>
          <w:tcPr>
            <w:tcW w:w="5283" w:type="dxa"/>
            <w:vAlign w:val="center"/>
          </w:tcPr>
          <w:p w:rsidR="009F1404" w:rsidRPr="00AB0EDC" w:rsidRDefault="009F1404" w:rsidP="009F1404">
            <w:pPr>
              <w:spacing w:after="0" w:line="240" w:lineRule="auto"/>
              <w:rPr>
                <w:rFonts w:cs="Tahoma"/>
              </w:rPr>
            </w:pPr>
            <w:r w:rsidRPr="00AB0EDC">
              <w:rPr>
                <w:rFonts w:cs="Tahoma"/>
              </w:rPr>
              <w:t>I know what activities I am responsible for.</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1"/>
        </w:trPr>
        <w:tc>
          <w:tcPr>
            <w:tcW w:w="840" w:type="dxa"/>
            <w:vAlign w:val="center"/>
          </w:tcPr>
          <w:p w:rsidR="009F1404" w:rsidRPr="00AB0EDC" w:rsidRDefault="009F1404" w:rsidP="009F1404">
            <w:pPr>
              <w:spacing w:after="0" w:line="240" w:lineRule="auto"/>
              <w:rPr>
                <w:rFonts w:cs="Tahoma"/>
              </w:rPr>
            </w:pPr>
            <w:r w:rsidRPr="00AB0EDC">
              <w:rPr>
                <w:rFonts w:cs="Tahoma"/>
              </w:rPr>
              <w:t>3</w:t>
            </w:r>
          </w:p>
        </w:tc>
        <w:tc>
          <w:tcPr>
            <w:tcW w:w="5283" w:type="dxa"/>
            <w:vAlign w:val="center"/>
          </w:tcPr>
          <w:p w:rsidR="009F1404" w:rsidRPr="00AB0EDC" w:rsidRDefault="009F1404" w:rsidP="009F1404">
            <w:pPr>
              <w:spacing w:after="0" w:line="240" w:lineRule="auto"/>
              <w:rPr>
                <w:rFonts w:cs="Tahoma"/>
              </w:rPr>
            </w:pPr>
            <w:r w:rsidRPr="00AB0EDC">
              <w:rPr>
                <w:rFonts w:cs="Tahoma"/>
              </w:rPr>
              <w:t xml:space="preserve">I know </w:t>
            </w:r>
            <w:r w:rsidR="00752F6C" w:rsidRPr="00AB0EDC">
              <w:rPr>
                <w:rFonts w:cs="Tahoma"/>
              </w:rPr>
              <w:t>whom</w:t>
            </w:r>
            <w:r w:rsidRPr="00AB0EDC">
              <w:rPr>
                <w:rFonts w:cs="Tahoma"/>
              </w:rPr>
              <w:t xml:space="preserve"> I should report to.</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4</w:t>
            </w:r>
          </w:p>
        </w:tc>
        <w:tc>
          <w:tcPr>
            <w:tcW w:w="5283" w:type="dxa"/>
            <w:vAlign w:val="center"/>
          </w:tcPr>
          <w:p w:rsidR="009F1404" w:rsidRPr="00AB0EDC" w:rsidRDefault="009F1404" w:rsidP="009F1404">
            <w:pPr>
              <w:spacing w:after="0" w:line="240" w:lineRule="auto"/>
              <w:rPr>
                <w:rFonts w:cs="Tahoma"/>
              </w:rPr>
            </w:pPr>
            <w:r w:rsidRPr="00AB0EDC">
              <w:rPr>
                <w:rFonts w:cs="Tahoma"/>
              </w:rPr>
              <w:t>I know what I should be doing when I am supervising an activity.</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5</w:t>
            </w:r>
          </w:p>
        </w:tc>
        <w:tc>
          <w:tcPr>
            <w:tcW w:w="5283" w:type="dxa"/>
            <w:vAlign w:val="center"/>
          </w:tcPr>
          <w:p w:rsidR="009F1404" w:rsidRPr="00AB0EDC" w:rsidRDefault="009F1404" w:rsidP="009F1404">
            <w:pPr>
              <w:spacing w:after="0" w:line="240" w:lineRule="auto"/>
              <w:rPr>
                <w:rFonts w:cs="Tahoma"/>
              </w:rPr>
            </w:pPr>
            <w:r w:rsidRPr="00AB0EDC">
              <w:rPr>
                <w:rFonts w:cs="Tahoma"/>
              </w:rPr>
              <w:t>I</w:t>
            </w:r>
            <w:r>
              <w:rPr>
                <w:rFonts w:cs="Tahoma"/>
              </w:rPr>
              <w:t xml:space="preserve"> know what procedures there are, </w:t>
            </w:r>
            <w:r w:rsidRPr="00AB0EDC">
              <w:rPr>
                <w:rFonts w:cs="Tahoma"/>
              </w:rPr>
              <w:t>should</w:t>
            </w:r>
            <w:r>
              <w:rPr>
                <w:rFonts w:cs="Tahoma"/>
              </w:rPr>
              <w:t xml:space="preserve"> I </w:t>
            </w:r>
            <w:r w:rsidRPr="00AB0EDC">
              <w:rPr>
                <w:rFonts w:cs="Tahoma"/>
              </w:rPr>
              <w:t>need ‘help’ whilst supervising an activity.</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6</w:t>
            </w:r>
          </w:p>
        </w:tc>
        <w:tc>
          <w:tcPr>
            <w:tcW w:w="5283" w:type="dxa"/>
            <w:vAlign w:val="center"/>
          </w:tcPr>
          <w:p w:rsidR="009F1404" w:rsidRPr="00AB0EDC" w:rsidRDefault="009F1404" w:rsidP="009F1404">
            <w:pPr>
              <w:spacing w:after="0" w:line="240" w:lineRule="auto"/>
              <w:rPr>
                <w:rFonts w:cs="Tahoma"/>
              </w:rPr>
            </w:pPr>
            <w:r w:rsidRPr="00AB0EDC">
              <w:rPr>
                <w:rFonts w:cs="Tahoma"/>
              </w:rPr>
              <w:t>I know what rewards and sanctions I am able to give.</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1"/>
        </w:trPr>
        <w:tc>
          <w:tcPr>
            <w:tcW w:w="840" w:type="dxa"/>
            <w:vAlign w:val="center"/>
          </w:tcPr>
          <w:p w:rsidR="009F1404" w:rsidRPr="00AB0EDC" w:rsidRDefault="009F1404" w:rsidP="009F1404">
            <w:pPr>
              <w:spacing w:after="0" w:line="240" w:lineRule="auto"/>
              <w:rPr>
                <w:rFonts w:cs="Tahoma"/>
              </w:rPr>
            </w:pPr>
            <w:r w:rsidRPr="00AB0EDC">
              <w:rPr>
                <w:rFonts w:cs="Tahoma"/>
              </w:rPr>
              <w:t>7</w:t>
            </w:r>
          </w:p>
        </w:tc>
        <w:tc>
          <w:tcPr>
            <w:tcW w:w="5283" w:type="dxa"/>
            <w:vAlign w:val="center"/>
          </w:tcPr>
          <w:p w:rsidR="009F1404" w:rsidRPr="00AB0EDC" w:rsidRDefault="009F1404" w:rsidP="009F1404">
            <w:pPr>
              <w:spacing w:after="0" w:line="240" w:lineRule="auto"/>
              <w:rPr>
                <w:rFonts w:cs="Tahoma"/>
              </w:rPr>
            </w:pPr>
            <w:r w:rsidRPr="00AB0EDC">
              <w:rPr>
                <w:rFonts w:cs="Tahoma"/>
              </w:rPr>
              <w:t>I know what time duty starts and finishes.</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8</w:t>
            </w:r>
          </w:p>
        </w:tc>
        <w:tc>
          <w:tcPr>
            <w:tcW w:w="5283" w:type="dxa"/>
            <w:vAlign w:val="center"/>
          </w:tcPr>
          <w:p w:rsidR="009F1404" w:rsidRPr="00AB0EDC" w:rsidRDefault="009F1404" w:rsidP="009F1404">
            <w:pPr>
              <w:spacing w:after="0" w:line="240" w:lineRule="auto"/>
              <w:rPr>
                <w:rFonts w:cs="Tahoma"/>
              </w:rPr>
            </w:pPr>
            <w:r w:rsidRPr="00AB0EDC">
              <w:rPr>
                <w:rFonts w:cs="Tahoma"/>
              </w:rPr>
              <w:t>I know what areas are out of bounds.</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9</w:t>
            </w:r>
          </w:p>
        </w:tc>
        <w:tc>
          <w:tcPr>
            <w:tcW w:w="5283" w:type="dxa"/>
            <w:vAlign w:val="center"/>
          </w:tcPr>
          <w:p w:rsidR="009F1404" w:rsidRPr="00AB0EDC" w:rsidRDefault="009F1404" w:rsidP="00E167D6">
            <w:pPr>
              <w:spacing w:after="0" w:line="240" w:lineRule="auto"/>
              <w:rPr>
                <w:rFonts w:cs="Tahoma"/>
              </w:rPr>
            </w:pPr>
            <w:r w:rsidRPr="00AB0EDC">
              <w:rPr>
                <w:rFonts w:cs="Tahoma"/>
              </w:rPr>
              <w:t>I know what the routine for weekday boarding duties is.</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10</w:t>
            </w:r>
          </w:p>
        </w:tc>
        <w:tc>
          <w:tcPr>
            <w:tcW w:w="5283" w:type="dxa"/>
            <w:vAlign w:val="center"/>
          </w:tcPr>
          <w:p w:rsidR="009F1404" w:rsidRPr="00AB0EDC" w:rsidRDefault="009F1404" w:rsidP="009F1404">
            <w:pPr>
              <w:spacing w:after="0" w:line="240" w:lineRule="auto"/>
              <w:rPr>
                <w:rFonts w:cs="Tahoma"/>
              </w:rPr>
            </w:pPr>
            <w:r w:rsidRPr="00AB0EDC">
              <w:rPr>
                <w:rFonts w:cs="Tahoma"/>
              </w:rPr>
              <w:t>I know how the boarding house should be evacuated in the event of a fire.</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1"/>
        </w:trPr>
        <w:tc>
          <w:tcPr>
            <w:tcW w:w="840" w:type="dxa"/>
            <w:vAlign w:val="center"/>
          </w:tcPr>
          <w:p w:rsidR="009F1404" w:rsidRPr="00AB0EDC" w:rsidRDefault="009F1404" w:rsidP="009F1404">
            <w:pPr>
              <w:spacing w:after="0" w:line="240" w:lineRule="auto"/>
              <w:rPr>
                <w:rFonts w:cs="Tahoma"/>
              </w:rPr>
            </w:pPr>
            <w:r w:rsidRPr="00AB0EDC">
              <w:rPr>
                <w:rFonts w:cs="Tahoma"/>
              </w:rPr>
              <w:t>11</w:t>
            </w:r>
          </w:p>
        </w:tc>
        <w:tc>
          <w:tcPr>
            <w:tcW w:w="5283" w:type="dxa"/>
            <w:vAlign w:val="center"/>
          </w:tcPr>
          <w:p w:rsidR="009F1404" w:rsidRPr="00AB0EDC" w:rsidRDefault="00D00F6C" w:rsidP="009F1404">
            <w:pPr>
              <w:spacing w:after="0" w:line="240" w:lineRule="auto"/>
              <w:rPr>
                <w:rFonts w:cs="Tahoma"/>
              </w:rPr>
            </w:pPr>
            <w:r>
              <w:rPr>
                <w:rFonts w:cs="Tahoma"/>
              </w:rPr>
              <w:t xml:space="preserve">I know what I do </w:t>
            </w:r>
            <w:r w:rsidR="009F1404" w:rsidRPr="00AB0EDC">
              <w:rPr>
                <w:rFonts w:cs="Tahoma"/>
              </w:rPr>
              <w:t>if a pupil is injured, sick or missing.</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482"/>
        </w:trPr>
        <w:tc>
          <w:tcPr>
            <w:tcW w:w="840" w:type="dxa"/>
            <w:vAlign w:val="center"/>
          </w:tcPr>
          <w:p w:rsidR="009F1404" w:rsidRPr="00AB0EDC" w:rsidRDefault="009F1404" w:rsidP="009F1404">
            <w:pPr>
              <w:spacing w:after="0" w:line="240" w:lineRule="auto"/>
              <w:rPr>
                <w:rFonts w:cs="Tahoma"/>
              </w:rPr>
            </w:pPr>
            <w:r w:rsidRPr="00AB0EDC">
              <w:rPr>
                <w:rFonts w:cs="Tahoma"/>
              </w:rPr>
              <w:t>12</w:t>
            </w:r>
          </w:p>
        </w:tc>
        <w:tc>
          <w:tcPr>
            <w:tcW w:w="5283" w:type="dxa"/>
            <w:vAlign w:val="center"/>
          </w:tcPr>
          <w:p w:rsidR="009F1404" w:rsidRPr="00AB0EDC" w:rsidRDefault="009F1404" w:rsidP="009F1404">
            <w:pPr>
              <w:spacing w:after="0" w:line="240" w:lineRule="auto"/>
              <w:rPr>
                <w:rFonts w:cs="Tahoma"/>
              </w:rPr>
            </w:pPr>
            <w:r w:rsidRPr="00AB0EDC">
              <w:rPr>
                <w:rFonts w:cs="Tahoma"/>
              </w:rPr>
              <w:t>I know what records, if any, I am supposed to fill in.</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13</w:t>
            </w:r>
          </w:p>
        </w:tc>
        <w:tc>
          <w:tcPr>
            <w:tcW w:w="5283" w:type="dxa"/>
            <w:vAlign w:val="center"/>
          </w:tcPr>
          <w:p w:rsidR="009F1404" w:rsidRPr="00AB0EDC" w:rsidRDefault="009F1404" w:rsidP="009F1404">
            <w:pPr>
              <w:spacing w:after="0" w:line="240" w:lineRule="auto"/>
              <w:rPr>
                <w:rFonts w:cs="Tahoma"/>
              </w:rPr>
            </w:pPr>
            <w:r w:rsidRPr="00AB0EDC">
              <w:rPr>
                <w:rFonts w:cs="Tahoma"/>
              </w:rPr>
              <w:t xml:space="preserve">I know </w:t>
            </w:r>
            <w:r w:rsidR="00752F6C" w:rsidRPr="00AB0EDC">
              <w:rPr>
                <w:rFonts w:cs="Tahoma"/>
              </w:rPr>
              <w:t>whom</w:t>
            </w:r>
            <w:r w:rsidRPr="00AB0EDC">
              <w:rPr>
                <w:rFonts w:cs="Tahoma"/>
              </w:rPr>
              <w:t xml:space="preserve"> the boarders with religious, dietary, language or cultural needs are</w:t>
            </w:r>
            <w:r>
              <w:rPr>
                <w:rFonts w:cs="Tahoma"/>
              </w:rPr>
              <w:t>,</w:t>
            </w:r>
            <w:r w:rsidRPr="00AB0EDC">
              <w:rPr>
                <w:rFonts w:cs="Tahoma"/>
              </w:rPr>
              <w:t xml:space="preserve"> or I know where to find out who they are.</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0"/>
        </w:trPr>
        <w:tc>
          <w:tcPr>
            <w:tcW w:w="840" w:type="dxa"/>
            <w:vAlign w:val="center"/>
          </w:tcPr>
          <w:p w:rsidR="009F1404" w:rsidRPr="00AB0EDC" w:rsidRDefault="009F1404" w:rsidP="009F1404">
            <w:pPr>
              <w:spacing w:after="0" w:line="240" w:lineRule="auto"/>
              <w:rPr>
                <w:rFonts w:cs="Tahoma"/>
              </w:rPr>
            </w:pPr>
            <w:r w:rsidRPr="00AB0EDC">
              <w:rPr>
                <w:rFonts w:cs="Tahoma"/>
              </w:rPr>
              <w:t>14</w:t>
            </w:r>
          </w:p>
        </w:tc>
        <w:tc>
          <w:tcPr>
            <w:tcW w:w="5283" w:type="dxa"/>
            <w:vAlign w:val="center"/>
          </w:tcPr>
          <w:p w:rsidR="009F1404" w:rsidRPr="00AB0EDC" w:rsidRDefault="009F1404" w:rsidP="009F1404">
            <w:pPr>
              <w:spacing w:after="0" w:line="240" w:lineRule="auto"/>
              <w:rPr>
                <w:rFonts w:cs="Tahoma"/>
              </w:rPr>
            </w:pPr>
            <w:r w:rsidRPr="00AB0EDC">
              <w:rPr>
                <w:rFonts w:cs="Tahoma"/>
              </w:rPr>
              <w:t>I know how to report hazards, maintenance repairs or risks.</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1"/>
        </w:trPr>
        <w:tc>
          <w:tcPr>
            <w:tcW w:w="840" w:type="dxa"/>
            <w:vAlign w:val="center"/>
          </w:tcPr>
          <w:p w:rsidR="009F1404" w:rsidRPr="00AB0EDC" w:rsidRDefault="009F1404" w:rsidP="009F1404">
            <w:pPr>
              <w:spacing w:after="0" w:line="240" w:lineRule="auto"/>
              <w:rPr>
                <w:rFonts w:cs="Tahoma"/>
              </w:rPr>
            </w:pPr>
            <w:r w:rsidRPr="00AB0EDC">
              <w:rPr>
                <w:rFonts w:cs="Tahoma"/>
              </w:rPr>
              <w:t>15</w:t>
            </w:r>
          </w:p>
        </w:tc>
        <w:tc>
          <w:tcPr>
            <w:tcW w:w="5283" w:type="dxa"/>
            <w:vAlign w:val="center"/>
          </w:tcPr>
          <w:p w:rsidR="009F1404" w:rsidRPr="00AB0EDC" w:rsidRDefault="009F1404" w:rsidP="00752F6C">
            <w:pPr>
              <w:spacing w:after="0" w:line="240" w:lineRule="auto"/>
              <w:rPr>
                <w:rFonts w:cs="Tahoma"/>
              </w:rPr>
            </w:pPr>
            <w:r w:rsidRPr="00AB0EDC">
              <w:rPr>
                <w:rFonts w:cs="Tahoma"/>
              </w:rPr>
              <w:t>I know which boarders’ landings</w:t>
            </w:r>
            <w:r w:rsidR="00752F6C">
              <w:rPr>
                <w:rFonts w:cs="Tahoma"/>
              </w:rPr>
              <w:t xml:space="preserve"> </w:t>
            </w:r>
            <w:r w:rsidRPr="00AB0EDC">
              <w:rPr>
                <w:rFonts w:cs="Tahoma"/>
              </w:rPr>
              <w:t>I am allowed to go on.</w:t>
            </w:r>
          </w:p>
        </w:tc>
        <w:tc>
          <w:tcPr>
            <w:tcW w:w="3147" w:type="dxa"/>
            <w:vAlign w:val="center"/>
          </w:tcPr>
          <w:p w:rsidR="009F1404" w:rsidRPr="00AB0EDC" w:rsidRDefault="009F1404" w:rsidP="009F1404">
            <w:pPr>
              <w:spacing w:after="0" w:line="240" w:lineRule="auto"/>
              <w:rPr>
                <w:rFonts w:cs="Tahoma"/>
                <w:b/>
                <w:u w:val="single"/>
              </w:rPr>
            </w:pPr>
          </w:p>
        </w:tc>
      </w:tr>
      <w:tr w:rsidR="009F1404" w:rsidRPr="00AB0EDC">
        <w:trPr>
          <w:trHeight w:val="581"/>
        </w:trPr>
        <w:tc>
          <w:tcPr>
            <w:tcW w:w="840" w:type="dxa"/>
            <w:vAlign w:val="center"/>
          </w:tcPr>
          <w:p w:rsidR="009F1404" w:rsidRPr="00AB0EDC" w:rsidRDefault="009F1404" w:rsidP="009F1404">
            <w:pPr>
              <w:spacing w:after="0" w:line="240" w:lineRule="auto"/>
              <w:rPr>
                <w:rFonts w:cs="Tahoma"/>
              </w:rPr>
            </w:pPr>
            <w:r w:rsidRPr="00AB0EDC">
              <w:rPr>
                <w:rFonts w:cs="Tahoma"/>
              </w:rPr>
              <w:t>16</w:t>
            </w:r>
          </w:p>
        </w:tc>
        <w:tc>
          <w:tcPr>
            <w:tcW w:w="5283" w:type="dxa"/>
            <w:vAlign w:val="center"/>
          </w:tcPr>
          <w:p w:rsidR="009F1404" w:rsidRPr="00AB0EDC" w:rsidRDefault="009F1404" w:rsidP="009F1404">
            <w:pPr>
              <w:spacing w:after="0" w:line="240" w:lineRule="auto"/>
              <w:rPr>
                <w:rFonts w:cs="Tahoma"/>
              </w:rPr>
            </w:pPr>
            <w:r w:rsidRPr="00AB0EDC">
              <w:rPr>
                <w:rFonts w:cs="Tahoma"/>
              </w:rPr>
              <w:t>I know what to do if I have any or am aware of any child protection issues.</w:t>
            </w:r>
          </w:p>
        </w:tc>
        <w:tc>
          <w:tcPr>
            <w:tcW w:w="3147" w:type="dxa"/>
            <w:vAlign w:val="center"/>
          </w:tcPr>
          <w:p w:rsidR="009F1404" w:rsidRPr="00AB0EDC" w:rsidRDefault="009F1404" w:rsidP="009F1404">
            <w:pPr>
              <w:spacing w:after="0" w:line="240" w:lineRule="auto"/>
              <w:rPr>
                <w:rFonts w:cs="Tahoma"/>
                <w:b/>
                <w:u w:val="single"/>
              </w:rPr>
            </w:pPr>
          </w:p>
        </w:tc>
      </w:tr>
      <w:tr w:rsidR="001170D9" w:rsidRPr="00AB0EDC" w:rsidTr="002D4C5A">
        <w:trPr>
          <w:trHeight w:val="581"/>
        </w:trPr>
        <w:tc>
          <w:tcPr>
            <w:tcW w:w="840" w:type="dxa"/>
            <w:vAlign w:val="center"/>
          </w:tcPr>
          <w:p w:rsidR="001170D9" w:rsidRPr="00AB0EDC" w:rsidRDefault="001170D9" w:rsidP="001170D9">
            <w:pPr>
              <w:spacing w:after="0" w:line="240" w:lineRule="auto"/>
              <w:rPr>
                <w:rFonts w:cs="Tahoma"/>
              </w:rPr>
            </w:pPr>
            <w:r>
              <w:rPr>
                <w:rFonts w:cs="Tahoma"/>
              </w:rPr>
              <w:t>17</w:t>
            </w:r>
          </w:p>
        </w:tc>
        <w:tc>
          <w:tcPr>
            <w:tcW w:w="5283" w:type="dxa"/>
            <w:vAlign w:val="center"/>
          </w:tcPr>
          <w:p w:rsidR="001170D9" w:rsidRPr="00AB0EDC" w:rsidRDefault="001170D9" w:rsidP="001170D9">
            <w:pPr>
              <w:spacing w:after="0" w:line="240" w:lineRule="auto"/>
              <w:rPr>
                <w:rFonts w:cs="Tahoma"/>
              </w:rPr>
            </w:pPr>
            <w:r>
              <w:rPr>
                <w:rFonts w:cs="Tahoma"/>
              </w:rPr>
              <w:t xml:space="preserve">I am aware of monitoring the mental health of all boarding children and will record any concerns when they arise. </w:t>
            </w:r>
            <w:bookmarkStart w:id="0" w:name="_GoBack"/>
            <w:bookmarkEnd w:id="0"/>
          </w:p>
        </w:tc>
        <w:tc>
          <w:tcPr>
            <w:tcW w:w="3147" w:type="dxa"/>
            <w:vAlign w:val="center"/>
          </w:tcPr>
          <w:p w:rsidR="001170D9" w:rsidRPr="00AB0EDC" w:rsidRDefault="001170D9" w:rsidP="001170D9">
            <w:pPr>
              <w:spacing w:after="0" w:line="240" w:lineRule="auto"/>
              <w:rPr>
                <w:rFonts w:cs="Tahoma"/>
                <w:b/>
                <w:u w:val="single"/>
              </w:rPr>
            </w:pPr>
          </w:p>
        </w:tc>
      </w:tr>
      <w:tr w:rsidR="009F1404" w:rsidRPr="00AB0EDC">
        <w:trPr>
          <w:trHeight w:val="1941"/>
        </w:trPr>
        <w:tc>
          <w:tcPr>
            <w:tcW w:w="9270" w:type="dxa"/>
            <w:gridSpan w:val="3"/>
            <w:vAlign w:val="center"/>
          </w:tcPr>
          <w:p w:rsidR="009F1404" w:rsidRPr="00AB0EDC" w:rsidRDefault="009F1404" w:rsidP="009F1404">
            <w:pPr>
              <w:spacing w:after="0" w:line="240" w:lineRule="auto"/>
              <w:rPr>
                <w:rFonts w:cs="Tahoma"/>
                <w:b/>
                <w:u w:val="single"/>
              </w:rPr>
            </w:pPr>
          </w:p>
          <w:p w:rsidR="009F1404" w:rsidRPr="00AB0EDC" w:rsidRDefault="009F1404" w:rsidP="009F1404">
            <w:pPr>
              <w:spacing w:after="0" w:line="240" w:lineRule="auto"/>
              <w:rPr>
                <w:rFonts w:cs="Tahoma"/>
              </w:rPr>
            </w:pPr>
            <w:r w:rsidRPr="00AB0EDC">
              <w:rPr>
                <w:rFonts w:cs="Tahoma"/>
              </w:rPr>
              <w:t>I have received and read a copy of the</w:t>
            </w:r>
            <w:r w:rsidR="00752F6C">
              <w:rPr>
                <w:rFonts w:cs="Tahoma"/>
              </w:rPr>
              <w:t xml:space="preserve"> St. Hugh’s</w:t>
            </w:r>
            <w:r w:rsidRPr="00AB0EDC">
              <w:rPr>
                <w:rFonts w:cs="Tahoma"/>
              </w:rPr>
              <w:t xml:space="preserve"> </w:t>
            </w:r>
            <w:r w:rsidR="00752F6C">
              <w:rPr>
                <w:rFonts w:cs="Tahoma"/>
              </w:rPr>
              <w:t xml:space="preserve">Boarding </w:t>
            </w:r>
            <w:r w:rsidRPr="00AB0EDC">
              <w:rPr>
                <w:rFonts w:cs="Tahoma"/>
              </w:rPr>
              <w:t>House Policy</w:t>
            </w:r>
          </w:p>
          <w:p w:rsidR="009F1404" w:rsidRPr="00AB0EDC" w:rsidRDefault="009F1404" w:rsidP="009F1404">
            <w:pPr>
              <w:spacing w:after="0" w:line="240" w:lineRule="auto"/>
              <w:rPr>
                <w:rFonts w:cs="Tahoma"/>
                <w:b/>
                <w:u w:val="single"/>
              </w:rPr>
            </w:pPr>
          </w:p>
          <w:p w:rsidR="009F1404" w:rsidRPr="00AB0EDC" w:rsidRDefault="009F1404" w:rsidP="009F1404">
            <w:pPr>
              <w:spacing w:after="0" w:line="240" w:lineRule="auto"/>
              <w:rPr>
                <w:rFonts w:cs="Tahoma"/>
                <w:u w:val="single"/>
              </w:rPr>
            </w:pPr>
            <w:proofErr w:type="gramStart"/>
            <w:r w:rsidRPr="00AB0EDC">
              <w:rPr>
                <w:rFonts w:cs="Tahoma"/>
                <w:b/>
                <w:u w:val="single"/>
              </w:rPr>
              <w:t xml:space="preserve">Signed </w:t>
            </w:r>
            <w:r w:rsidRPr="00AB0EDC">
              <w:rPr>
                <w:rFonts w:cs="Tahoma"/>
              </w:rPr>
              <w:t>..........................................................................</w:t>
            </w:r>
            <w:proofErr w:type="gramEnd"/>
          </w:p>
          <w:p w:rsidR="009F1404" w:rsidRPr="00AB0EDC" w:rsidRDefault="009F1404" w:rsidP="009F1404">
            <w:pPr>
              <w:spacing w:after="0" w:line="240" w:lineRule="auto"/>
              <w:rPr>
                <w:rFonts w:cs="Tahoma"/>
                <w:u w:val="single"/>
              </w:rPr>
            </w:pPr>
          </w:p>
          <w:p w:rsidR="009F1404" w:rsidRPr="00AB0EDC" w:rsidRDefault="009F1404" w:rsidP="009F1404">
            <w:pPr>
              <w:spacing w:after="0" w:line="240" w:lineRule="auto"/>
              <w:rPr>
                <w:rFonts w:cs="Tahoma"/>
              </w:rPr>
            </w:pPr>
            <w:proofErr w:type="gramStart"/>
            <w:r w:rsidRPr="00AB0EDC">
              <w:rPr>
                <w:rFonts w:cs="Tahoma"/>
                <w:b/>
                <w:u w:val="single"/>
              </w:rPr>
              <w:t>Date</w:t>
            </w:r>
            <w:r w:rsidRPr="00AB0EDC">
              <w:rPr>
                <w:rFonts w:cs="Tahoma"/>
              </w:rPr>
              <w:t xml:space="preserve"> .....................................</w:t>
            </w:r>
            <w:proofErr w:type="gramEnd"/>
          </w:p>
          <w:p w:rsidR="009F1404" w:rsidRPr="00AB0EDC" w:rsidRDefault="009F1404" w:rsidP="009F1404">
            <w:pPr>
              <w:spacing w:after="0" w:line="240" w:lineRule="auto"/>
              <w:rPr>
                <w:rFonts w:cs="Tahoma"/>
              </w:rPr>
            </w:pPr>
          </w:p>
        </w:tc>
      </w:tr>
    </w:tbl>
    <w:p w:rsidR="009F1404" w:rsidRDefault="009F1404" w:rsidP="00046820">
      <w:pPr>
        <w:jc w:val="both"/>
      </w:pPr>
    </w:p>
    <w:sectPr w:rsidR="009F1404" w:rsidSect="004F2B5F">
      <w:headerReference w:type="default" r:id="rId23"/>
      <w:footerReference w:type="default" r:id="rId24"/>
      <w:type w:val="continuous"/>
      <w:pgSz w:w="11900" w:h="16840"/>
      <w:pgMar w:top="679" w:right="1418" w:bottom="851" w:left="1418" w:header="142" w:footer="0" w:gutter="0"/>
      <w:pgBorders w:offsetFrom="page">
        <w:top w:val="single" w:sz="48" w:space="24" w:color="auto"/>
        <w:left w:val="single" w:sz="48" w:space="24" w:color="auto"/>
        <w:bottom w:val="single" w:sz="48" w:space="24" w:color="auto"/>
        <w:right w:val="single" w:sz="4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F7" w:rsidRDefault="005443F7" w:rsidP="00497593">
      <w:pPr>
        <w:spacing w:after="0" w:line="240" w:lineRule="auto"/>
      </w:pPr>
      <w:r>
        <w:separator/>
      </w:r>
    </w:p>
  </w:endnote>
  <w:endnote w:type="continuationSeparator" w:id="0">
    <w:p w:rsidR="005443F7" w:rsidRDefault="005443F7" w:rsidP="0049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SansMT">
    <w:altName w:val="Gill Sans 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7" w:rsidRPr="008960B0" w:rsidRDefault="005443F7">
    <w:pPr>
      <w:pStyle w:val="Footer"/>
      <w:jc w:val="center"/>
      <w:rPr>
        <w:rFonts w:ascii="Calibri" w:hAnsi="Calibri"/>
        <w:sz w:val="20"/>
      </w:rPr>
    </w:pPr>
    <w:r>
      <w:rPr>
        <w:rFonts w:ascii="Calibri" w:hAnsi="Calibri"/>
        <w:sz w:val="20"/>
      </w:rPr>
      <w:t>St Hugh’s Boarding Policy / AMH</w:t>
    </w:r>
    <w:r w:rsidRPr="008960B0">
      <w:rPr>
        <w:rFonts w:ascii="Calibri" w:hAnsi="Calibri"/>
        <w:sz w:val="20"/>
      </w:rPr>
      <w:ptab w:relativeTo="margin" w:alignment="center" w:leader="none"/>
    </w:r>
    <w:r w:rsidRPr="008960B0">
      <w:rPr>
        <w:rFonts w:ascii="Calibri" w:hAnsi="Calibri"/>
        <w:sz w:val="20"/>
      </w:rPr>
      <w:ptab w:relativeTo="margin" w:alignment="right" w:leader="none"/>
    </w:r>
    <w:r w:rsidRPr="00BF0E2A">
      <w:rPr>
        <w:rFonts w:ascii="Calibri" w:hAnsi="Calibri"/>
        <w:sz w:val="20"/>
      </w:rPr>
      <w:t xml:space="preserve"> </w:t>
    </w:r>
    <w:r w:rsidRPr="008960B0">
      <w:rPr>
        <w:rFonts w:ascii="Calibri" w:hAnsi="Calibri"/>
        <w:sz w:val="20"/>
      </w:rPr>
      <w:t>Updated</w:t>
    </w:r>
    <w:r>
      <w:rPr>
        <w:rFonts w:ascii="Calibri" w:hAnsi="Calibri"/>
        <w:sz w:val="20"/>
      </w:rPr>
      <w:t xml:space="preserve"> </w:t>
    </w:r>
    <w:r w:rsidR="00E167D6">
      <w:rPr>
        <w:rFonts w:ascii="Calibri" w:hAnsi="Calibri"/>
        <w:sz w:val="20"/>
      </w:rPr>
      <w:t>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7" w:rsidRDefault="005443F7">
    <w:pPr>
      <w:pStyle w:val="Footer"/>
      <w:jc w:val="center"/>
    </w:pPr>
    <w:r>
      <w:rPr>
        <w:rFonts w:ascii="Tahoma" w:eastAsia="Tahoma" w:hAnsi="Tahoma" w:cs="Tahoma"/>
        <w:sz w:val="20"/>
        <w:szCs w:val="20"/>
      </w:rPr>
      <w:fldChar w:fldCharType="begin"/>
    </w:r>
    <w:r>
      <w:rPr>
        <w:rFonts w:ascii="Tahoma" w:eastAsia="Tahoma" w:hAnsi="Tahoma" w:cs="Tahoma"/>
        <w:sz w:val="20"/>
        <w:szCs w:val="20"/>
      </w:rPr>
      <w:instrText xml:space="preserve"> PAGE </w:instrText>
    </w:r>
    <w:r>
      <w:rPr>
        <w:rFonts w:ascii="Tahoma" w:eastAsia="Tahoma" w:hAnsi="Tahoma" w:cs="Tahoma"/>
        <w:sz w:val="20"/>
        <w:szCs w:val="20"/>
      </w:rPr>
      <w:fldChar w:fldCharType="separate"/>
    </w:r>
    <w:r>
      <w:rPr>
        <w:rFonts w:ascii="Tahoma" w:eastAsia="Tahoma" w:hAnsi="Tahoma" w:cs="Tahoma"/>
        <w:noProof/>
        <w:sz w:val="20"/>
        <w:szCs w:val="20"/>
      </w:rPr>
      <w:t>11</w:t>
    </w:r>
    <w:r>
      <w:rPr>
        <w:rFonts w:ascii="Tahoma" w:eastAsia="Tahoma" w:hAnsi="Tahoma" w:cs="Tahom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7" w:rsidRPr="008960B0" w:rsidRDefault="005443F7" w:rsidP="00C452C8">
    <w:pPr>
      <w:pStyle w:val="Footer"/>
      <w:jc w:val="center"/>
      <w:rPr>
        <w:rFonts w:ascii="Calibri" w:hAnsi="Calibri"/>
        <w:sz w:val="20"/>
      </w:rPr>
    </w:pPr>
    <w:r>
      <w:rPr>
        <w:rFonts w:ascii="Calibri" w:hAnsi="Calibri"/>
        <w:sz w:val="20"/>
      </w:rPr>
      <w:t>St Hugh’s Boarding Policy / AMH</w:t>
    </w:r>
    <w:r w:rsidRPr="008960B0">
      <w:rPr>
        <w:rFonts w:ascii="Calibri" w:hAnsi="Calibri"/>
        <w:sz w:val="20"/>
      </w:rPr>
      <w:ptab w:relativeTo="margin" w:alignment="center" w:leader="none"/>
    </w:r>
    <w:r w:rsidRPr="008960B0">
      <w:rPr>
        <w:rFonts w:ascii="Calibri" w:hAnsi="Calibri"/>
        <w:sz w:val="20"/>
      </w:rPr>
      <w:ptab w:relativeTo="margin" w:alignment="right" w:leader="none"/>
    </w:r>
    <w:r w:rsidRPr="00BF0E2A">
      <w:rPr>
        <w:rFonts w:ascii="Calibri" w:hAnsi="Calibri"/>
        <w:sz w:val="20"/>
      </w:rPr>
      <w:t xml:space="preserve"> </w:t>
    </w:r>
    <w:r w:rsidRPr="008960B0">
      <w:rPr>
        <w:rFonts w:ascii="Calibri" w:hAnsi="Calibri"/>
        <w:sz w:val="20"/>
      </w:rPr>
      <w:t>Updated</w:t>
    </w:r>
    <w:r>
      <w:rPr>
        <w:rFonts w:ascii="Calibri" w:hAnsi="Calibri"/>
        <w:sz w:val="20"/>
      </w:rPr>
      <w:t xml:space="preserve"> October 2016</w:t>
    </w:r>
  </w:p>
  <w:p w:rsidR="005443F7" w:rsidRDefault="005443F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7" w:rsidRDefault="005443F7">
    <w:pPr>
      <w:pStyle w:val="Footer"/>
      <w:jc w:val="center"/>
    </w:pPr>
    <w:r>
      <w:rPr>
        <w:rFonts w:ascii="Tahoma" w:eastAsia="Tahoma" w:hAnsi="Tahoma" w:cs="Tahoma"/>
        <w:sz w:val="20"/>
        <w:szCs w:val="20"/>
      </w:rPr>
      <w:fldChar w:fldCharType="begin"/>
    </w:r>
    <w:r>
      <w:rPr>
        <w:rFonts w:ascii="Tahoma" w:eastAsia="Tahoma" w:hAnsi="Tahoma" w:cs="Tahoma"/>
        <w:sz w:val="20"/>
        <w:szCs w:val="20"/>
      </w:rPr>
      <w:instrText xml:space="preserve"> PAGE </w:instrText>
    </w:r>
    <w:r>
      <w:rPr>
        <w:rFonts w:ascii="Tahoma" w:eastAsia="Tahoma" w:hAnsi="Tahoma" w:cs="Tahoma"/>
        <w:sz w:val="20"/>
        <w:szCs w:val="20"/>
      </w:rPr>
      <w:fldChar w:fldCharType="separate"/>
    </w:r>
    <w:r w:rsidR="00E167D6">
      <w:rPr>
        <w:rFonts w:ascii="Tahoma" w:eastAsia="Tahoma" w:hAnsi="Tahoma" w:cs="Tahoma"/>
        <w:noProof/>
        <w:sz w:val="20"/>
        <w:szCs w:val="20"/>
      </w:rPr>
      <w:t>8</w:t>
    </w:r>
    <w:r>
      <w:rPr>
        <w:rFonts w:ascii="Tahoma" w:eastAsia="Tahoma" w:hAnsi="Tahoma" w:cs="Tahoma"/>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7" w:rsidRPr="008960B0" w:rsidRDefault="005443F7" w:rsidP="00D010C5">
    <w:pPr>
      <w:pStyle w:val="Footer"/>
      <w:jc w:val="center"/>
      <w:rPr>
        <w:rFonts w:ascii="Calibri" w:hAnsi="Calibri"/>
        <w:sz w:val="20"/>
      </w:rPr>
    </w:pPr>
    <w:r>
      <w:rPr>
        <w:rFonts w:ascii="Calibri" w:hAnsi="Calibri"/>
        <w:sz w:val="20"/>
      </w:rPr>
      <w:t>St Hugh’s Boarding Policy / AMH</w:t>
    </w:r>
    <w:r w:rsidRPr="008960B0">
      <w:rPr>
        <w:rFonts w:ascii="Calibri" w:hAnsi="Calibri"/>
        <w:sz w:val="20"/>
      </w:rPr>
      <w:ptab w:relativeTo="margin" w:alignment="center" w:leader="none"/>
    </w:r>
    <w:r w:rsidRPr="008960B0">
      <w:rPr>
        <w:rFonts w:ascii="Calibri" w:hAnsi="Calibri"/>
        <w:sz w:val="20"/>
      </w:rPr>
      <w:ptab w:relativeTo="margin" w:alignment="right" w:leader="none"/>
    </w:r>
    <w:r w:rsidRPr="00BF0E2A">
      <w:rPr>
        <w:rFonts w:ascii="Calibri" w:hAnsi="Calibri"/>
        <w:sz w:val="20"/>
      </w:rPr>
      <w:t xml:space="preserve"> </w:t>
    </w:r>
    <w:r w:rsidRPr="008960B0">
      <w:rPr>
        <w:rFonts w:ascii="Calibri" w:hAnsi="Calibri"/>
        <w:sz w:val="20"/>
      </w:rPr>
      <w:t>Updated</w:t>
    </w:r>
    <w:r>
      <w:rPr>
        <w:rFonts w:ascii="Calibri" w:hAnsi="Calibri"/>
        <w:sz w:val="20"/>
      </w:rPr>
      <w:t xml:space="preserve"> February 2017</w:t>
    </w:r>
  </w:p>
  <w:p w:rsidR="005443F7" w:rsidRDefault="005443F7">
    <w:pPr>
      <w:pStyle w:val="Footer"/>
      <w:jc w:val="center"/>
    </w:pPr>
    <w:r w:rsidRPr="00D010C5">
      <w:rPr>
        <w:rFonts w:ascii="Tahoma" w:eastAsia="Tahoma" w:hAnsi="Tahoma" w:cs="Tahoma"/>
        <w:sz w:val="20"/>
        <w:szCs w:val="20"/>
      </w:rPr>
      <w:ptab w:relativeTo="margin" w:alignment="center" w:leader="none"/>
    </w:r>
    <w:r w:rsidRPr="00D010C5">
      <w:rPr>
        <w:rFonts w:ascii="Tahoma" w:eastAsia="Tahoma" w:hAnsi="Tahoma" w:cs="Tahoma"/>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F7" w:rsidRDefault="005443F7" w:rsidP="00497593">
      <w:pPr>
        <w:spacing w:after="0" w:line="240" w:lineRule="auto"/>
      </w:pPr>
      <w:r>
        <w:separator/>
      </w:r>
    </w:p>
  </w:footnote>
  <w:footnote w:type="continuationSeparator" w:id="0">
    <w:p w:rsidR="005443F7" w:rsidRDefault="005443F7" w:rsidP="00497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40020674"/>
      <w:docPartObj>
        <w:docPartGallery w:val="Page Numbers (Top of Page)"/>
        <w:docPartUnique/>
      </w:docPartObj>
    </w:sdtPr>
    <w:sdtEndPr>
      <w:rPr>
        <w:b/>
        <w:bCs/>
        <w:noProof/>
        <w:color w:val="000000"/>
        <w:spacing w:val="0"/>
      </w:rPr>
    </w:sdtEndPr>
    <w:sdtContent>
      <w:p w:rsidR="005443F7" w:rsidRDefault="005443F7" w:rsidP="00E27A31">
        <w:pPr>
          <w:pStyle w:val="Header"/>
          <w:pBdr>
            <w:bottom w:val="single" w:sz="4" w:space="1" w:color="D9D9D9" w:themeColor="background1" w:themeShade="D9"/>
          </w:pBdr>
          <w:ind w:right="-761"/>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167D6" w:rsidRPr="00E167D6">
          <w:rPr>
            <w:b/>
            <w:bCs/>
            <w:noProof/>
          </w:rPr>
          <w:t>7</w:t>
        </w:r>
        <w:r>
          <w:rPr>
            <w:b/>
            <w:bCs/>
            <w:noProof/>
          </w:rPr>
          <w:fldChar w:fldCharType="end"/>
        </w:r>
      </w:p>
    </w:sdtContent>
  </w:sdt>
  <w:p w:rsidR="005443F7" w:rsidRDefault="005443F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7" w:rsidRDefault="005443F7">
    <w:pPr>
      <w:pStyle w:val="Header"/>
      <w:jc w:val="right"/>
    </w:pPr>
    <w:r>
      <w:rPr>
        <w:rFonts w:ascii="Tahoma" w:eastAsia="Tahoma" w:hAnsi="Tahoma" w:cs="Tahoma"/>
        <w:sz w:val="20"/>
        <w:szCs w:val="20"/>
      </w:rPr>
      <w:tab/>
    </w:r>
    <w:r>
      <w:rPr>
        <w:rFonts w:ascii="Tahoma" w:eastAsia="Tahoma" w:hAnsi="Tahoma" w:cs="Tahoma"/>
        <w:sz w:val="20"/>
        <w:szCs w:val="20"/>
      </w:rPr>
      <w:tab/>
      <w:t>December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7" w:rsidRDefault="005443F7" w:rsidP="00C452C8">
    <w:pPr>
      <w:pStyle w:val="Header"/>
      <w:pBdr>
        <w:bottom w:val="single" w:sz="4" w:space="1" w:color="D9D9D9" w:themeColor="background1" w:themeShade="D9"/>
      </w:pBdr>
      <w:jc w:val="right"/>
      <w:rPr>
        <w:b/>
        <w:bCs/>
      </w:rPr>
    </w:pPr>
    <w:r>
      <w:rPr>
        <w:rFonts w:ascii="Tahoma" w:eastAsia="Tahoma" w:hAnsi="Tahoma" w:cs="Tahoma"/>
        <w:sz w:val="20"/>
        <w:szCs w:val="20"/>
      </w:rPr>
      <w:tab/>
    </w:r>
    <w:sdt>
      <w:sdtPr>
        <w:rPr>
          <w:color w:val="808080" w:themeColor="background1" w:themeShade="80"/>
          <w:spacing w:val="60"/>
        </w:rPr>
        <w:id w:val="614025437"/>
        <w:docPartObj>
          <w:docPartGallery w:val="Page Numbers (Top of Page)"/>
          <w:docPartUnique/>
        </w:docPartObj>
      </w:sdtPr>
      <w:sdtEndPr>
        <w:rPr>
          <w:b/>
          <w:bCs/>
          <w:noProof/>
          <w:color w:val="000000"/>
          <w:spacing w:val="0"/>
        </w:rPr>
      </w:sdtEndPr>
      <w:sdtContent>
        <w:r>
          <w:rPr>
            <w:color w:val="808080" w:themeColor="background1" w:themeShade="80"/>
            <w:spacing w:val="60"/>
          </w:rPr>
          <w:t>Page</w:t>
        </w:r>
        <w:r>
          <w:t xml:space="preserve"> | </w:t>
        </w:r>
        <w:r>
          <w:fldChar w:fldCharType="begin"/>
        </w:r>
        <w:r>
          <w:instrText xml:space="preserve"> PAGE   \* MERGEFORMAT </w:instrText>
        </w:r>
        <w:r>
          <w:fldChar w:fldCharType="separate"/>
        </w:r>
        <w:r w:rsidRPr="00830A99">
          <w:rPr>
            <w:b/>
            <w:bCs/>
            <w:noProof/>
          </w:rPr>
          <w:t>8</w:t>
        </w:r>
        <w:r>
          <w:rPr>
            <w:b/>
            <w:bCs/>
            <w:noProof/>
          </w:rPr>
          <w:fldChar w:fldCharType="end"/>
        </w:r>
      </w:sdtContent>
    </w:sdt>
  </w:p>
  <w:p w:rsidR="005443F7" w:rsidRDefault="005443F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F7" w:rsidRDefault="005443F7">
    <w:pPr>
      <w:pStyle w:val="Header"/>
      <w:jc w:val="right"/>
    </w:pPr>
    <w:r>
      <w:rPr>
        <w:rFonts w:ascii="Tahoma" w:eastAsia="Tahoma" w:hAnsi="Tahoma" w:cs="Tahoma"/>
        <w:sz w:val="20"/>
        <w:szCs w:val="20"/>
      </w:rPr>
      <w:tab/>
    </w:r>
    <w:r>
      <w:rPr>
        <w:rFonts w:ascii="Tahoma" w:eastAsia="Tahoma" w:hAnsi="Tahoma" w:cs="Tahoma"/>
        <w:sz w:val="20"/>
        <w:szCs w:val="20"/>
      </w:rPr>
      <w:tab/>
      <w:t>December 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24963507"/>
      <w:docPartObj>
        <w:docPartGallery w:val="Page Numbers (Top of Page)"/>
        <w:docPartUnique/>
      </w:docPartObj>
    </w:sdtPr>
    <w:sdtEndPr>
      <w:rPr>
        <w:b/>
        <w:bCs/>
        <w:noProof/>
        <w:color w:val="000000"/>
        <w:spacing w:val="0"/>
      </w:rPr>
    </w:sdtEndPr>
    <w:sdtContent>
      <w:p w:rsidR="005443F7" w:rsidRDefault="005443F7">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167D6" w:rsidRPr="00E167D6">
          <w:rPr>
            <w:b/>
            <w:bCs/>
            <w:noProof/>
          </w:rPr>
          <w:t>18</w:t>
        </w:r>
        <w:r>
          <w:rPr>
            <w:b/>
            <w:bCs/>
            <w:noProof/>
          </w:rPr>
          <w:fldChar w:fldCharType="end"/>
        </w:r>
      </w:p>
    </w:sdtContent>
  </w:sdt>
  <w:p w:rsidR="005443F7" w:rsidRDefault="005443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120"/>
    <w:multiLevelType w:val="hybridMultilevel"/>
    <w:tmpl w:val="04B03CC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6DB05BD"/>
    <w:multiLevelType w:val="multilevel"/>
    <w:tmpl w:val="9F32BF6C"/>
    <w:styleLink w:val="List1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nsid w:val="19520355"/>
    <w:multiLevelType w:val="multilevel"/>
    <w:tmpl w:val="F28C9F94"/>
    <w:styleLink w:val="List5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
    <w:nsid w:val="1E0A1D98"/>
    <w:multiLevelType w:val="multilevel"/>
    <w:tmpl w:val="253CD4EE"/>
    <w:styleLink w:val="List13"/>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
    <w:nsid w:val="1E93244C"/>
    <w:multiLevelType w:val="multilevel"/>
    <w:tmpl w:val="4AA61F08"/>
    <w:styleLink w:val="List31"/>
    <w:lvl w:ilvl="0">
      <w:start w:val="1"/>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5">
    <w:nsid w:val="21E74E89"/>
    <w:multiLevelType w:val="hybridMultilevel"/>
    <w:tmpl w:val="26A8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B1C37"/>
    <w:multiLevelType w:val="multilevel"/>
    <w:tmpl w:val="369C7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66350CB"/>
    <w:multiLevelType w:val="hybridMultilevel"/>
    <w:tmpl w:val="672E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7405F"/>
    <w:multiLevelType w:val="multilevel"/>
    <w:tmpl w:val="8A6E2756"/>
    <w:styleLink w:val="Dash"/>
    <w:lvl w:ilvl="0">
      <w:start w:val="1"/>
      <w:numFmt w:val="bullet"/>
      <w:lvlText w:val="-"/>
      <w:lvlJc w:val="left"/>
      <w:rPr>
        <w:rFonts w:ascii="Tahoma" w:eastAsia="Tahoma" w:hAnsi="Tahoma" w:cs="Tahoma"/>
        <w:color w:val="000000"/>
        <w:position w:val="4"/>
        <w:u w:color="000000"/>
        <w:rtl w:val="0"/>
      </w:rPr>
    </w:lvl>
    <w:lvl w:ilvl="1">
      <w:start w:val="1"/>
      <w:numFmt w:val="bullet"/>
      <w:lvlText w:val="-"/>
      <w:lvlJc w:val="left"/>
      <w:rPr>
        <w:rFonts w:ascii="Tahoma" w:eastAsia="Tahoma" w:hAnsi="Tahoma" w:cs="Tahoma"/>
        <w:color w:val="000000"/>
        <w:position w:val="4"/>
        <w:u w:color="000000"/>
        <w:rtl w:val="0"/>
      </w:rPr>
    </w:lvl>
    <w:lvl w:ilvl="2">
      <w:start w:val="1"/>
      <w:numFmt w:val="bullet"/>
      <w:lvlText w:val="-"/>
      <w:lvlJc w:val="left"/>
      <w:rPr>
        <w:rFonts w:ascii="Tahoma" w:eastAsia="Tahoma" w:hAnsi="Tahoma" w:cs="Tahoma"/>
        <w:color w:val="000000"/>
        <w:position w:val="4"/>
        <w:u w:color="000000"/>
        <w:rtl w:val="0"/>
      </w:rPr>
    </w:lvl>
    <w:lvl w:ilvl="3">
      <w:start w:val="1"/>
      <w:numFmt w:val="bullet"/>
      <w:lvlText w:val="-"/>
      <w:lvlJc w:val="left"/>
      <w:rPr>
        <w:rFonts w:ascii="Tahoma" w:eastAsia="Tahoma" w:hAnsi="Tahoma" w:cs="Tahoma"/>
        <w:color w:val="000000"/>
        <w:position w:val="4"/>
        <w:u w:color="000000"/>
        <w:rtl w:val="0"/>
      </w:rPr>
    </w:lvl>
    <w:lvl w:ilvl="4">
      <w:start w:val="1"/>
      <w:numFmt w:val="bullet"/>
      <w:lvlText w:val="-"/>
      <w:lvlJc w:val="left"/>
      <w:rPr>
        <w:rFonts w:ascii="Tahoma" w:eastAsia="Tahoma" w:hAnsi="Tahoma" w:cs="Tahoma"/>
        <w:color w:val="000000"/>
        <w:position w:val="4"/>
        <w:u w:color="000000"/>
        <w:rtl w:val="0"/>
      </w:rPr>
    </w:lvl>
    <w:lvl w:ilvl="5">
      <w:start w:val="1"/>
      <w:numFmt w:val="bullet"/>
      <w:lvlText w:val="-"/>
      <w:lvlJc w:val="left"/>
      <w:rPr>
        <w:rFonts w:ascii="Tahoma" w:eastAsia="Tahoma" w:hAnsi="Tahoma" w:cs="Tahoma"/>
        <w:color w:val="000000"/>
        <w:position w:val="4"/>
        <w:u w:color="000000"/>
        <w:rtl w:val="0"/>
      </w:rPr>
    </w:lvl>
    <w:lvl w:ilvl="6">
      <w:start w:val="1"/>
      <w:numFmt w:val="bullet"/>
      <w:lvlText w:val="-"/>
      <w:lvlJc w:val="left"/>
      <w:rPr>
        <w:rFonts w:ascii="Tahoma" w:eastAsia="Tahoma" w:hAnsi="Tahoma" w:cs="Tahoma"/>
        <w:color w:val="000000"/>
        <w:position w:val="4"/>
        <w:u w:color="000000"/>
        <w:rtl w:val="0"/>
      </w:rPr>
    </w:lvl>
    <w:lvl w:ilvl="7">
      <w:start w:val="1"/>
      <w:numFmt w:val="bullet"/>
      <w:lvlText w:val="-"/>
      <w:lvlJc w:val="left"/>
      <w:rPr>
        <w:rFonts w:ascii="Tahoma" w:eastAsia="Tahoma" w:hAnsi="Tahoma" w:cs="Tahoma"/>
        <w:color w:val="000000"/>
        <w:position w:val="4"/>
        <w:u w:color="000000"/>
        <w:rtl w:val="0"/>
      </w:rPr>
    </w:lvl>
    <w:lvl w:ilvl="8">
      <w:start w:val="1"/>
      <w:numFmt w:val="bullet"/>
      <w:lvlText w:val="-"/>
      <w:lvlJc w:val="left"/>
      <w:rPr>
        <w:rFonts w:ascii="Tahoma" w:eastAsia="Tahoma" w:hAnsi="Tahoma" w:cs="Tahoma"/>
        <w:color w:val="000000"/>
        <w:position w:val="4"/>
        <w:u w:color="000000"/>
        <w:rtl w:val="0"/>
      </w:rPr>
    </w:lvl>
  </w:abstractNum>
  <w:abstractNum w:abstractNumId="9">
    <w:nsid w:val="2EDF4A57"/>
    <w:multiLevelType w:val="multilevel"/>
    <w:tmpl w:val="868AC204"/>
    <w:styleLink w:val="List1"/>
    <w:lvl w:ilvl="0">
      <w:start w:val="1"/>
      <w:numFmt w:val="decimal"/>
      <w:lvlText w:val="%1."/>
      <w:lvlJc w:val="left"/>
      <w:pPr>
        <w:tabs>
          <w:tab w:val="num" w:pos="720"/>
        </w:tabs>
        <w:ind w:left="720" w:hanging="360"/>
      </w:pPr>
      <w:rPr>
        <w:rFonts w:ascii="Tahoma" w:eastAsia="Tahoma" w:hAnsi="Tahoma" w:cs="Tahoma"/>
        <w:color w:val="365F91"/>
        <w:position w:val="0"/>
        <w:sz w:val="28"/>
        <w:szCs w:val="28"/>
        <w:u w:val="single" w:color="365F91"/>
      </w:rPr>
    </w:lvl>
    <w:lvl w:ilvl="1">
      <w:start w:val="1"/>
      <w:numFmt w:val="lowerLetter"/>
      <w:lvlText w:val="%2."/>
      <w:lvlJc w:val="left"/>
      <w:pPr>
        <w:tabs>
          <w:tab w:val="num" w:pos="1500"/>
        </w:tabs>
        <w:ind w:left="1500" w:hanging="420"/>
      </w:pPr>
      <w:rPr>
        <w:rFonts w:ascii="Tahoma" w:eastAsia="Tahoma" w:hAnsi="Tahoma" w:cs="Tahoma"/>
        <w:color w:val="365F91"/>
        <w:position w:val="0"/>
        <w:sz w:val="28"/>
        <w:szCs w:val="28"/>
        <w:u w:val="single" w:color="365F91"/>
      </w:rPr>
    </w:lvl>
    <w:lvl w:ilvl="2">
      <w:start w:val="1"/>
      <w:numFmt w:val="lowerRoman"/>
      <w:lvlText w:val="%3."/>
      <w:lvlJc w:val="left"/>
      <w:pPr>
        <w:tabs>
          <w:tab w:val="num" w:pos="2209"/>
        </w:tabs>
        <w:ind w:left="2209" w:hanging="345"/>
      </w:pPr>
      <w:rPr>
        <w:rFonts w:ascii="Tahoma" w:eastAsia="Tahoma" w:hAnsi="Tahoma" w:cs="Tahoma"/>
        <w:color w:val="365F91"/>
        <w:position w:val="0"/>
        <w:sz w:val="28"/>
        <w:szCs w:val="28"/>
        <w:u w:val="single" w:color="365F91"/>
      </w:rPr>
    </w:lvl>
    <w:lvl w:ilvl="3">
      <w:start w:val="1"/>
      <w:numFmt w:val="decimal"/>
      <w:lvlText w:val="%4."/>
      <w:lvlJc w:val="left"/>
      <w:pPr>
        <w:tabs>
          <w:tab w:val="num" w:pos="2940"/>
        </w:tabs>
        <w:ind w:left="2940" w:hanging="420"/>
      </w:pPr>
      <w:rPr>
        <w:rFonts w:ascii="Tahoma" w:eastAsia="Tahoma" w:hAnsi="Tahoma" w:cs="Tahoma"/>
        <w:color w:val="365F91"/>
        <w:position w:val="0"/>
        <w:sz w:val="28"/>
        <w:szCs w:val="28"/>
        <w:u w:val="single" w:color="365F91"/>
      </w:rPr>
    </w:lvl>
    <w:lvl w:ilvl="4">
      <w:start w:val="1"/>
      <w:numFmt w:val="lowerLetter"/>
      <w:lvlText w:val="%5."/>
      <w:lvlJc w:val="left"/>
      <w:pPr>
        <w:tabs>
          <w:tab w:val="num" w:pos="3660"/>
        </w:tabs>
        <w:ind w:left="3660" w:hanging="420"/>
      </w:pPr>
      <w:rPr>
        <w:rFonts w:ascii="Tahoma" w:eastAsia="Tahoma" w:hAnsi="Tahoma" w:cs="Tahoma"/>
        <w:color w:val="365F91"/>
        <w:position w:val="0"/>
        <w:sz w:val="28"/>
        <w:szCs w:val="28"/>
        <w:u w:val="single" w:color="365F91"/>
      </w:rPr>
    </w:lvl>
    <w:lvl w:ilvl="5">
      <w:start w:val="1"/>
      <w:numFmt w:val="lowerRoman"/>
      <w:lvlText w:val="%6."/>
      <w:lvlJc w:val="left"/>
      <w:pPr>
        <w:tabs>
          <w:tab w:val="num" w:pos="4369"/>
        </w:tabs>
        <w:ind w:left="4369" w:hanging="345"/>
      </w:pPr>
      <w:rPr>
        <w:rFonts w:ascii="Tahoma" w:eastAsia="Tahoma" w:hAnsi="Tahoma" w:cs="Tahoma"/>
        <w:color w:val="365F91"/>
        <w:position w:val="0"/>
        <w:sz w:val="28"/>
        <w:szCs w:val="28"/>
        <w:u w:val="single" w:color="365F91"/>
      </w:rPr>
    </w:lvl>
    <w:lvl w:ilvl="6">
      <w:start w:val="1"/>
      <w:numFmt w:val="decimal"/>
      <w:lvlText w:val="%7."/>
      <w:lvlJc w:val="left"/>
      <w:pPr>
        <w:tabs>
          <w:tab w:val="num" w:pos="5100"/>
        </w:tabs>
        <w:ind w:left="5100" w:hanging="420"/>
      </w:pPr>
      <w:rPr>
        <w:rFonts w:ascii="Tahoma" w:eastAsia="Tahoma" w:hAnsi="Tahoma" w:cs="Tahoma"/>
        <w:color w:val="365F91"/>
        <w:position w:val="0"/>
        <w:sz w:val="28"/>
        <w:szCs w:val="28"/>
        <w:u w:val="single" w:color="365F91"/>
      </w:rPr>
    </w:lvl>
    <w:lvl w:ilvl="7">
      <w:start w:val="1"/>
      <w:numFmt w:val="lowerLetter"/>
      <w:lvlText w:val="%8."/>
      <w:lvlJc w:val="left"/>
      <w:pPr>
        <w:tabs>
          <w:tab w:val="num" w:pos="5820"/>
        </w:tabs>
        <w:ind w:left="5820" w:hanging="420"/>
      </w:pPr>
      <w:rPr>
        <w:rFonts w:ascii="Tahoma" w:eastAsia="Tahoma" w:hAnsi="Tahoma" w:cs="Tahoma"/>
        <w:color w:val="365F91"/>
        <w:position w:val="0"/>
        <w:sz w:val="28"/>
        <w:szCs w:val="28"/>
        <w:u w:val="single" w:color="365F91"/>
      </w:rPr>
    </w:lvl>
    <w:lvl w:ilvl="8">
      <w:start w:val="1"/>
      <w:numFmt w:val="lowerRoman"/>
      <w:lvlText w:val="%9."/>
      <w:lvlJc w:val="left"/>
      <w:pPr>
        <w:tabs>
          <w:tab w:val="num" w:pos="6529"/>
        </w:tabs>
        <w:ind w:left="6529" w:hanging="345"/>
      </w:pPr>
      <w:rPr>
        <w:rFonts w:ascii="Tahoma" w:eastAsia="Tahoma" w:hAnsi="Tahoma" w:cs="Tahoma"/>
        <w:color w:val="365F91"/>
        <w:position w:val="0"/>
        <w:sz w:val="28"/>
        <w:szCs w:val="28"/>
        <w:u w:val="single" w:color="365F91"/>
      </w:rPr>
    </w:lvl>
  </w:abstractNum>
  <w:abstractNum w:abstractNumId="10">
    <w:nsid w:val="30D475B8"/>
    <w:multiLevelType w:val="multilevel"/>
    <w:tmpl w:val="D4A43C8E"/>
    <w:styleLink w:val="List9"/>
    <w:lvl w:ilvl="0">
      <w:start w:val="1"/>
      <w:numFmt w:val="bullet"/>
      <w:lvlText w:val="•"/>
      <w:lvlJc w:val="left"/>
      <w:pPr>
        <w:tabs>
          <w:tab w:val="num" w:pos="690"/>
        </w:tabs>
        <w:ind w:left="690" w:hanging="33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4"/>
        <w:szCs w:val="24"/>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1">
    <w:nsid w:val="3A3E2E37"/>
    <w:multiLevelType w:val="multilevel"/>
    <w:tmpl w:val="6E24B4C4"/>
    <w:styleLink w:val="List10"/>
    <w:lvl w:ilvl="0">
      <w:start w:val="1"/>
      <w:numFmt w:val="bullet"/>
      <w:lvlText w:val="•"/>
      <w:lvlJc w:val="left"/>
      <w:pPr>
        <w:tabs>
          <w:tab w:val="num" w:pos="3670"/>
        </w:tabs>
        <w:ind w:left="3670" w:hanging="330"/>
      </w:pPr>
      <w:rPr>
        <w:color w:val="000000"/>
        <w:position w:val="0"/>
        <w:sz w:val="22"/>
        <w:szCs w:val="22"/>
        <w:u w:color="000000"/>
        <w:rtl w:val="0"/>
      </w:rPr>
    </w:lvl>
    <w:lvl w:ilvl="1">
      <w:start w:val="1"/>
      <w:numFmt w:val="bullet"/>
      <w:lvlText w:val="o"/>
      <w:lvlJc w:val="left"/>
      <w:pPr>
        <w:tabs>
          <w:tab w:val="num" w:pos="1418"/>
        </w:tabs>
        <w:ind w:left="1418" w:hanging="284"/>
      </w:pPr>
      <w:rPr>
        <w:color w:val="000000"/>
        <w:position w:val="0"/>
        <w:sz w:val="24"/>
        <w:szCs w:val="24"/>
        <w:u w:color="000000"/>
        <w:rtl w:val="0"/>
      </w:rPr>
    </w:lvl>
    <w:lvl w:ilvl="2">
      <w:start w:val="1"/>
      <w:numFmt w:val="bullet"/>
      <w:lvlText w:val="▪"/>
      <w:lvlJc w:val="left"/>
      <w:pPr>
        <w:tabs>
          <w:tab w:val="num" w:pos="5110"/>
        </w:tabs>
        <w:ind w:left="5110" w:hanging="330"/>
      </w:pPr>
      <w:rPr>
        <w:color w:val="000000"/>
        <w:position w:val="0"/>
        <w:sz w:val="22"/>
        <w:szCs w:val="22"/>
        <w:u w:color="000000"/>
        <w:rtl w:val="0"/>
      </w:rPr>
    </w:lvl>
    <w:lvl w:ilvl="3">
      <w:start w:val="1"/>
      <w:numFmt w:val="bullet"/>
      <w:lvlText w:val="•"/>
      <w:lvlJc w:val="left"/>
      <w:pPr>
        <w:tabs>
          <w:tab w:val="num" w:pos="5830"/>
        </w:tabs>
        <w:ind w:left="5830" w:hanging="330"/>
      </w:pPr>
      <w:rPr>
        <w:color w:val="000000"/>
        <w:position w:val="0"/>
        <w:sz w:val="22"/>
        <w:szCs w:val="22"/>
        <w:u w:color="000000"/>
        <w:rtl w:val="0"/>
      </w:rPr>
    </w:lvl>
    <w:lvl w:ilvl="4">
      <w:start w:val="1"/>
      <w:numFmt w:val="bullet"/>
      <w:lvlText w:val="o"/>
      <w:lvlJc w:val="left"/>
      <w:pPr>
        <w:tabs>
          <w:tab w:val="num" w:pos="6550"/>
        </w:tabs>
        <w:ind w:left="6550" w:hanging="330"/>
      </w:pPr>
      <w:rPr>
        <w:color w:val="000000"/>
        <w:position w:val="0"/>
        <w:sz w:val="22"/>
        <w:szCs w:val="22"/>
        <w:u w:color="000000"/>
        <w:rtl w:val="0"/>
      </w:rPr>
    </w:lvl>
    <w:lvl w:ilvl="5">
      <w:start w:val="1"/>
      <w:numFmt w:val="bullet"/>
      <w:lvlText w:val="▪"/>
      <w:lvlJc w:val="left"/>
      <w:pPr>
        <w:tabs>
          <w:tab w:val="num" w:pos="7270"/>
        </w:tabs>
        <w:ind w:left="7270" w:hanging="330"/>
      </w:pPr>
      <w:rPr>
        <w:color w:val="000000"/>
        <w:position w:val="0"/>
        <w:sz w:val="22"/>
        <w:szCs w:val="22"/>
        <w:u w:color="000000"/>
        <w:rtl w:val="0"/>
      </w:rPr>
    </w:lvl>
    <w:lvl w:ilvl="6">
      <w:start w:val="1"/>
      <w:numFmt w:val="bullet"/>
      <w:lvlText w:val="•"/>
      <w:lvlJc w:val="left"/>
      <w:pPr>
        <w:tabs>
          <w:tab w:val="num" w:pos="7990"/>
        </w:tabs>
        <w:ind w:left="7990" w:hanging="330"/>
      </w:pPr>
      <w:rPr>
        <w:color w:val="000000"/>
        <w:position w:val="0"/>
        <w:sz w:val="22"/>
        <w:szCs w:val="22"/>
        <w:u w:color="000000"/>
        <w:rtl w:val="0"/>
      </w:rPr>
    </w:lvl>
    <w:lvl w:ilvl="7">
      <w:start w:val="1"/>
      <w:numFmt w:val="bullet"/>
      <w:lvlText w:val="o"/>
      <w:lvlJc w:val="left"/>
      <w:pPr>
        <w:tabs>
          <w:tab w:val="num" w:pos="8710"/>
        </w:tabs>
        <w:ind w:left="8710" w:hanging="330"/>
      </w:pPr>
      <w:rPr>
        <w:color w:val="000000"/>
        <w:position w:val="0"/>
        <w:sz w:val="22"/>
        <w:szCs w:val="22"/>
        <w:u w:color="000000"/>
        <w:rtl w:val="0"/>
      </w:rPr>
    </w:lvl>
    <w:lvl w:ilvl="8">
      <w:start w:val="1"/>
      <w:numFmt w:val="bullet"/>
      <w:lvlText w:val="▪"/>
      <w:lvlJc w:val="left"/>
      <w:pPr>
        <w:tabs>
          <w:tab w:val="num" w:pos="9430"/>
        </w:tabs>
        <w:ind w:left="9430" w:hanging="330"/>
      </w:pPr>
      <w:rPr>
        <w:color w:val="000000"/>
        <w:position w:val="0"/>
        <w:sz w:val="22"/>
        <w:szCs w:val="22"/>
        <w:u w:color="000000"/>
        <w:rtl w:val="0"/>
      </w:rPr>
    </w:lvl>
  </w:abstractNum>
  <w:abstractNum w:abstractNumId="12">
    <w:nsid w:val="3DB33C2B"/>
    <w:multiLevelType w:val="hybridMultilevel"/>
    <w:tmpl w:val="F70C2E2C"/>
    <w:lvl w:ilvl="0" w:tplc="EB247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F2A3F"/>
    <w:multiLevelType w:val="multilevel"/>
    <w:tmpl w:val="E40E6CE8"/>
    <w:lvl w:ilvl="0">
      <w:start w:val="1"/>
      <w:numFmt w:val="bullet"/>
      <w:lvlText w:val="•"/>
      <w:lvlJc w:val="left"/>
      <w:pPr>
        <w:tabs>
          <w:tab w:val="num" w:pos="690"/>
        </w:tabs>
        <w:ind w:left="690" w:hanging="330"/>
      </w:pPr>
      <w:rPr>
        <w:i w:val="0"/>
        <w:iCs w:val="0"/>
        <w:color w:val="000000"/>
        <w:position w:val="0"/>
        <w:sz w:val="22"/>
        <w:szCs w:val="22"/>
        <w:u w:color="000000"/>
      </w:rPr>
    </w:lvl>
    <w:lvl w:ilvl="1">
      <w:start w:val="1"/>
      <w:numFmt w:val="bullet"/>
      <w:lvlText w:val="o"/>
      <w:lvlJc w:val="left"/>
      <w:pPr>
        <w:tabs>
          <w:tab w:val="num" w:pos="1440"/>
        </w:tabs>
        <w:ind w:left="1440" w:hanging="360"/>
      </w:pPr>
      <w:rPr>
        <w:i/>
        <w:iCs/>
        <w:color w:val="000000"/>
        <w:position w:val="0"/>
        <w:sz w:val="24"/>
        <w:szCs w:val="24"/>
        <w:u w:color="000000"/>
      </w:rPr>
    </w:lvl>
    <w:lvl w:ilvl="2">
      <w:start w:val="1"/>
      <w:numFmt w:val="bullet"/>
      <w:lvlText w:val="▪"/>
      <w:lvlJc w:val="left"/>
      <w:pPr>
        <w:tabs>
          <w:tab w:val="num" w:pos="2130"/>
        </w:tabs>
        <w:ind w:left="2130" w:hanging="330"/>
      </w:pPr>
      <w:rPr>
        <w:i w:val="0"/>
        <w:iCs w:val="0"/>
        <w:color w:val="000000"/>
        <w:position w:val="0"/>
        <w:sz w:val="22"/>
        <w:szCs w:val="22"/>
        <w:u w:color="000000"/>
      </w:rPr>
    </w:lvl>
    <w:lvl w:ilvl="3">
      <w:start w:val="1"/>
      <w:numFmt w:val="bullet"/>
      <w:lvlText w:val="•"/>
      <w:lvlJc w:val="left"/>
      <w:pPr>
        <w:tabs>
          <w:tab w:val="num" w:pos="2850"/>
        </w:tabs>
        <w:ind w:left="2850" w:hanging="330"/>
      </w:pPr>
      <w:rPr>
        <w:i w:val="0"/>
        <w:iCs w:val="0"/>
        <w:color w:val="000000"/>
        <w:position w:val="0"/>
        <w:sz w:val="22"/>
        <w:szCs w:val="22"/>
        <w:u w:color="000000"/>
      </w:rPr>
    </w:lvl>
    <w:lvl w:ilvl="4">
      <w:start w:val="1"/>
      <w:numFmt w:val="bullet"/>
      <w:lvlText w:val="o"/>
      <w:lvlJc w:val="left"/>
      <w:pPr>
        <w:tabs>
          <w:tab w:val="num" w:pos="3570"/>
        </w:tabs>
        <w:ind w:left="3570" w:hanging="330"/>
      </w:pPr>
      <w:rPr>
        <w:i w:val="0"/>
        <w:iCs w:val="0"/>
        <w:color w:val="000000"/>
        <w:position w:val="0"/>
        <w:sz w:val="22"/>
        <w:szCs w:val="22"/>
        <w:u w:color="000000"/>
      </w:rPr>
    </w:lvl>
    <w:lvl w:ilvl="5">
      <w:start w:val="1"/>
      <w:numFmt w:val="bullet"/>
      <w:lvlText w:val="▪"/>
      <w:lvlJc w:val="left"/>
      <w:pPr>
        <w:tabs>
          <w:tab w:val="num" w:pos="4290"/>
        </w:tabs>
        <w:ind w:left="4290" w:hanging="330"/>
      </w:pPr>
      <w:rPr>
        <w:i w:val="0"/>
        <w:iCs w:val="0"/>
        <w:color w:val="000000"/>
        <w:position w:val="0"/>
        <w:sz w:val="22"/>
        <w:szCs w:val="22"/>
        <w:u w:color="000000"/>
      </w:rPr>
    </w:lvl>
    <w:lvl w:ilvl="6">
      <w:start w:val="1"/>
      <w:numFmt w:val="bullet"/>
      <w:lvlText w:val="•"/>
      <w:lvlJc w:val="left"/>
      <w:pPr>
        <w:tabs>
          <w:tab w:val="num" w:pos="5010"/>
        </w:tabs>
        <w:ind w:left="5010" w:hanging="330"/>
      </w:pPr>
      <w:rPr>
        <w:i w:val="0"/>
        <w:iCs w:val="0"/>
        <w:color w:val="000000"/>
        <w:position w:val="0"/>
        <w:sz w:val="22"/>
        <w:szCs w:val="22"/>
        <w:u w:color="000000"/>
      </w:rPr>
    </w:lvl>
    <w:lvl w:ilvl="7">
      <w:start w:val="1"/>
      <w:numFmt w:val="bullet"/>
      <w:lvlText w:val="o"/>
      <w:lvlJc w:val="left"/>
      <w:pPr>
        <w:tabs>
          <w:tab w:val="num" w:pos="5730"/>
        </w:tabs>
        <w:ind w:left="5730" w:hanging="330"/>
      </w:pPr>
      <w:rPr>
        <w:i w:val="0"/>
        <w:iCs w:val="0"/>
        <w:color w:val="000000"/>
        <w:position w:val="0"/>
        <w:sz w:val="22"/>
        <w:szCs w:val="22"/>
        <w:u w:color="000000"/>
      </w:rPr>
    </w:lvl>
    <w:lvl w:ilvl="8">
      <w:start w:val="1"/>
      <w:numFmt w:val="bullet"/>
      <w:lvlText w:val="▪"/>
      <w:lvlJc w:val="left"/>
      <w:pPr>
        <w:tabs>
          <w:tab w:val="num" w:pos="6450"/>
        </w:tabs>
        <w:ind w:left="6450" w:hanging="330"/>
      </w:pPr>
      <w:rPr>
        <w:i w:val="0"/>
        <w:iCs w:val="0"/>
        <w:color w:val="000000"/>
        <w:position w:val="0"/>
        <w:sz w:val="22"/>
        <w:szCs w:val="22"/>
        <w:u w:color="000000"/>
      </w:rPr>
    </w:lvl>
  </w:abstractNum>
  <w:abstractNum w:abstractNumId="14">
    <w:nsid w:val="4610209D"/>
    <w:multiLevelType w:val="multilevel"/>
    <w:tmpl w:val="E21C1010"/>
    <w:styleLink w:val="List15"/>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5">
    <w:nsid w:val="47624DE8"/>
    <w:multiLevelType w:val="hybridMultilevel"/>
    <w:tmpl w:val="ECD68FE6"/>
    <w:lvl w:ilvl="0" w:tplc="EB247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C654C"/>
    <w:multiLevelType w:val="multilevel"/>
    <w:tmpl w:val="B87CE86A"/>
    <w:styleLink w:val="List16"/>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7">
    <w:nsid w:val="5057575C"/>
    <w:multiLevelType w:val="multilevel"/>
    <w:tmpl w:val="50C06E0E"/>
    <w:styleLink w:val="List41"/>
    <w:lvl w:ilvl="0">
      <w:start w:val="3"/>
      <w:numFmt w:val="decimal"/>
      <w:lvlText w:val="%1."/>
      <w:lvlJc w:val="left"/>
      <w:pPr>
        <w:tabs>
          <w:tab w:val="num" w:pos="720"/>
        </w:tabs>
        <w:ind w:left="720" w:hanging="360"/>
      </w:pPr>
      <w:rPr>
        <w:rFonts w:ascii="Tahoma" w:eastAsia="Tahoma" w:hAnsi="Tahoma" w:cs="Tahoma"/>
        <w:color w:val="365F91"/>
        <w:position w:val="0"/>
        <w:sz w:val="32"/>
        <w:szCs w:val="32"/>
        <w:u w:val="single" w:color="365F91"/>
      </w:rPr>
    </w:lvl>
    <w:lvl w:ilvl="1">
      <w:start w:val="1"/>
      <w:numFmt w:val="lowerLetter"/>
      <w:lvlText w:val="%2."/>
      <w:lvlJc w:val="left"/>
      <w:pPr>
        <w:tabs>
          <w:tab w:val="num" w:pos="1560"/>
        </w:tabs>
        <w:ind w:left="1560" w:hanging="480"/>
      </w:pPr>
      <w:rPr>
        <w:rFonts w:ascii="Tahoma" w:eastAsia="Tahoma" w:hAnsi="Tahoma" w:cs="Tahoma"/>
        <w:color w:val="365F91"/>
        <w:position w:val="0"/>
        <w:sz w:val="32"/>
        <w:szCs w:val="32"/>
        <w:u w:val="single" w:color="365F91"/>
      </w:rPr>
    </w:lvl>
    <w:lvl w:ilvl="2">
      <w:start w:val="1"/>
      <w:numFmt w:val="lowerRoman"/>
      <w:lvlText w:val="%3."/>
      <w:lvlJc w:val="left"/>
      <w:pPr>
        <w:tabs>
          <w:tab w:val="num" w:pos="2259"/>
        </w:tabs>
        <w:ind w:left="2259" w:hanging="395"/>
      </w:pPr>
      <w:rPr>
        <w:rFonts w:ascii="Tahoma" w:eastAsia="Tahoma" w:hAnsi="Tahoma" w:cs="Tahoma"/>
        <w:color w:val="365F91"/>
        <w:position w:val="0"/>
        <w:sz w:val="32"/>
        <w:szCs w:val="32"/>
        <w:u w:val="single" w:color="365F91"/>
      </w:rPr>
    </w:lvl>
    <w:lvl w:ilvl="3">
      <w:start w:val="1"/>
      <w:numFmt w:val="decimal"/>
      <w:lvlText w:val="%4."/>
      <w:lvlJc w:val="left"/>
      <w:pPr>
        <w:tabs>
          <w:tab w:val="num" w:pos="3000"/>
        </w:tabs>
        <w:ind w:left="3000" w:hanging="480"/>
      </w:pPr>
      <w:rPr>
        <w:rFonts w:ascii="Tahoma" w:eastAsia="Tahoma" w:hAnsi="Tahoma" w:cs="Tahoma"/>
        <w:color w:val="365F91"/>
        <w:position w:val="0"/>
        <w:sz w:val="32"/>
        <w:szCs w:val="32"/>
        <w:u w:val="single" w:color="365F91"/>
      </w:rPr>
    </w:lvl>
    <w:lvl w:ilvl="4">
      <w:start w:val="1"/>
      <w:numFmt w:val="lowerLetter"/>
      <w:lvlText w:val="%5."/>
      <w:lvlJc w:val="left"/>
      <w:pPr>
        <w:tabs>
          <w:tab w:val="num" w:pos="3720"/>
        </w:tabs>
        <w:ind w:left="3720" w:hanging="480"/>
      </w:pPr>
      <w:rPr>
        <w:rFonts w:ascii="Tahoma" w:eastAsia="Tahoma" w:hAnsi="Tahoma" w:cs="Tahoma"/>
        <w:color w:val="365F91"/>
        <w:position w:val="0"/>
        <w:sz w:val="32"/>
        <w:szCs w:val="32"/>
        <w:u w:val="single" w:color="365F91"/>
      </w:rPr>
    </w:lvl>
    <w:lvl w:ilvl="5">
      <w:start w:val="1"/>
      <w:numFmt w:val="lowerRoman"/>
      <w:lvlText w:val="%6."/>
      <w:lvlJc w:val="left"/>
      <w:pPr>
        <w:tabs>
          <w:tab w:val="num" w:pos="4419"/>
        </w:tabs>
        <w:ind w:left="4419" w:hanging="395"/>
      </w:pPr>
      <w:rPr>
        <w:rFonts w:ascii="Tahoma" w:eastAsia="Tahoma" w:hAnsi="Tahoma" w:cs="Tahoma"/>
        <w:color w:val="365F91"/>
        <w:position w:val="0"/>
        <w:sz w:val="32"/>
        <w:szCs w:val="32"/>
        <w:u w:val="single" w:color="365F91"/>
      </w:rPr>
    </w:lvl>
    <w:lvl w:ilvl="6">
      <w:start w:val="1"/>
      <w:numFmt w:val="decimal"/>
      <w:lvlText w:val="%7."/>
      <w:lvlJc w:val="left"/>
      <w:pPr>
        <w:tabs>
          <w:tab w:val="num" w:pos="5160"/>
        </w:tabs>
        <w:ind w:left="5160" w:hanging="480"/>
      </w:pPr>
      <w:rPr>
        <w:rFonts w:ascii="Tahoma" w:eastAsia="Tahoma" w:hAnsi="Tahoma" w:cs="Tahoma"/>
        <w:color w:val="365F91"/>
        <w:position w:val="0"/>
        <w:sz w:val="32"/>
        <w:szCs w:val="32"/>
        <w:u w:val="single" w:color="365F91"/>
      </w:rPr>
    </w:lvl>
    <w:lvl w:ilvl="7">
      <w:start w:val="1"/>
      <w:numFmt w:val="lowerLetter"/>
      <w:lvlText w:val="%8."/>
      <w:lvlJc w:val="left"/>
      <w:pPr>
        <w:tabs>
          <w:tab w:val="num" w:pos="5880"/>
        </w:tabs>
        <w:ind w:left="5880" w:hanging="480"/>
      </w:pPr>
      <w:rPr>
        <w:rFonts w:ascii="Tahoma" w:eastAsia="Tahoma" w:hAnsi="Tahoma" w:cs="Tahoma"/>
        <w:color w:val="365F91"/>
        <w:position w:val="0"/>
        <w:sz w:val="32"/>
        <w:szCs w:val="32"/>
        <w:u w:val="single" w:color="365F91"/>
      </w:rPr>
    </w:lvl>
    <w:lvl w:ilvl="8">
      <w:start w:val="1"/>
      <w:numFmt w:val="lowerRoman"/>
      <w:lvlText w:val="%9."/>
      <w:lvlJc w:val="left"/>
      <w:pPr>
        <w:tabs>
          <w:tab w:val="num" w:pos="6579"/>
        </w:tabs>
        <w:ind w:left="6579" w:hanging="395"/>
      </w:pPr>
      <w:rPr>
        <w:rFonts w:ascii="Tahoma" w:eastAsia="Tahoma" w:hAnsi="Tahoma" w:cs="Tahoma"/>
        <w:color w:val="365F91"/>
        <w:position w:val="0"/>
        <w:sz w:val="32"/>
        <w:szCs w:val="32"/>
        <w:u w:val="single" w:color="365F91"/>
      </w:rPr>
    </w:lvl>
  </w:abstractNum>
  <w:abstractNum w:abstractNumId="18">
    <w:nsid w:val="524734B5"/>
    <w:multiLevelType w:val="multilevel"/>
    <w:tmpl w:val="6ECACC02"/>
    <w:styleLink w:val="List8"/>
    <w:lvl w:ilvl="0">
      <w:start w:val="1"/>
      <w:numFmt w:val="bullet"/>
      <w:lvlText w:val="•"/>
      <w:lvlJc w:val="left"/>
      <w:pPr>
        <w:tabs>
          <w:tab w:val="num" w:pos="426"/>
        </w:tabs>
        <w:ind w:left="426" w:hanging="426"/>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9">
    <w:nsid w:val="53425ACD"/>
    <w:multiLevelType w:val="multilevel"/>
    <w:tmpl w:val="840ADEFE"/>
    <w:styleLink w:val="List7"/>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nsid w:val="59B71721"/>
    <w:multiLevelType w:val="multilevel"/>
    <w:tmpl w:val="00F62EE4"/>
    <w:styleLink w:val="List0"/>
    <w:lvl w:ilvl="0">
      <w:start w:val="1"/>
      <w:numFmt w:val="lowerRoman"/>
      <w:lvlText w:val="%1."/>
      <w:lvlJc w:val="left"/>
      <w:pPr>
        <w:tabs>
          <w:tab w:val="num" w:pos="1080"/>
        </w:tabs>
        <w:ind w:left="1080" w:hanging="720"/>
      </w:pPr>
      <w:rPr>
        <w:rFonts w:ascii="Tahoma" w:eastAsia="Tahoma" w:hAnsi="Tahoma" w:cs="Tahoma"/>
        <w:color w:val="000000"/>
        <w:position w:val="0"/>
        <w:sz w:val="28"/>
        <w:szCs w:val="28"/>
        <w:u w:color="000000"/>
      </w:rPr>
    </w:lvl>
    <w:lvl w:ilvl="1">
      <w:start w:val="1"/>
      <w:numFmt w:val="lowerLetter"/>
      <w:lvlText w:val="%2."/>
      <w:lvlJc w:val="left"/>
      <w:pPr>
        <w:tabs>
          <w:tab w:val="num" w:pos="1500"/>
        </w:tabs>
        <w:ind w:left="1500" w:hanging="420"/>
      </w:pPr>
      <w:rPr>
        <w:rFonts w:ascii="Tahoma" w:eastAsia="Tahoma" w:hAnsi="Tahoma" w:cs="Tahoma"/>
        <w:color w:val="000000"/>
        <w:position w:val="0"/>
        <w:sz w:val="28"/>
        <w:szCs w:val="28"/>
        <w:u w:color="000000"/>
      </w:rPr>
    </w:lvl>
    <w:lvl w:ilvl="2">
      <w:start w:val="1"/>
      <w:numFmt w:val="lowerRoman"/>
      <w:lvlText w:val="%3."/>
      <w:lvlJc w:val="left"/>
      <w:pPr>
        <w:tabs>
          <w:tab w:val="num" w:pos="2209"/>
        </w:tabs>
        <w:ind w:left="2209" w:hanging="345"/>
      </w:pPr>
      <w:rPr>
        <w:rFonts w:ascii="Tahoma" w:eastAsia="Tahoma" w:hAnsi="Tahoma" w:cs="Tahoma"/>
        <w:color w:val="000000"/>
        <w:position w:val="0"/>
        <w:sz w:val="28"/>
        <w:szCs w:val="28"/>
        <w:u w:color="000000"/>
      </w:rPr>
    </w:lvl>
    <w:lvl w:ilvl="3">
      <w:start w:val="1"/>
      <w:numFmt w:val="decimal"/>
      <w:lvlText w:val="%4."/>
      <w:lvlJc w:val="left"/>
      <w:pPr>
        <w:tabs>
          <w:tab w:val="num" w:pos="2940"/>
        </w:tabs>
        <w:ind w:left="2940" w:hanging="420"/>
      </w:pPr>
      <w:rPr>
        <w:rFonts w:ascii="Tahoma" w:eastAsia="Tahoma" w:hAnsi="Tahoma" w:cs="Tahoma"/>
        <w:color w:val="000000"/>
        <w:position w:val="0"/>
        <w:sz w:val="28"/>
        <w:szCs w:val="28"/>
        <w:u w:color="000000"/>
      </w:rPr>
    </w:lvl>
    <w:lvl w:ilvl="4">
      <w:start w:val="1"/>
      <w:numFmt w:val="lowerLetter"/>
      <w:lvlText w:val="%5."/>
      <w:lvlJc w:val="left"/>
      <w:pPr>
        <w:tabs>
          <w:tab w:val="num" w:pos="3660"/>
        </w:tabs>
        <w:ind w:left="3660" w:hanging="420"/>
      </w:pPr>
      <w:rPr>
        <w:rFonts w:ascii="Tahoma" w:eastAsia="Tahoma" w:hAnsi="Tahoma" w:cs="Tahoma"/>
        <w:color w:val="000000"/>
        <w:position w:val="0"/>
        <w:sz w:val="28"/>
        <w:szCs w:val="28"/>
        <w:u w:color="000000"/>
      </w:rPr>
    </w:lvl>
    <w:lvl w:ilvl="5">
      <w:start w:val="1"/>
      <w:numFmt w:val="lowerRoman"/>
      <w:lvlText w:val="%6."/>
      <w:lvlJc w:val="left"/>
      <w:pPr>
        <w:tabs>
          <w:tab w:val="num" w:pos="4369"/>
        </w:tabs>
        <w:ind w:left="4369" w:hanging="345"/>
      </w:pPr>
      <w:rPr>
        <w:rFonts w:ascii="Tahoma" w:eastAsia="Tahoma" w:hAnsi="Tahoma" w:cs="Tahoma"/>
        <w:color w:val="000000"/>
        <w:position w:val="0"/>
        <w:sz w:val="28"/>
        <w:szCs w:val="28"/>
        <w:u w:color="000000"/>
      </w:rPr>
    </w:lvl>
    <w:lvl w:ilvl="6">
      <w:start w:val="1"/>
      <w:numFmt w:val="decimal"/>
      <w:lvlText w:val="%7."/>
      <w:lvlJc w:val="left"/>
      <w:pPr>
        <w:tabs>
          <w:tab w:val="num" w:pos="5100"/>
        </w:tabs>
        <w:ind w:left="5100" w:hanging="420"/>
      </w:pPr>
      <w:rPr>
        <w:rFonts w:ascii="Tahoma" w:eastAsia="Tahoma" w:hAnsi="Tahoma" w:cs="Tahoma"/>
        <w:color w:val="000000"/>
        <w:position w:val="0"/>
        <w:sz w:val="28"/>
        <w:szCs w:val="28"/>
        <w:u w:color="000000"/>
      </w:rPr>
    </w:lvl>
    <w:lvl w:ilvl="7">
      <w:start w:val="1"/>
      <w:numFmt w:val="lowerLetter"/>
      <w:lvlText w:val="%8."/>
      <w:lvlJc w:val="left"/>
      <w:pPr>
        <w:tabs>
          <w:tab w:val="num" w:pos="5820"/>
        </w:tabs>
        <w:ind w:left="5820" w:hanging="420"/>
      </w:pPr>
      <w:rPr>
        <w:rFonts w:ascii="Tahoma" w:eastAsia="Tahoma" w:hAnsi="Tahoma" w:cs="Tahoma"/>
        <w:color w:val="000000"/>
        <w:position w:val="0"/>
        <w:sz w:val="28"/>
        <w:szCs w:val="28"/>
        <w:u w:color="000000"/>
      </w:rPr>
    </w:lvl>
    <w:lvl w:ilvl="8">
      <w:start w:val="1"/>
      <w:numFmt w:val="lowerRoman"/>
      <w:lvlText w:val="%9."/>
      <w:lvlJc w:val="left"/>
      <w:pPr>
        <w:tabs>
          <w:tab w:val="num" w:pos="6529"/>
        </w:tabs>
        <w:ind w:left="6529" w:hanging="345"/>
      </w:pPr>
      <w:rPr>
        <w:rFonts w:ascii="Tahoma" w:eastAsia="Tahoma" w:hAnsi="Tahoma" w:cs="Tahoma"/>
        <w:color w:val="000000"/>
        <w:position w:val="0"/>
        <w:sz w:val="28"/>
        <w:szCs w:val="28"/>
        <w:u w:color="000000"/>
      </w:rPr>
    </w:lvl>
  </w:abstractNum>
  <w:abstractNum w:abstractNumId="21">
    <w:nsid w:val="5B0F2337"/>
    <w:multiLevelType w:val="multilevel"/>
    <w:tmpl w:val="571090A6"/>
    <w:styleLink w:val="List14"/>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nsid w:val="5C032E49"/>
    <w:multiLevelType w:val="multilevel"/>
    <w:tmpl w:val="C1544B9C"/>
    <w:styleLink w:val="List18"/>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23">
    <w:nsid w:val="68C344A3"/>
    <w:multiLevelType w:val="multilevel"/>
    <w:tmpl w:val="A4BA0A72"/>
    <w:styleLink w:val="List17"/>
    <w:lvl w:ilvl="0">
      <w:start w:val="1"/>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24">
    <w:nsid w:val="6ED10977"/>
    <w:multiLevelType w:val="multilevel"/>
    <w:tmpl w:val="8FB0C61C"/>
    <w:styleLink w:val="List6"/>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5">
    <w:nsid w:val="6F7830C1"/>
    <w:multiLevelType w:val="multilevel"/>
    <w:tmpl w:val="4ADE8DB0"/>
    <w:styleLink w:val="List19"/>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nsid w:val="70C75AE5"/>
    <w:multiLevelType w:val="multilevel"/>
    <w:tmpl w:val="7D4414AA"/>
    <w:styleLink w:val="List11"/>
    <w:lvl w:ilvl="0">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27">
    <w:nsid w:val="75190D56"/>
    <w:multiLevelType w:val="hybridMultilevel"/>
    <w:tmpl w:val="ADFE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F05058"/>
    <w:multiLevelType w:val="multilevel"/>
    <w:tmpl w:val="F1806028"/>
    <w:styleLink w:val="List21"/>
    <w:lvl w:ilvl="0">
      <w:start w:val="1"/>
      <w:numFmt w:val="decimal"/>
      <w:lvlText w:val="%1."/>
      <w:lvlJc w:val="left"/>
      <w:rPr>
        <w:rFonts w:ascii="Tahoma" w:eastAsia="Tahoma" w:hAnsi="Tahoma" w:cs="Tahoma"/>
        <w:color w:val="000000"/>
        <w:position w:val="0"/>
        <w:u w:color="000000"/>
      </w:rPr>
    </w:lvl>
    <w:lvl w:ilvl="1">
      <w:start w:val="1"/>
      <w:numFmt w:val="decimal"/>
      <w:lvlText w:val="%1.%2."/>
      <w:lvlJc w:val="left"/>
      <w:rPr>
        <w:rFonts w:ascii="Tahoma" w:eastAsia="Tahoma" w:hAnsi="Tahoma" w:cs="Tahoma"/>
        <w:color w:val="000000"/>
        <w:position w:val="0"/>
        <w:u w:color="000000"/>
      </w:rPr>
    </w:lvl>
    <w:lvl w:ilvl="2">
      <w:start w:val="1"/>
      <w:numFmt w:val="decimal"/>
      <w:lvlText w:val="%1.%2.%3."/>
      <w:lvlJc w:val="left"/>
      <w:rPr>
        <w:rFonts w:ascii="Tahoma" w:eastAsia="Tahoma" w:hAnsi="Tahoma" w:cs="Tahoma"/>
        <w:color w:val="000000"/>
        <w:position w:val="0"/>
        <w:u w:color="000000"/>
      </w:rPr>
    </w:lvl>
    <w:lvl w:ilvl="3">
      <w:start w:val="1"/>
      <w:numFmt w:val="decimal"/>
      <w:lvlText w:val="%1.%2.%3.%4."/>
      <w:lvlJc w:val="left"/>
      <w:rPr>
        <w:rFonts w:ascii="Tahoma" w:eastAsia="Tahoma" w:hAnsi="Tahoma" w:cs="Tahoma"/>
        <w:color w:val="000000"/>
        <w:position w:val="0"/>
        <w:u w:color="000000"/>
      </w:rPr>
    </w:lvl>
    <w:lvl w:ilvl="4">
      <w:start w:val="1"/>
      <w:numFmt w:val="decimal"/>
      <w:lvlText w:val="%1.%2.%3.%4.%5."/>
      <w:lvlJc w:val="left"/>
      <w:rPr>
        <w:rFonts w:ascii="Tahoma" w:eastAsia="Tahoma" w:hAnsi="Tahoma" w:cs="Tahoma"/>
        <w:color w:val="000000"/>
        <w:position w:val="0"/>
        <w:u w:color="000000"/>
      </w:rPr>
    </w:lvl>
    <w:lvl w:ilvl="5">
      <w:start w:val="1"/>
      <w:numFmt w:val="decimal"/>
      <w:lvlText w:val="%1.%2.%3.%4.%5.%6."/>
      <w:lvlJc w:val="left"/>
      <w:rPr>
        <w:rFonts w:ascii="Tahoma" w:eastAsia="Tahoma" w:hAnsi="Tahoma" w:cs="Tahoma"/>
        <w:color w:val="000000"/>
        <w:position w:val="0"/>
        <w:u w:color="000000"/>
      </w:rPr>
    </w:lvl>
    <w:lvl w:ilvl="6">
      <w:start w:val="1"/>
      <w:numFmt w:val="decimal"/>
      <w:lvlText w:val="%1.%2.%3.%4.%5.%6.%7."/>
      <w:lvlJc w:val="left"/>
      <w:rPr>
        <w:rFonts w:ascii="Tahoma" w:eastAsia="Tahoma" w:hAnsi="Tahoma" w:cs="Tahoma"/>
        <w:color w:val="000000"/>
        <w:position w:val="0"/>
        <w:u w:color="000000"/>
      </w:rPr>
    </w:lvl>
    <w:lvl w:ilvl="7">
      <w:start w:val="1"/>
      <w:numFmt w:val="decimal"/>
      <w:lvlText w:val="%1.%2.%3.%4.%5.%6.%7.%8."/>
      <w:lvlJc w:val="left"/>
      <w:rPr>
        <w:rFonts w:ascii="Tahoma" w:eastAsia="Tahoma" w:hAnsi="Tahoma" w:cs="Tahoma"/>
        <w:color w:val="000000"/>
        <w:position w:val="0"/>
        <w:u w:color="000000"/>
      </w:rPr>
    </w:lvl>
    <w:lvl w:ilvl="8">
      <w:start w:val="1"/>
      <w:numFmt w:val="decimal"/>
      <w:lvlText w:val="%1.%2.%3.%4.%5.%6.%7.%8.%9."/>
      <w:lvlJc w:val="left"/>
      <w:rPr>
        <w:rFonts w:ascii="Tahoma" w:eastAsia="Tahoma" w:hAnsi="Tahoma" w:cs="Tahoma"/>
        <w:color w:val="000000"/>
        <w:position w:val="0"/>
        <w:u w:color="000000"/>
      </w:rPr>
    </w:lvl>
  </w:abstractNum>
  <w:abstractNum w:abstractNumId="29">
    <w:nsid w:val="7A130111"/>
    <w:multiLevelType w:val="hybridMultilevel"/>
    <w:tmpl w:val="FACAAB80"/>
    <w:lvl w:ilvl="0" w:tplc="EB2479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8"/>
  </w:num>
  <w:num w:numId="4">
    <w:abstractNumId w:val="4"/>
  </w:num>
  <w:num w:numId="5">
    <w:abstractNumId w:val="17"/>
  </w:num>
  <w:num w:numId="6">
    <w:abstractNumId w:val="2"/>
  </w:num>
  <w:num w:numId="7">
    <w:abstractNumId w:val="24"/>
  </w:num>
  <w:num w:numId="8">
    <w:abstractNumId w:val="8"/>
  </w:num>
  <w:num w:numId="9">
    <w:abstractNumId w:val="19"/>
  </w:num>
  <w:num w:numId="10">
    <w:abstractNumId w:val="18"/>
  </w:num>
  <w:num w:numId="11">
    <w:abstractNumId w:val="13"/>
  </w:num>
  <w:num w:numId="12">
    <w:abstractNumId w:val="11"/>
  </w:num>
  <w:num w:numId="13">
    <w:abstractNumId w:val="10"/>
  </w:num>
  <w:num w:numId="14">
    <w:abstractNumId w:val="26"/>
  </w:num>
  <w:num w:numId="15">
    <w:abstractNumId w:val="1"/>
  </w:num>
  <w:num w:numId="16">
    <w:abstractNumId w:val="3"/>
  </w:num>
  <w:num w:numId="17">
    <w:abstractNumId w:val="21"/>
  </w:num>
  <w:num w:numId="18">
    <w:abstractNumId w:val="14"/>
  </w:num>
  <w:num w:numId="19">
    <w:abstractNumId w:val="16"/>
  </w:num>
  <w:num w:numId="20">
    <w:abstractNumId w:val="23"/>
  </w:num>
  <w:num w:numId="21">
    <w:abstractNumId w:val="22"/>
  </w:num>
  <w:num w:numId="22">
    <w:abstractNumId w:val="25"/>
  </w:num>
  <w:num w:numId="23">
    <w:abstractNumId w:val="27"/>
  </w:num>
  <w:num w:numId="24">
    <w:abstractNumId w:val="4"/>
  </w:num>
  <w:num w:numId="25">
    <w:abstractNumId w:val="7"/>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6"/>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93"/>
    <w:rsid w:val="00006597"/>
    <w:rsid w:val="000234CA"/>
    <w:rsid w:val="00046820"/>
    <w:rsid w:val="000550D3"/>
    <w:rsid w:val="00092812"/>
    <w:rsid w:val="000D4A19"/>
    <w:rsid w:val="000E7A31"/>
    <w:rsid w:val="000F285F"/>
    <w:rsid w:val="00111750"/>
    <w:rsid w:val="001170D9"/>
    <w:rsid w:val="00125C59"/>
    <w:rsid w:val="00151336"/>
    <w:rsid w:val="00192B6F"/>
    <w:rsid w:val="0019615A"/>
    <w:rsid w:val="001B6C71"/>
    <w:rsid w:val="001D5A00"/>
    <w:rsid w:val="00221461"/>
    <w:rsid w:val="00260DB4"/>
    <w:rsid w:val="0027329B"/>
    <w:rsid w:val="002B1AD5"/>
    <w:rsid w:val="00310CBF"/>
    <w:rsid w:val="0032233B"/>
    <w:rsid w:val="003278A0"/>
    <w:rsid w:val="00334AA0"/>
    <w:rsid w:val="00334DB1"/>
    <w:rsid w:val="00350383"/>
    <w:rsid w:val="003525BC"/>
    <w:rsid w:val="00354BF6"/>
    <w:rsid w:val="0035712D"/>
    <w:rsid w:val="00370508"/>
    <w:rsid w:val="0037476D"/>
    <w:rsid w:val="003851AB"/>
    <w:rsid w:val="00390D98"/>
    <w:rsid w:val="003B31B4"/>
    <w:rsid w:val="004168D5"/>
    <w:rsid w:val="00417AC8"/>
    <w:rsid w:val="0042077B"/>
    <w:rsid w:val="00431C80"/>
    <w:rsid w:val="00456049"/>
    <w:rsid w:val="00497593"/>
    <w:rsid w:val="004C1566"/>
    <w:rsid w:val="004C185A"/>
    <w:rsid w:val="004F2B5F"/>
    <w:rsid w:val="004F591C"/>
    <w:rsid w:val="004F5C70"/>
    <w:rsid w:val="00504E96"/>
    <w:rsid w:val="005321D4"/>
    <w:rsid w:val="005332B2"/>
    <w:rsid w:val="005443F7"/>
    <w:rsid w:val="005835B4"/>
    <w:rsid w:val="005943C3"/>
    <w:rsid w:val="005A15CF"/>
    <w:rsid w:val="005A396E"/>
    <w:rsid w:val="005C00C4"/>
    <w:rsid w:val="005D2BD1"/>
    <w:rsid w:val="005E37A6"/>
    <w:rsid w:val="005E7A8D"/>
    <w:rsid w:val="005F1F65"/>
    <w:rsid w:val="0061162F"/>
    <w:rsid w:val="0061340E"/>
    <w:rsid w:val="00620BF1"/>
    <w:rsid w:val="00623A54"/>
    <w:rsid w:val="0062476F"/>
    <w:rsid w:val="00626886"/>
    <w:rsid w:val="0065083D"/>
    <w:rsid w:val="00685826"/>
    <w:rsid w:val="0069107D"/>
    <w:rsid w:val="006A1990"/>
    <w:rsid w:val="006A5C8C"/>
    <w:rsid w:val="006B365C"/>
    <w:rsid w:val="006C52A8"/>
    <w:rsid w:val="006C75EA"/>
    <w:rsid w:val="006E7D97"/>
    <w:rsid w:val="006F19E9"/>
    <w:rsid w:val="00740780"/>
    <w:rsid w:val="00752F6C"/>
    <w:rsid w:val="007610BB"/>
    <w:rsid w:val="007654C7"/>
    <w:rsid w:val="00775230"/>
    <w:rsid w:val="00783CFE"/>
    <w:rsid w:val="00785137"/>
    <w:rsid w:val="007C491E"/>
    <w:rsid w:val="007C4AF3"/>
    <w:rsid w:val="007C70A3"/>
    <w:rsid w:val="007D78CF"/>
    <w:rsid w:val="00800ECA"/>
    <w:rsid w:val="00804661"/>
    <w:rsid w:val="0081030E"/>
    <w:rsid w:val="00830A99"/>
    <w:rsid w:val="00832014"/>
    <w:rsid w:val="0085393F"/>
    <w:rsid w:val="00860523"/>
    <w:rsid w:val="008679C7"/>
    <w:rsid w:val="00872F60"/>
    <w:rsid w:val="00873A83"/>
    <w:rsid w:val="008960B0"/>
    <w:rsid w:val="008B6AE1"/>
    <w:rsid w:val="008C5B51"/>
    <w:rsid w:val="0090141F"/>
    <w:rsid w:val="009462DB"/>
    <w:rsid w:val="00965F43"/>
    <w:rsid w:val="0097146D"/>
    <w:rsid w:val="00981352"/>
    <w:rsid w:val="0098742B"/>
    <w:rsid w:val="0099581E"/>
    <w:rsid w:val="009E1016"/>
    <w:rsid w:val="009F1404"/>
    <w:rsid w:val="00A020A2"/>
    <w:rsid w:val="00A03350"/>
    <w:rsid w:val="00A14240"/>
    <w:rsid w:val="00A43A6B"/>
    <w:rsid w:val="00A562B2"/>
    <w:rsid w:val="00A7046E"/>
    <w:rsid w:val="00B1596F"/>
    <w:rsid w:val="00B36B54"/>
    <w:rsid w:val="00B40204"/>
    <w:rsid w:val="00B63EF6"/>
    <w:rsid w:val="00B705DF"/>
    <w:rsid w:val="00B7288F"/>
    <w:rsid w:val="00B763C1"/>
    <w:rsid w:val="00B851D6"/>
    <w:rsid w:val="00BE0723"/>
    <w:rsid w:val="00BE7C65"/>
    <w:rsid w:val="00BF0E2A"/>
    <w:rsid w:val="00BF2892"/>
    <w:rsid w:val="00BF3818"/>
    <w:rsid w:val="00BF7518"/>
    <w:rsid w:val="00C221A3"/>
    <w:rsid w:val="00C452C8"/>
    <w:rsid w:val="00C57B55"/>
    <w:rsid w:val="00C62D23"/>
    <w:rsid w:val="00C8064A"/>
    <w:rsid w:val="00C83427"/>
    <w:rsid w:val="00C8538F"/>
    <w:rsid w:val="00CC0DDC"/>
    <w:rsid w:val="00CC48B6"/>
    <w:rsid w:val="00CC5C06"/>
    <w:rsid w:val="00CD37F7"/>
    <w:rsid w:val="00CD53BD"/>
    <w:rsid w:val="00CF6A47"/>
    <w:rsid w:val="00D00F6C"/>
    <w:rsid w:val="00D010C5"/>
    <w:rsid w:val="00D06080"/>
    <w:rsid w:val="00D13A6A"/>
    <w:rsid w:val="00D2012C"/>
    <w:rsid w:val="00D22753"/>
    <w:rsid w:val="00D2649C"/>
    <w:rsid w:val="00D27E00"/>
    <w:rsid w:val="00D31E00"/>
    <w:rsid w:val="00D35C63"/>
    <w:rsid w:val="00D424F9"/>
    <w:rsid w:val="00D51784"/>
    <w:rsid w:val="00D67CDB"/>
    <w:rsid w:val="00D75259"/>
    <w:rsid w:val="00D9317E"/>
    <w:rsid w:val="00DB194D"/>
    <w:rsid w:val="00DB2434"/>
    <w:rsid w:val="00DD2747"/>
    <w:rsid w:val="00DE2A19"/>
    <w:rsid w:val="00E04BB2"/>
    <w:rsid w:val="00E167D6"/>
    <w:rsid w:val="00E23422"/>
    <w:rsid w:val="00E27A31"/>
    <w:rsid w:val="00E34CD0"/>
    <w:rsid w:val="00E37CDD"/>
    <w:rsid w:val="00E41F6E"/>
    <w:rsid w:val="00E5140A"/>
    <w:rsid w:val="00E628A0"/>
    <w:rsid w:val="00E631CF"/>
    <w:rsid w:val="00E708B3"/>
    <w:rsid w:val="00E94BE2"/>
    <w:rsid w:val="00EB7F42"/>
    <w:rsid w:val="00EC0B2A"/>
    <w:rsid w:val="00EC39E4"/>
    <w:rsid w:val="00ED61E2"/>
    <w:rsid w:val="00ED69C3"/>
    <w:rsid w:val="00EE18A0"/>
    <w:rsid w:val="00EF1730"/>
    <w:rsid w:val="00F36125"/>
    <w:rsid w:val="00F455A0"/>
    <w:rsid w:val="00F5114D"/>
    <w:rsid w:val="00F57D09"/>
    <w:rsid w:val="00F6230E"/>
    <w:rsid w:val="00F63194"/>
    <w:rsid w:val="00F6684A"/>
    <w:rsid w:val="00F71D70"/>
    <w:rsid w:val="00F831DD"/>
    <w:rsid w:val="00F9542D"/>
    <w:rsid w:val="00FA7C3F"/>
    <w:rsid w:val="00FC7D25"/>
    <w:rsid w:val="00FE00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next w:val="Body"/>
    <w:link w:val="Heading5Char"/>
    <w:rsid w:val="00497593"/>
    <w:pPr>
      <w:keepNext/>
      <w:keepLines/>
      <w:pBdr>
        <w:top w:val="nil"/>
        <w:left w:val="nil"/>
        <w:bottom w:val="nil"/>
        <w:right w:val="nil"/>
        <w:between w:val="nil"/>
        <w:bar w:val="nil"/>
      </w:pBdr>
      <w:spacing w:before="200" w:after="0"/>
      <w:outlineLvl w:val="4"/>
    </w:pPr>
    <w:rPr>
      <w:rFonts w:ascii="Cambria" w:eastAsia="Cambria" w:hAnsi="Cambria" w:cs="Cambria"/>
      <w:color w:val="243F60"/>
      <w:sz w:val="24"/>
      <w:szCs w:val="24"/>
      <w:u w:color="243F60"/>
      <w:bdr w:val="nil"/>
      <w:lang w:val="en-US" w:eastAsia="en-GB"/>
    </w:rPr>
  </w:style>
  <w:style w:type="paragraph" w:styleId="Heading6">
    <w:name w:val="heading 6"/>
    <w:next w:val="Body"/>
    <w:link w:val="Heading6Char"/>
    <w:rsid w:val="00497593"/>
    <w:pPr>
      <w:keepNext/>
      <w:pBdr>
        <w:top w:val="nil"/>
        <w:left w:val="nil"/>
        <w:bottom w:val="nil"/>
        <w:right w:val="nil"/>
        <w:between w:val="nil"/>
        <w:bar w:val="nil"/>
      </w:pBdr>
      <w:spacing w:after="0" w:line="240" w:lineRule="auto"/>
      <w:outlineLvl w:val="5"/>
    </w:pPr>
    <w:rPr>
      <w:rFonts w:ascii="Times New Roman" w:eastAsia="Times New Roman" w:hAnsi="Times New Roman" w:cs="Times New Roman"/>
      <w:b/>
      <w:bCs/>
      <w:color w:val="000000"/>
      <w:sz w:val="32"/>
      <w:szCs w:val="32"/>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7593"/>
    <w:rPr>
      <w:rFonts w:ascii="Cambria" w:eastAsia="Cambria" w:hAnsi="Cambria" w:cs="Cambria"/>
      <w:color w:val="243F60"/>
      <w:sz w:val="24"/>
      <w:szCs w:val="24"/>
      <w:u w:color="243F60"/>
      <w:bdr w:val="nil"/>
      <w:lang w:val="en-US" w:eastAsia="en-GB"/>
    </w:rPr>
  </w:style>
  <w:style w:type="character" w:customStyle="1" w:styleId="Heading6Char">
    <w:name w:val="Heading 6 Char"/>
    <w:basedOn w:val="DefaultParagraphFont"/>
    <w:link w:val="Heading6"/>
    <w:rsid w:val="00497593"/>
    <w:rPr>
      <w:rFonts w:ascii="Times New Roman" w:eastAsia="Times New Roman" w:hAnsi="Times New Roman" w:cs="Times New Roman"/>
      <w:b/>
      <w:bCs/>
      <w:color w:val="000000"/>
      <w:sz w:val="32"/>
      <w:szCs w:val="32"/>
      <w:u w:color="000000"/>
      <w:bdr w:val="nil"/>
      <w:lang w:val="en-US" w:eastAsia="en-GB"/>
    </w:rPr>
  </w:style>
  <w:style w:type="numbering" w:customStyle="1" w:styleId="NoList1">
    <w:name w:val="No List1"/>
    <w:next w:val="NoList"/>
    <w:uiPriority w:val="99"/>
    <w:semiHidden/>
    <w:unhideWhenUsed/>
    <w:rsid w:val="00497593"/>
  </w:style>
  <w:style w:type="character" w:styleId="Hyperlink">
    <w:name w:val="Hyperlink"/>
    <w:rsid w:val="00497593"/>
    <w:rPr>
      <w:u w:val="single"/>
    </w:rPr>
  </w:style>
  <w:style w:type="paragraph" w:customStyle="1" w:styleId="HeaderFooter">
    <w:name w:val="Header &amp; Footer"/>
    <w:rsid w:val="0049759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rsid w:val="00497593"/>
    <w:pPr>
      <w:pBdr>
        <w:top w:val="nil"/>
        <w:left w:val="nil"/>
        <w:bottom w:val="nil"/>
        <w:right w:val="nil"/>
        <w:between w:val="nil"/>
        <w:bar w:val="nil"/>
      </w:pBdr>
    </w:pPr>
    <w:rPr>
      <w:rFonts w:ascii="Tahoma" w:eastAsia="Tahoma" w:hAnsi="Tahoma" w:cs="Tahoma"/>
      <w:color w:val="000000"/>
      <w:sz w:val="24"/>
      <w:szCs w:val="24"/>
      <w:u w:color="000000"/>
      <w:bdr w:val="nil"/>
      <w:lang w:eastAsia="en-GB"/>
    </w:rPr>
  </w:style>
  <w:style w:type="paragraph" w:styleId="Header">
    <w:name w:val="header"/>
    <w:link w:val="HeaderChar"/>
    <w:uiPriority w:val="99"/>
    <w:rsid w:val="00497593"/>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eaderChar">
    <w:name w:val="Header Char"/>
    <w:basedOn w:val="DefaultParagraphFont"/>
    <w:link w:val="Header"/>
    <w:uiPriority w:val="99"/>
    <w:rsid w:val="00497593"/>
    <w:rPr>
      <w:rFonts w:ascii="Times New Roman" w:eastAsia="Times New Roman" w:hAnsi="Times New Roman" w:cs="Times New Roman"/>
      <w:color w:val="000000"/>
      <w:sz w:val="24"/>
      <w:szCs w:val="24"/>
      <w:u w:color="000000"/>
      <w:bdr w:val="nil"/>
      <w:lang w:val="en-US" w:eastAsia="en-GB"/>
    </w:rPr>
  </w:style>
  <w:style w:type="paragraph" w:styleId="Footer">
    <w:name w:val="footer"/>
    <w:link w:val="FooterChar"/>
    <w:uiPriority w:val="99"/>
    <w:rsid w:val="00497593"/>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FooterChar">
    <w:name w:val="Footer Char"/>
    <w:basedOn w:val="DefaultParagraphFont"/>
    <w:link w:val="Footer"/>
    <w:uiPriority w:val="99"/>
    <w:rsid w:val="00497593"/>
    <w:rPr>
      <w:rFonts w:ascii="Times New Roman" w:eastAsia="Times New Roman" w:hAnsi="Times New Roman" w:cs="Times New Roman"/>
      <w:color w:val="000000"/>
      <w:sz w:val="24"/>
      <w:szCs w:val="24"/>
      <w:u w:color="000000"/>
      <w:bdr w:val="nil"/>
      <w:lang w:val="en-US" w:eastAsia="en-GB"/>
    </w:rPr>
  </w:style>
  <w:style w:type="numbering" w:customStyle="1" w:styleId="List0">
    <w:name w:val="List 0"/>
    <w:basedOn w:val="ImportedStyle1"/>
    <w:rsid w:val="00497593"/>
    <w:pPr>
      <w:numPr>
        <w:numId w:val="1"/>
      </w:numPr>
    </w:pPr>
  </w:style>
  <w:style w:type="numbering" w:customStyle="1" w:styleId="ImportedStyle1">
    <w:name w:val="Imported Style 1"/>
    <w:rsid w:val="00497593"/>
  </w:style>
  <w:style w:type="paragraph" w:styleId="ListParagraph">
    <w:name w:val="List Paragraph"/>
    <w:rsid w:val="00497593"/>
    <w:pPr>
      <w:pBdr>
        <w:top w:val="nil"/>
        <w:left w:val="nil"/>
        <w:bottom w:val="nil"/>
        <w:right w:val="nil"/>
        <w:between w:val="nil"/>
        <w:bar w:val="nil"/>
      </w:pBdr>
      <w:ind w:left="720"/>
    </w:pPr>
    <w:rPr>
      <w:rFonts w:ascii="Tahoma" w:eastAsia="Tahoma" w:hAnsi="Tahoma" w:cs="Tahoma"/>
      <w:color w:val="000000"/>
      <w:sz w:val="24"/>
      <w:szCs w:val="24"/>
      <w:u w:color="000000"/>
      <w:bdr w:val="nil"/>
      <w:lang w:val="en-US" w:eastAsia="en-GB"/>
    </w:rPr>
  </w:style>
  <w:style w:type="numbering" w:customStyle="1" w:styleId="List1">
    <w:name w:val="List 1"/>
    <w:basedOn w:val="ImportedStyle2"/>
    <w:rsid w:val="00497593"/>
    <w:pPr>
      <w:numPr>
        <w:numId w:val="2"/>
      </w:numPr>
    </w:pPr>
  </w:style>
  <w:style w:type="numbering" w:customStyle="1" w:styleId="ImportedStyle2">
    <w:name w:val="Imported Style 2"/>
    <w:rsid w:val="00497593"/>
  </w:style>
  <w:style w:type="numbering" w:customStyle="1" w:styleId="List21">
    <w:name w:val="List 21"/>
    <w:basedOn w:val="ImportedStyle3"/>
    <w:rsid w:val="00497593"/>
    <w:pPr>
      <w:numPr>
        <w:numId w:val="3"/>
      </w:numPr>
    </w:pPr>
  </w:style>
  <w:style w:type="numbering" w:customStyle="1" w:styleId="ImportedStyle3">
    <w:name w:val="Imported Style 3"/>
    <w:rsid w:val="00497593"/>
  </w:style>
  <w:style w:type="numbering" w:customStyle="1" w:styleId="List31">
    <w:name w:val="List 31"/>
    <w:basedOn w:val="ImportedStyle4"/>
    <w:rsid w:val="00497593"/>
    <w:pPr>
      <w:numPr>
        <w:numId w:val="4"/>
      </w:numPr>
    </w:pPr>
  </w:style>
  <w:style w:type="numbering" w:customStyle="1" w:styleId="ImportedStyle4">
    <w:name w:val="Imported Style 4"/>
    <w:rsid w:val="00497593"/>
  </w:style>
  <w:style w:type="numbering" w:customStyle="1" w:styleId="List41">
    <w:name w:val="List 41"/>
    <w:basedOn w:val="ImportedStyle2"/>
    <w:rsid w:val="00497593"/>
    <w:pPr>
      <w:numPr>
        <w:numId w:val="5"/>
      </w:numPr>
    </w:pPr>
  </w:style>
  <w:style w:type="paragraph" w:customStyle="1" w:styleId="Heading">
    <w:name w:val="Heading"/>
    <w:next w:val="Body"/>
    <w:rsid w:val="00497593"/>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GB"/>
    </w:rPr>
  </w:style>
  <w:style w:type="paragraph" w:styleId="BodyTextIndent2">
    <w:name w:val="Body Text Indent 2"/>
    <w:link w:val="BodyTextIndent2Char"/>
    <w:rsid w:val="00497593"/>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BodyTextIndent2Char">
    <w:name w:val="Body Text Indent 2 Char"/>
    <w:basedOn w:val="DefaultParagraphFont"/>
    <w:link w:val="BodyTextIndent2"/>
    <w:rsid w:val="00497593"/>
    <w:rPr>
      <w:rFonts w:ascii="Times New Roman" w:eastAsia="Times New Roman" w:hAnsi="Times New Roman" w:cs="Times New Roman"/>
      <w:color w:val="000000"/>
      <w:sz w:val="24"/>
      <w:szCs w:val="24"/>
      <w:u w:color="000000"/>
      <w:bdr w:val="nil"/>
      <w:lang w:val="en-US" w:eastAsia="en-GB"/>
    </w:rPr>
  </w:style>
  <w:style w:type="numbering" w:customStyle="1" w:styleId="List51">
    <w:name w:val="List 51"/>
    <w:basedOn w:val="ImportedStyle5"/>
    <w:rsid w:val="00497593"/>
    <w:pPr>
      <w:numPr>
        <w:numId w:val="6"/>
      </w:numPr>
    </w:pPr>
  </w:style>
  <w:style w:type="numbering" w:customStyle="1" w:styleId="ImportedStyle5">
    <w:name w:val="Imported Style 5"/>
    <w:rsid w:val="00497593"/>
  </w:style>
  <w:style w:type="numbering" w:customStyle="1" w:styleId="List6">
    <w:name w:val="List 6"/>
    <w:basedOn w:val="ImportedStyle6"/>
    <w:rsid w:val="00497593"/>
    <w:pPr>
      <w:numPr>
        <w:numId w:val="7"/>
      </w:numPr>
    </w:pPr>
  </w:style>
  <w:style w:type="numbering" w:customStyle="1" w:styleId="ImportedStyle6">
    <w:name w:val="Imported Style 6"/>
    <w:rsid w:val="00497593"/>
  </w:style>
  <w:style w:type="paragraph" w:customStyle="1" w:styleId="Default">
    <w:name w:val="Default"/>
    <w:rsid w:val="0049759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Dash">
    <w:name w:val="Dash"/>
    <w:rsid w:val="00497593"/>
    <w:pPr>
      <w:numPr>
        <w:numId w:val="8"/>
      </w:numPr>
    </w:pPr>
  </w:style>
  <w:style w:type="numbering" w:customStyle="1" w:styleId="List7">
    <w:name w:val="List 7"/>
    <w:basedOn w:val="ImportedStyle7"/>
    <w:rsid w:val="00497593"/>
    <w:pPr>
      <w:numPr>
        <w:numId w:val="9"/>
      </w:numPr>
    </w:pPr>
  </w:style>
  <w:style w:type="numbering" w:customStyle="1" w:styleId="ImportedStyle7">
    <w:name w:val="Imported Style 7"/>
    <w:rsid w:val="00497593"/>
  </w:style>
  <w:style w:type="numbering" w:customStyle="1" w:styleId="List8">
    <w:name w:val="List 8"/>
    <w:basedOn w:val="ImportedStyle8"/>
    <w:rsid w:val="00497593"/>
    <w:pPr>
      <w:numPr>
        <w:numId w:val="10"/>
      </w:numPr>
    </w:pPr>
  </w:style>
  <w:style w:type="numbering" w:customStyle="1" w:styleId="ImportedStyle8">
    <w:name w:val="Imported Style 8"/>
    <w:rsid w:val="00497593"/>
  </w:style>
  <w:style w:type="numbering" w:customStyle="1" w:styleId="List9">
    <w:name w:val="List 9"/>
    <w:basedOn w:val="ImportedStyle8"/>
    <w:rsid w:val="00497593"/>
    <w:pPr>
      <w:numPr>
        <w:numId w:val="13"/>
      </w:numPr>
    </w:pPr>
  </w:style>
  <w:style w:type="numbering" w:customStyle="1" w:styleId="List10">
    <w:name w:val="List 10"/>
    <w:basedOn w:val="ImportedStyle9"/>
    <w:rsid w:val="00497593"/>
    <w:pPr>
      <w:numPr>
        <w:numId w:val="12"/>
      </w:numPr>
    </w:pPr>
  </w:style>
  <w:style w:type="numbering" w:customStyle="1" w:styleId="ImportedStyle9">
    <w:name w:val="Imported Style 9"/>
    <w:rsid w:val="00497593"/>
  </w:style>
  <w:style w:type="numbering" w:customStyle="1" w:styleId="List11">
    <w:name w:val="List 11"/>
    <w:basedOn w:val="ImportedStyle8"/>
    <w:rsid w:val="00497593"/>
    <w:pPr>
      <w:numPr>
        <w:numId w:val="14"/>
      </w:numPr>
    </w:pPr>
  </w:style>
  <w:style w:type="paragraph" w:customStyle="1" w:styleId="TableGrid1">
    <w:name w:val="Table Grid1"/>
    <w:rsid w:val="00497593"/>
    <w:pPr>
      <w:pBdr>
        <w:top w:val="nil"/>
        <w:left w:val="nil"/>
        <w:bottom w:val="nil"/>
        <w:right w:val="nil"/>
        <w:between w:val="nil"/>
        <w:bar w:val="nil"/>
      </w:pBdr>
      <w:spacing w:after="0" w:line="240" w:lineRule="auto"/>
    </w:pPr>
    <w:rPr>
      <w:rFonts w:ascii="Tahoma" w:eastAsia="Tahoma" w:hAnsi="Tahoma" w:cs="Tahoma"/>
      <w:color w:val="000000"/>
      <w:sz w:val="20"/>
      <w:szCs w:val="20"/>
      <w:u w:color="000000"/>
      <w:bdr w:val="nil"/>
      <w:lang w:val="en-US" w:eastAsia="en-GB"/>
    </w:rPr>
  </w:style>
  <w:style w:type="paragraph" w:styleId="BodyText">
    <w:name w:val="Body Text"/>
    <w:link w:val="BodyTextChar"/>
    <w:rsid w:val="00497593"/>
    <w:pPr>
      <w:pBdr>
        <w:top w:val="nil"/>
        <w:left w:val="nil"/>
        <w:bottom w:val="nil"/>
        <w:right w:val="nil"/>
        <w:between w:val="nil"/>
        <w:bar w:val="nil"/>
      </w:pBdr>
      <w:spacing w:after="120"/>
    </w:pPr>
    <w:rPr>
      <w:rFonts w:ascii="Tahoma" w:eastAsia="Tahoma" w:hAnsi="Tahoma" w:cs="Tahoma"/>
      <w:color w:val="000000"/>
      <w:sz w:val="24"/>
      <w:szCs w:val="24"/>
      <w:u w:color="000000"/>
      <w:bdr w:val="nil"/>
      <w:lang w:val="en-US" w:eastAsia="en-GB"/>
    </w:rPr>
  </w:style>
  <w:style w:type="character" w:customStyle="1" w:styleId="BodyTextChar">
    <w:name w:val="Body Text Char"/>
    <w:basedOn w:val="DefaultParagraphFont"/>
    <w:link w:val="BodyText"/>
    <w:rsid w:val="00497593"/>
    <w:rPr>
      <w:rFonts w:ascii="Tahoma" w:eastAsia="Tahoma" w:hAnsi="Tahoma" w:cs="Tahoma"/>
      <w:color w:val="000000"/>
      <w:sz w:val="24"/>
      <w:szCs w:val="24"/>
      <w:u w:color="000000"/>
      <w:bdr w:val="nil"/>
      <w:lang w:val="en-US" w:eastAsia="en-GB"/>
    </w:rPr>
  </w:style>
  <w:style w:type="paragraph" w:styleId="FootnoteText">
    <w:name w:val="footnote text"/>
    <w:link w:val="FootnoteTextChar"/>
    <w:rsid w:val="00497593"/>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497593"/>
    <w:rPr>
      <w:rFonts w:ascii="Calibri" w:eastAsia="Calibri" w:hAnsi="Calibri" w:cs="Calibri"/>
      <w:color w:val="000000"/>
      <w:sz w:val="20"/>
      <w:szCs w:val="20"/>
      <w:u w:color="000000"/>
      <w:bdr w:val="nil"/>
      <w:lang w:val="en-US" w:eastAsia="en-GB"/>
    </w:rPr>
  </w:style>
  <w:style w:type="numbering" w:customStyle="1" w:styleId="List12">
    <w:name w:val="List 12"/>
    <w:basedOn w:val="ImportedStyle10"/>
    <w:rsid w:val="00497593"/>
    <w:pPr>
      <w:numPr>
        <w:numId w:val="15"/>
      </w:numPr>
    </w:pPr>
  </w:style>
  <w:style w:type="numbering" w:customStyle="1" w:styleId="ImportedStyle10">
    <w:name w:val="Imported Style 10"/>
    <w:rsid w:val="00497593"/>
  </w:style>
  <w:style w:type="numbering" w:customStyle="1" w:styleId="List13">
    <w:name w:val="List 13"/>
    <w:basedOn w:val="ImportedStyle11"/>
    <w:rsid w:val="00497593"/>
    <w:pPr>
      <w:numPr>
        <w:numId w:val="16"/>
      </w:numPr>
    </w:pPr>
  </w:style>
  <w:style w:type="numbering" w:customStyle="1" w:styleId="ImportedStyle11">
    <w:name w:val="Imported Style 11"/>
    <w:rsid w:val="00497593"/>
  </w:style>
  <w:style w:type="numbering" w:customStyle="1" w:styleId="List14">
    <w:name w:val="List 14"/>
    <w:basedOn w:val="ImportedStyle12"/>
    <w:rsid w:val="00497593"/>
    <w:pPr>
      <w:numPr>
        <w:numId w:val="17"/>
      </w:numPr>
    </w:pPr>
  </w:style>
  <w:style w:type="numbering" w:customStyle="1" w:styleId="ImportedStyle12">
    <w:name w:val="Imported Style 12"/>
    <w:rsid w:val="00497593"/>
  </w:style>
  <w:style w:type="numbering" w:customStyle="1" w:styleId="List15">
    <w:name w:val="List 15"/>
    <w:basedOn w:val="ImportedStyle13"/>
    <w:rsid w:val="00497593"/>
    <w:pPr>
      <w:numPr>
        <w:numId w:val="18"/>
      </w:numPr>
    </w:pPr>
  </w:style>
  <w:style w:type="numbering" w:customStyle="1" w:styleId="ImportedStyle13">
    <w:name w:val="Imported Style 13"/>
    <w:rsid w:val="00497593"/>
  </w:style>
  <w:style w:type="numbering" w:customStyle="1" w:styleId="List16">
    <w:name w:val="List 16"/>
    <w:basedOn w:val="ImportedStyle14"/>
    <w:rsid w:val="00497593"/>
    <w:pPr>
      <w:numPr>
        <w:numId w:val="19"/>
      </w:numPr>
    </w:pPr>
  </w:style>
  <w:style w:type="numbering" w:customStyle="1" w:styleId="ImportedStyle14">
    <w:name w:val="Imported Style 14"/>
    <w:rsid w:val="00497593"/>
  </w:style>
  <w:style w:type="numbering" w:customStyle="1" w:styleId="List17">
    <w:name w:val="List 17"/>
    <w:basedOn w:val="ImportedStyle15"/>
    <w:rsid w:val="00497593"/>
    <w:pPr>
      <w:numPr>
        <w:numId w:val="20"/>
      </w:numPr>
    </w:pPr>
  </w:style>
  <w:style w:type="numbering" w:customStyle="1" w:styleId="ImportedStyle15">
    <w:name w:val="Imported Style 15"/>
    <w:rsid w:val="00497593"/>
  </w:style>
  <w:style w:type="numbering" w:customStyle="1" w:styleId="List18">
    <w:name w:val="List 18"/>
    <w:basedOn w:val="ImportedStyle16"/>
    <w:rsid w:val="00497593"/>
    <w:pPr>
      <w:numPr>
        <w:numId w:val="21"/>
      </w:numPr>
    </w:pPr>
  </w:style>
  <w:style w:type="numbering" w:customStyle="1" w:styleId="ImportedStyle16">
    <w:name w:val="Imported Style 16"/>
    <w:rsid w:val="00497593"/>
  </w:style>
  <w:style w:type="numbering" w:customStyle="1" w:styleId="List19">
    <w:name w:val="List 19"/>
    <w:basedOn w:val="ImportedStyle17"/>
    <w:rsid w:val="00497593"/>
    <w:pPr>
      <w:numPr>
        <w:numId w:val="22"/>
      </w:numPr>
    </w:pPr>
  </w:style>
  <w:style w:type="numbering" w:customStyle="1" w:styleId="ImportedStyle17">
    <w:name w:val="Imported Style 17"/>
    <w:rsid w:val="00497593"/>
  </w:style>
  <w:style w:type="paragraph" w:styleId="CommentText">
    <w:name w:val="annotation text"/>
    <w:basedOn w:val="Normal"/>
    <w:link w:val="CommentTextChar"/>
    <w:uiPriority w:val="99"/>
    <w:semiHidden/>
    <w:unhideWhenUsed/>
    <w:rsid w:val="004975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49759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497593"/>
    <w:rPr>
      <w:sz w:val="16"/>
      <w:szCs w:val="16"/>
    </w:rPr>
  </w:style>
  <w:style w:type="paragraph" w:styleId="BalloonText">
    <w:name w:val="Balloon Text"/>
    <w:basedOn w:val="Normal"/>
    <w:link w:val="BalloonTextChar"/>
    <w:uiPriority w:val="99"/>
    <w:semiHidden/>
    <w:unhideWhenUsed/>
    <w:rsid w:val="00497593"/>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497593"/>
    <w:rPr>
      <w:rFonts w:ascii="Tahoma" w:eastAsia="Arial Unicode MS" w:hAnsi="Tahoma" w:cs="Tahoma"/>
      <w:sz w:val="16"/>
      <w:szCs w:val="16"/>
      <w:bdr w:val="nil"/>
      <w:lang w:val="en-US"/>
    </w:rPr>
  </w:style>
  <w:style w:type="table" w:styleId="TableGrid">
    <w:name w:val="Table Grid"/>
    <w:basedOn w:val="TableNormal"/>
    <w:uiPriority w:val="59"/>
    <w:rsid w:val="00965F43"/>
    <w:pPr>
      <w:spacing w:after="0" w:line="240" w:lineRule="auto"/>
    </w:pPr>
    <w:rPr>
      <w:rFonts w:ascii="Tahoma" w:hAnsi="Tahom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52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next w:val="Body"/>
    <w:link w:val="Heading5Char"/>
    <w:rsid w:val="00497593"/>
    <w:pPr>
      <w:keepNext/>
      <w:keepLines/>
      <w:pBdr>
        <w:top w:val="nil"/>
        <w:left w:val="nil"/>
        <w:bottom w:val="nil"/>
        <w:right w:val="nil"/>
        <w:between w:val="nil"/>
        <w:bar w:val="nil"/>
      </w:pBdr>
      <w:spacing w:before="200" w:after="0"/>
      <w:outlineLvl w:val="4"/>
    </w:pPr>
    <w:rPr>
      <w:rFonts w:ascii="Cambria" w:eastAsia="Cambria" w:hAnsi="Cambria" w:cs="Cambria"/>
      <w:color w:val="243F60"/>
      <w:sz w:val="24"/>
      <w:szCs w:val="24"/>
      <w:u w:color="243F60"/>
      <w:bdr w:val="nil"/>
      <w:lang w:val="en-US" w:eastAsia="en-GB"/>
    </w:rPr>
  </w:style>
  <w:style w:type="paragraph" w:styleId="Heading6">
    <w:name w:val="heading 6"/>
    <w:next w:val="Body"/>
    <w:link w:val="Heading6Char"/>
    <w:rsid w:val="00497593"/>
    <w:pPr>
      <w:keepNext/>
      <w:pBdr>
        <w:top w:val="nil"/>
        <w:left w:val="nil"/>
        <w:bottom w:val="nil"/>
        <w:right w:val="nil"/>
        <w:between w:val="nil"/>
        <w:bar w:val="nil"/>
      </w:pBdr>
      <w:spacing w:after="0" w:line="240" w:lineRule="auto"/>
      <w:outlineLvl w:val="5"/>
    </w:pPr>
    <w:rPr>
      <w:rFonts w:ascii="Times New Roman" w:eastAsia="Times New Roman" w:hAnsi="Times New Roman" w:cs="Times New Roman"/>
      <w:b/>
      <w:bCs/>
      <w:color w:val="000000"/>
      <w:sz w:val="32"/>
      <w:szCs w:val="32"/>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7593"/>
    <w:rPr>
      <w:rFonts w:ascii="Cambria" w:eastAsia="Cambria" w:hAnsi="Cambria" w:cs="Cambria"/>
      <w:color w:val="243F60"/>
      <w:sz w:val="24"/>
      <w:szCs w:val="24"/>
      <w:u w:color="243F60"/>
      <w:bdr w:val="nil"/>
      <w:lang w:val="en-US" w:eastAsia="en-GB"/>
    </w:rPr>
  </w:style>
  <w:style w:type="character" w:customStyle="1" w:styleId="Heading6Char">
    <w:name w:val="Heading 6 Char"/>
    <w:basedOn w:val="DefaultParagraphFont"/>
    <w:link w:val="Heading6"/>
    <w:rsid w:val="00497593"/>
    <w:rPr>
      <w:rFonts w:ascii="Times New Roman" w:eastAsia="Times New Roman" w:hAnsi="Times New Roman" w:cs="Times New Roman"/>
      <w:b/>
      <w:bCs/>
      <w:color w:val="000000"/>
      <w:sz w:val="32"/>
      <w:szCs w:val="32"/>
      <w:u w:color="000000"/>
      <w:bdr w:val="nil"/>
      <w:lang w:val="en-US" w:eastAsia="en-GB"/>
    </w:rPr>
  </w:style>
  <w:style w:type="numbering" w:customStyle="1" w:styleId="NoList1">
    <w:name w:val="No List1"/>
    <w:next w:val="NoList"/>
    <w:uiPriority w:val="99"/>
    <w:semiHidden/>
    <w:unhideWhenUsed/>
    <w:rsid w:val="00497593"/>
  </w:style>
  <w:style w:type="character" w:styleId="Hyperlink">
    <w:name w:val="Hyperlink"/>
    <w:rsid w:val="00497593"/>
    <w:rPr>
      <w:u w:val="single"/>
    </w:rPr>
  </w:style>
  <w:style w:type="paragraph" w:customStyle="1" w:styleId="HeaderFooter">
    <w:name w:val="Header &amp; Footer"/>
    <w:rsid w:val="0049759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customStyle="1" w:styleId="Body">
    <w:name w:val="Body"/>
    <w:rsid w:val="00497593"/>
    <w:pPr>
      <w:pBdr>
        <w:top w:val="nil"/>
        <w:left w:val="nil"/>
        <w:bottom w:val="nil"/>
        <w:right w:val="nil"/>
        <w:between w:val="nil"/>
        <w:bar w:val="nil"/>
      </w:pBdr>
    </w:pPr>
    <w:rPr>
      <w:rFonts w:ascii="Tahoma" w:eastAsia="Tahoma" w:hAnsi="Tahoma" w:cs="Tahoma"/>
      <w:color w:val="000000"/>
      <w:sz w:val="24"/>
      <w:szCs w:val="24"/>
      <w:u w:color="000000"/>
      <w:bdr w:val="nil"/>
      <w:lang w:eastAsia="en-GB"/>
    </w:rPr>
  </w:style>
  <w:style w:type="paragraph" w:styleId="Header">
    <w:name w:val="header"/>
    <w:link w:val="HeaderChar"/>
    <w:uiPriority w:val="99"/>
    <w:rsid w:val="00497593"/>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eaderChar">
    <w:name w:val="Header Char"/>
    <w:basedOn w:val="DefaultParagraphFont"/>
    <w:link w:val="Header"/>
    <w:uiPriority w:val="99"/>
    <w:rsid w:val="00497593"/>
    <w:rPr>
      <w:rFonts w:ascii="Times New Roman" w:eastAsia="Times New Roman" w:hAnsi="Times New Roman" w:cs="Times New Roman"/>
      <w:color w:val="000000"/>
      <w:sz w:val="24"/>
      <w:szCs w:val="24"/>
      <w:u w:color="000000"/>
      <w:bdr w:val="nil"/>
      <w:lang w:val="en-US" w:eastAsia="en-GB"/>
    </w:rPr>
  </w:style>
  <w:style w:type="paragraph" w:styleId="Footer">
    <w:name w:val="footer"/>
    <w:link w:val="FooterChar"/>
    <w:uiPriority w:val="99"/>
    <w:rsid w:val="00497593"/>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FooterChar">
    <w:name w:val="Footer Char"/>
    <w:basedOn w:val="DefaultParagraphFont"/>
    <w:link w:val="Footer"/>
    <w:uiPriority w:val="99"/>
    <w:rsid w:val="00497593"/>
    <w:rPr>
      <w:rFonts w:ascii="Times New Roman" w:eastAsia="Times New Roman" w:hAnsi="Times New Roman" w:cs="Times New Roman"/>
      <w:color w:val="000000"/>
      <w:sz w:val="24"/>
      <w:szCs w:val="24"/>
      <w:u w:color="000000"/>
      <w:bdr w:val="nil"/>
      <w:lang w:val="en-US" w:eastAsia="en-GB"/>
    </w:rPr>
  </w:style>
  <w:style w:type="numbering" w:customStyle="1" w:styleId="List0">
    <w:name w:val="List 0"/>
    <w:basedOn w:val="ImportedStyle1"/>
    <w:rsid w:val="00497593"/>
    <w:pPr>
      <w:numPr>
        <w:numId w:val="1"/>
      </w:numPr>
    </w:pPr>
  </w:style>
  <w:style w:type="numbering" w:customStyle="1" w:styleId="ImportedStyle1">
    <w:name w:val="Imported Style 1"/>
    <w:rsid w:val="00497593"/>
  </w:style>
  <w:style w:type="paragraph" w:styleId="ListParagraph">
    <w:name w:val="List Paragraph"/>
    <w:rsid w:val="00497593"/>
    <w:pPr>
      <w:pBdr>
        <w:top w:val="nil"/>
        <w:left w:val="nil"/>
        <w:bottom w:val="nil"/>
        <w:right w:val="nil"/>
        <w:between w:val="nil"/>
        <w:bar w:val="nil"/>
      </w:pBdr>
      <w:ind w:left="720"/>
    </w:pPr>
    <w:rPr>
      <w:rFonts w:ascii="Tahoma" w:eastAsia="Tahoma" w:hAnsi="Tahoma" w:cs="Tahoma"/>
      <w:color w:val="000000"/>
      <w:sz w:val="24"/>
      <w:szCs w:val="24"/>
      <w:u w:color="000000"/>
      <w:bdr w:val="nil"/>
      <w:lang w:val="en-US" w:eastAsia="en-GB"/>
    </w:rPr>
  </w:style>
  <w:style w:type="numbering" w:customStyle="1" w:styleId="List1">
    <w:name w:val="List 1"/>
    <w:basedOn w:val="ImportedStyle2"/>
    <w:rsid w:val="00497593"/>
    <w:pPr>
      <w:numPr>
        <w:numId w:val="2"/>
      </w:numPr>
    </w:pPr>
  </w:style>
  <w:style w:type="numbering" w:customStyle="1" w:styleId="ImportedStyle2">
    <w:name w:val="Imported Style 2"/>
    <w:rsid w:val="00497593"/>
  </w:style>
  <w:style w:type="numbering" w:customStyle="1" w:styleId="List21">
    <w:name w:val="List 21"/>
    <w:basedOn w:val="ImportedStyle3"/>
    <w:rsid w:val="00497593"/>
    <w:pPr>
      <w:numPr>
        <w:numId w:val="3"/>
      </w:numPr>
    </w:pPr>
  </w:style>
  <w:style w:type="numbering" w:customStyle="1" w:styleId="ImportedStyle3">
    <w:name w:val="Imported Style 3"/>
    <w:rsid w:val="00497593"/>
  </w:style>
  <w:style w:type="numbering" w:customStyle="1" w:styleId="List31">
    <w:name w:val="List 31"/>
    <w:basedOn w:val="ImportedStyle4"/>
    <w:rsid w:val="00497593"/>
    <w:pPr>
      <w:numPr>
        <w:numId w:val="4"/>
      </w:numPr>
    </w:pPr>
  </w:style>
  <w:style w:type="numbering" w:customStyle="1" w:styleId="ImportedStyle4">
    <w:name w:val="Imported Style 4"/>
    <w:rsid w:val="00497593"/>
  </w:style>
  <w:style w:type="numbering" w:customStyle="1" w:styleId="List41">
    <w:name w:val="List 41"/>
    <w:basedOn w:val="ImportedStyle2"/>
    <w:rsid w:val="00497593"/>
    <w:pPr>
      <w:numPr>
        <w:numId w:val="5"/>
      </w:numPr>
    </w:pPr>
  </w:style>
  <w:style w:type="paragraph" w:customStyle="1" w:styleId="Heading">
    <w:name w:val="Heading"/>
    <w:next w:val="Body"/>
    <w:rsid w:val="00497593"/>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GB"/>
    </w:rPr>
  </w:style>
  <w:style w:type="paragraph" w:styleId="BodyTextIndent2">
    <w:name w:val="Body Text Indent 2"/>
    <w:link w:val="BodyTextIndent2Char"/>
    <w:rsid w:val="00497593"/>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BodyTextIndent2Char">
    <w:name w:val="Body Text Indent 2 Char"/>
    <w:basedOn w:val="DefaultParagraphFont"/>
    <w:link w:val="BodyTextIndent2"/>
    <w:rsid w:val="00497593"/>
    <w:rPr>
      <w:rFonts w:ascii="Times New Roman" w:eastAsia="Times New Roman" w:hAnsi="Times New Roman" w:cs="Times New Roman"/>
      <w:color w:val="000000"/>
      <w:sz w:val="24"/>
      <w:szCs w:val="24"/>
      <w:u w:color="000000"/>
      <w:bdr w:val="nil"/>
      <w:lang w:val="en-US" w:eastAsia="en-GB"/>
    </w:rPr>
  </w:style>
  <w:style w:type="numbering" w:customStyle="1" w:styleId="List51">
    <w:name w:val="List 51"/>
    <w:basedOn w:val="ImportedStyle5"/>
    <w:rsid w:val="00497593"/>
    <w:pPr>
      <w:numPr>
        <w:numId w:val="6"/>
      </w:numPr>
    </w:pPr>
  </w:style>
  <w:style w:type="numbering" w:customStyle="1" w:styleId="ImportedStyle5">
    <w:name w:val="Imported Style 5"/>
    <w:rsid w:val="00497593"/>
  </w:style>
  <w:style w:type="numbering" w:customStyle="1" w:styleId="List6">
    <w:name w:val="List 6"/>
    <w:basedOn w:val="ImportedStyle6"/>
    <w:rsid w:val="00497593"/>
    <w:pPr>
      <w:numPr>
        <w:numId w:val="7"/>
      </w:numPr>
    </w:pPr>
  </w:style>
  <w:style w:type="numbering" w:customStyle="1" w:styleId="ImportedStyle6">
    <w:name w:val="Imported Style 6"/>
    <w:rsid w:val="00497593"/>
  </w:style>
  <w:style w:type="paragraph" w:customStyle="1" w:styleId="Default">
    <w:name w:val="Default"/>
    <w:rsid w:val="0049759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Dash">
    <w:name w:val="Dash"/>
    <w:rsid w:val="00497593"/>
    <w:pPr>
      <w:numPr>
        <w:numId w:val="8"/>
      </w:numPr>
    </w:pPr>
  </w:style>
  <w:style w:type="numbering" w:customStyle="1" w:styleId="List7">
    <w:name w:val="List 7"/>
    <w:basedOn w:val="ImportedStyle7"/>
    <w:rsid w:val="00497593"/>
    <w:pPr>
      <w:numPr>
        <w:numId w:val="9"/>
      </w:numPr>
    </w:pPr>
  </w:style>
  <w:style w:type="numbering" w:customStyle="1" w:styleId="ImportedStyle7">
    <w:name w:val="Imported Style 7"/>
    <w:rsid w:val="00497593"/>
  </w:style>
  <w:style w:type="numbering" w:customStyle="1" w:styleId="List8">
    <w:name w:val="List 8"/>
    <w:basedOn w:val="ImportedStyle8"/>
    <w:rsid w:val="00497593"/>
    <w:pPr>
      <w:numPr>
        <w:numId w:val="10"/>
      </w:numPr>
    </w:pPr>
  </w:style>
  <w:style w:type="numbering" w:customStyle="1" w:styleId="ImportedStyle8">
    <w:name w:val="Imported Style 8"/>
    <w:rsid w:val="00497593"/>
  </w:style>
  <w:style w:type="numbering" w:customStyle="1" w:styleId="List9">
    <w:name w:val="List 9"/>
    <w:basedOn w:val="ImportedStyle8"/>
    <w:rsid w:val="00497593"/>
    <w:pPr>
      <w:numPr>
        <w:numId w:val="13"/>
      </w:numPr>
    </w:pPr>
  </w:style>
  <w:style w:type="numbering" w:customStyle="1" w:styleId="List10">
    <w:name w:val="List 10"/>
    <w:basedOn w:val="ImportedStyle9"/>
    <w:rsid w:val="00497593"/>
    <w:pPr>
      <w:numPr>
        <w:numId w:val="12"/>
      </w:numPr>
    </w:pPr>
  </w:style>
  <w:style w:type="numbering" w:customStyle="1" w:styleId="ImportedStyle9">
    <w:name w:val="Imported Style 9"/>
    <w:rsid w:val="00497593"/>
  </w:style>
  <w:style w:type="numbering" w:customStyle="1" w:styleId="List11">
    <w:name w:val="List 11"/>
    <w:basedOn w:val="ImportedStyle8"/>
    <w:rsid w:val="00497593"/>
    <w:pPr>
      <w:numPr>
        <w:numId w:val="14"/>
      </w:numPr>
    </w:pPr>
  </w:style>
  <w:style w:type="paragraph" w:customStyle="1" w:styleId="TableGrid1">
    <w:name w:val="Table Grid1"/>
    <w:rsid w:val="00497593"/>
    <w:pPr>
      <w:pBdr>
        <w:top w:val="nil"/>
        <w:left w:val="nil"/>
        <w:bottom w:val="nil"/>
        <w:right w:val="nil"/>
        <w:between w:val="nil"/>
        <w:bar w:val="nil"/>
      </w:pBdr>
      <w:spacing w:after="0" w:line="240" w:lineRule="auto"/>
    </w:pPr>
    <w:rPr>
      <w:rFonts w:ascii="Tahoma" w:eastAsia="Tahoma" w:hAnsi="Tahoma" w:cs="Tahoma"/>
      <w:color w:val="000000"/>
      <w:sz w:val="20"/>
      <w:szCs w:val="20"/>
      <w:u w:color="000000"/>
      <w:bdr w:val="nil"/>
      <w:lang w:val="en-US" w:eastAsia="en-GB"/>
    </w:rPr>
  </w:style>
  <w:style w:type="paragraph" w:styleId="BodyText">
    <w:name w:val="Body Text"/>
    <w:link w:val="BodyTextChar"/>
    <w:rsid w:val="00497593"/>
    <w:pPr>
      <w:pBdr>
        <w:top w:val="nil"/>
        <w:left w:val="nil"/>
        <w:bottom w:val="nil"/>
        <w:right w:val="nil"/>
        <w:between w:val="nil"/>
        <w:bar w:val="nil"/>
      </w:pBdr>
      <w:spacing w:after="120"/>
    </w:pPr>
    <w:rPr>
      <w:rFonts w:ascii="Tahoma" w:eastAsia="Tahoma" w:hAnsi="Tahoma" w:cs="Tahoma"/>
      <w:color w:val="000000"/>
      <w:sz w:val="24"/>
      <w:szCs w:val="24"/>
      <w:u w:color="000000"/>
      <w:bdr w:val="nil"/>
      <w:lang w:val="en-US" w:eastAsia="en-GB"/>
    </w:rPr>
  </w:style>
  <w:style w:type="character" w:customStyle="1" w:styleId="BodyTextChar">
    <w:name w:val="Body Text Char"/>
    <w:basedOn w:val="DefaultParagraphFont"/>
    <w:link w:val="BodyText"/>
    <w:rsid w:val="00497593"/>
    <w:rPr>
      <w:rFonts w:ascii="Tahoma" w:eastAsia="Tahoma" w:hAnsi="Tahoma" w:cs="Tahoma"/>
      <w:color w:val="000000"/>
      <w:sz w:val="24"/>
      <w:szCs w:val="24"/>
      <w:u w:color="000000"/>
      <w:bdr w:val="nil"/>
      <w:lang w:val="en-US" w:eastAsia="en-GB"/>
    </w:rPr>
  </w:style>
  <w:style w:type="paragraph" w:styleId="FootnoteText">
    <w:name w:val="footnote text"/>
    <w:link w:val="FootnoteTextChar"/>
    <w:rsid w:val="00497593"/>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497593"/>
    <w:rPr>
      <w:rFonts w:ascii="Calibri" w:eastAsia="Calibri" w:hAnsi="Calibri" w:cs="Calibri"/>
      <w:color w:val="000000"/>
      <w:sz w:val="20"/>
      <w:szCs w:val="20"/>
      <w:u w:color="000000"/>
      <w:bdr w:val="nil"/>
      <w:lang w:val="en-US" w:eastAsia="en-GB"/>
    </w:rPr>
  </w:style>
  <w:style w:type="numbering" w:customStyle="1" w:styleId="List12">
    <w:name w:val="List 12"/>
    <w:basedOn w:val="ImportedStyle10"/>
    <w:rsid w:val="00497593"/>
    <w:pPr>
      <w:numPr>
        <w:numId w:val="15"/>
      </w:numPr>
    </w:pPr>
  </w:style>
  <w:style w:type="numbering" w:customStyle="1" w:styleId="ImportedStyle10">
    <w:name w:val="Imported Style 10"/>
    <w:rsid w:val="00497593"/>
  </w:style>
  <w:style w:type="numbering" w:customStyle="1" w:styleId="List13">
    <w:name w:val="List 13"/>
    <w:basedOn w:val="ImportedStyle11"/>
    <w:rsid w:val="00497593"/>
    <w:pPr>
      <w:numPr>
        <w:numId w:val="16"/>
      </w:numPr>
    </w:pPr>
  </w:style>
  <w:style w:type="numbering" w:customStyle="1" w:styleId="ImportedStyle11">
    <w:name w:val="Imported Style 11"/>
    <w:rsid w:val="00497593"/>
  </w:style>
  <w:style w:type="numbering" w:customStyle="1" w:styleId="List14">
    <w:name w:val="List 14"/>
    <w:basedOn w:val="ImportedStyle12"/>
    <w:rsid w:val="00497593"/>
    <w:pPr>
      <w:numPr>
        <w:numId w:val="17"/>
      </w:numPr>
    </w:pPr>
  </w:style>
  <w:style w:type="numbering" w:customStyle="1" w:styleId="ImportedStyle12">
    <w:name w:val="Imported Style 12"/>
    <w:rsid w:val="00497593"/>
  </w:style>
  <w:style w:type="numbering" w:customStyle="1" w:styleId="List15">
    <w:name w:val="List 15"/>
    <w:basedOn w:val="ImportedStyle13"/>
    <w:rsid w:val="00497593"/>
    <w:pPr>
      <w:numPr>
        <w:numId w:val="18"/>
      </w:numPr>
    </w:pPr>
  </w:style>
  <w:style w:type="numbering" w:customStyle="1" w:styleId="ImportedStyle13">
    <w:name w:val="Imported Style 13"/>
    <w:rsid w:val="00497593"/>
  </w:style>
  <w:style w:type="numbering" w:customStyle="1" w:styleId="List16">
    <w:name w:val="List 16"/>
    <w:basedOn w:val="ImportedStyle14"/>
    <w:rsid w:val="00497593"/>
    <w:pPr>
      <w:numPr>
        <w:numId w:val="19"/>
      </w:numPr>
    </w:pPr>
  </w:style>
  <w:style w:type="numbering" w:customStyle="1" w:styleId="ImportedStyle14">
    <w:name w:val="Imported Style 14"/>
    <w:rsid w:val="00497593"/>
  </w:style>
  <w:style w:type="numbering" w:customStyle="1" w:styleId="List17">
    <w:name w:val="List 17"/>
    <w:basedOn w:val="ImportedStyle15"/>
    <w:rsid w:val="00497593"/>
    <w:pPr>
      <w:numPr>
        <w:numId w:val="20"/>
      </w:numPr>
    </w:pPr>
  </w:style>
  <w:style w:type="numbering" w:customStyle="1" w:styleId="ImportedStyle15">
    <w:name w:val="Imported Style 15"/>
    <w:rsid w:val="00497593"/>
  </w:style>
  <w:style w:type="numbering" w:customStyle="1" w:styleId="List18">
    <w:name w:val="List 18"/>
    <w:basedOn w:val="ImportedStyle16"/>
    <w:rsid w:val="00497593"/>
    <w:pPr>
      <w:numPr>
        <w:numId w:val="21"/>
      </w:numPr>
    </w:pPr>
  </w:style>
  <w:style w:type="numbering" w:customStyle="1" w:styleId="ImportedStyle16">
    <w:name w:val="Imported Style 16"/>
    <w:rsid w:val="00497593"/>
  </w:style>
  <w:style w:type="numbering" w:customStyle="1" w:styleId="List19">
    <w:name w:val="List 19"/>
    <w:basedOn w:val="ImportedStyle17"/>
    <w:rsid w:val="00497593"/>
    <w:pPr>
      <w:numPr>
        <w:numId w:val="22"/>
      </w:numPr>
    </w:pPr>
  </w:style>
  <w:style w:type="numbering" w:customStyle="1" w:styleId="ImportedStyle17">
    <w:name w:val="Imported Style 17"/>
    <w:rsid w:val="00497593"/>
  </w:style>
  <w:style w:type="paragraph" w:styleId="CommentText">
    <w:name w:val="annotation text"/>
    <w:basedOn w:val="Normal"/>
    <w:link w:val="CommentTextChar"/>
    <w:uiPriority w:val="99"/>
    <w:semiHidden/>
    <w:unhideWhenUsed/>
    <w:rsid w:val="004975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49759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497593"/>
    <w:rPr>
      <w:sz w:val="16"/>
      <w:szCs w:val="16"/>
    </w:rPr>
  </w:style>
  <w:style w:type="paragraph" w:styleId="BalloonText">
    <w:name w:val="Balloon Text"/>
    <w:basedOn w:val="Normal"/>
    <w:link w:val="BalloonTextChar"/>
    <w:uiPriority w:val="99"/>
    <w:semiHidden/>
    <w:unhideWhenUsed/>
    <w:rsid w:val="00497593"/>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497593"/>
    <w:rPr>
      <w:rFonts w:ascii="Tahoma" w:eastAsia="Arial Unicode MS" w:hAnsi="Tahoma" w:cs="Tahoma"/>
      <w:sz w:val="16"/>
      <w:szCs w:val="16"/>
      <w:bdr w:val="nil"/>
      <w:lang w:val="en-US"/>
    </w:rPr>
  </w:style>
  <w:style w:type="table" w:styleId="TableGrid">
    <w:name w:val="Table Grid"/>
    <w:basedOn w:val="TableNormal"/>
    <w:uiPriority w:val="59"/>
    <w:rsid w:val="00965F43"/>
    <w:pPr>
      <w:spacing w:after="0" w:line="240" w:lineRule="auto"/>
    </w:pPr>
    <w:rPr>
      <w:rFonts w:ascii="Tahoma" w:hAnsi="Tahom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52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923">
      <w:bodyDiv w:val="1"/>
      <w:marLeft w:val="0"/>
      <w:marRight w:val="0"/>
      <w:marTop w:val="0"/>
      <w:marBottom w:val="0"/>
      <w:divBdr>
        <w:top w:val="none" w:sz="0" w:space="0" w:color="auto"/>
        <w:left w:val="none" w:sz="0" w:space="0" w:color="auto"/>
        <w:bottom w:val="none" w:sz="0" w:space="0" w:color="auto"/>
        <w:right w:val="none" w:sz="0" w:space="0" w:color="auto"/>
      </w:divBdr>
    </w:div>
    <w:div w:id="209194181">
      <w:bodyDiv w:val="1"/>
      <w:marLeft w:val="0"/>
      <w:marRight w:val="0"/>
      <w:marTop w:val="0"/>
      <w:marBottom w:val="0"/>
      <w:divBdr>
        <w:top w:val="none" w:sz="0" w:space="0" w:color="auto"/>
        <w:left w:val="none" w:sz="0" w:space="0" w:color="auto"/>
        <w:bottom w:val="none" w:sz="0" w:space="0" w:color="auto"/>
        <w:right w:val="none" w:sz="0" w:space="0" w:color="auto"/>
      </w:divBdr>
    </w:div>
    <w:div w:id="274141161">
      <w:bodyDiv w:val="1"/>
      <w:marLeft w:val="0"/>
      <w:marRight w:val="0"/>
      <w:marTop w:val="0"/>
      <w:marBottom w:val="0"/>
      <w:divBdr>
        <w:top w:val="none" w:sz="0" w:space="0" w:color="auto"/>
        <w:left w:val="none" w:sz="0" w:space="0" w:color="auto"/>
        <w:bottom w:val="none" w:sz="0" w:space="0" w:color="auto"/>
        <w:right w:val="none" w:sz="0" w:space="0" w:color="auto"/>
      </w:divBdr>
    </w:div>
    <w:div w:id="363557105">
      <w:bodyDiv w:val="1"/>
      <w:marLeft w:val="0"/>
      <w:marRight w:val="0"/>
      <w:marTop w:val="0"/>
      <w:marBottom w:val="0"/>
      <w:divBdr>
        <w:top w:val="none" w:sz="0" w:space="0" w:color="auto"/>
        <w:left w:val="none" w:sz="0" w:space="0" w:color="auto"/>
        <w:bottom w:val="none" w:sz="0" w:space="0" w:color="auto"/>
        <w:right w:val="none" w:sz="0" w:space="0" w:color="auto"/>
      </w:divBdr>
    </w:div>
    <w:div w:id="397631075">
      <w:bodyDiv w:val="1"/>
      <w:marLeft w:val="0"/>
      <w:marRight w:val="0"/>
      <w:marTop w:val="0"/>
      <w:marBottom w:val="0"/>
      <w:divBdr>
        <w:top w:val="none" w:sz="0" w:space="0" w:color="auto"/>
        <w:left w:val="none" w:sz="0" w:space="0" w:color="auto"/>
        <w:bottom w:val="none" w:sz="0" w:space="0" w:color="auto"/>
        <w:right w:val="none" w:sz="0" w:space="0" w:color="auto"/>
      </w:divBdr>
    </w:div>
    <w:div w:id="553346888">
      <w:bodyDiv w:val="1"/>
      <w:marLeft w:val="0"/>
      <w:marRight w:val="0"/>
      <w:marTop w:val="0"/>
      <w:marBottom w:val="0"/>
      <w:divBdr>
        <w:top w:val="none" w:sz="0" w:space="0" w:color="auto"/>
        <w:left w:val="none" w:sz="0" w:space="0" w:color="auto"/>
        <w:bottom w:val="none" w:sz="0" w:space="0" w:color="auto"/>
        <w:right w:val="none" w:sz="0" w:space="0" w:color="auto"/>
      </w:divBdr>
    </w:div>
    <w:div w:id="632100204">
      <w:bodyDiv w:val="1"/>
      <w:marLeft w:val="0"/>
      <w:marRight w:val="0"/>
      <w:marTop w:val="0"/>
      <w:marBottom w:val="0"/>
      <w:divBdr>
        <w:top w:val="none" w:sz="0" w:space="0" w:color="auto"/>
        <w:left w:val="none" w:sz="0" w:space="0" w:color="auto"/>
        <w:bottom w:val="none" w:sz="0" w:space="0" w:color="auto"/>
        <w:right w:val="none" w:sz="0" w:space="0" w:color="auto"/>
      </w:divBdr>
    </w:div>
    <w:div w:id="713582987">
      <w:bodyDiv w:val="1"/>
      <w:marLeft w:val="0"/>
      <w:marRight w:val="0"/>
      <w:marTop w:val="0"/>
      <w:marBottom w:val="0"/>
      <w:divBdr>
        <w:top w:val="none" w:sz="0" w:space="0" w:color="auto"/>
        <w:left w:val="none" w:sz="0" w:space="0" w:color="auto"/>
        <w:bottom w:val="none" w:sz="0" w:space="0" w:color="auto"/>
        <w:right w:val="none" w:sz="0" w:space="0" w:color="auto"/>
      </w:divBdr>
    </w:div>
    <w:div w:id="819536939">
      <w:bodyDiv w:val="1"/>
      <w:marLeft w:val="0"/>
      <w:marRight w:val="0"/>
      <w:marTop w:val="0"/>
      <w:marBottom w:val="0"/>
      <w:divBdr>
        <w:top w:val="none" w:sz="0" w:space="0" w:color="auto"/>
        <w:left w:val="none" w:sz="0" w:space="0" w:color="auto"/>
        <w:bottom w:val="none" w:sz="0" w:space="0" w:color="auto"/>
        <w:right w:val="none" w:sz="0" w:space="0" w:color="auto"/>
      </w:divBdr>
    </w:div>
    <w:div w:id="831028212">
      <w:bodyDiv w:val="1"/>
      <w:marLeft w:val="0"/>
      <w:marRight w:val="0"/>
      <w:marTop w:val="0"/>
      <w:marBottom w:val="0"/>
      <w:divBdr>
        <w:top w:val="none" w:sz="0" w:space="0" w:color="auto"/>
        <w:left w:val="none" w:sz="0" w:space="0" w:color="auto"/>
        <w:bottom w:val="none" w:sz="0" w:space="0" w:color="auto"/>
        <w:right w:val="none" w:sz="0" w:space="0" w:color="auto"/>
      </w:divBdr>
    </w:div>
    <w:div w:id="867530111">
      <w:bodyDiv w:val="1"/>
      <w:marLeft w:val="0"/>
      <w:marRight w:val="0"/>
      <w:marTop w:val="0"/>
      <w:marBottom w:val="0"/>
      <w:divBdr>
        <w:top w:val="none" w:sz="0" w:space="0" w:color="auto"/>
        <w:left w:val="none" w:sz="0" w:space="0" w:color="auto"/>
        <w:bottom w:val="none" w:sz="0" w:space="0" w:color="auto"/>
        <w:right w:val="none" w:sz="0" w:space="0" w:color="auto"/>
      </w:divBdr>
    </w:div>
    <w:div w:id="894002833">
      <w:bodyDiv w:val="1"/>
      <w:marLeft w:val="0"/>
      <w:marRight w:val="0"/>
      <w:marTop w:val="0"/>
      <w:marBottom w:val="0"/>
      <w:divBdr>
        <w:top w:val="none" w:sz="0" w:space="0" w:color="auto"/>
        <w:left w:val="none" w:sz="0" w:space="0" w:color="auto"/>
        <w:bottom w:val="none" w:sz="0" w:space="0" w:color="auto"/>
        <w:right w:val="none" w:sz="0" w:space="0" w:color="auto"/>
      </w:divBdr>
    </w:div>
    <w:div w:id="944309123">
      <w:bodyDiv w:val="1"/>
      <w:marLeft w:val="0"/>
      <w:marRight w:val="0"/>
      <w:marTop w:val="0"/>
      <w:marBottom w:val="0"/>
      <w:divBdr>
        <w:top w:val="none" w:sz="0" w:space="0" w:color="auto"/>
        <w:left w:val="none" w:sz="0" w:space="0" w:color="auto"/>
        <w:bottom w:val="none" w:sz="0" w:space="0" w:color="auto"/>
        <w:right w:val="none" w:sz="0" w:space="0" w:color="auto"/>
      </w:divBdr>
    </w:div>
    <w:div w:id="1131246920">
      <w:bodyDiv w:val="1"/>
      <w:marLeft w:val="0"/>
      <w:marRight w:val="0"/>
      <w:marTop w:val="0"/>
      <w:marBottom w:val="0"/>
      <w:divBdr>
        <w:top w:val="none" w:sz="0" w:space="0" w:color="auto"/>
        <w:left w:val="none" w:sz="0" w:space="0" w:color="auto"/>
        <w:bottom w:val="none" w:sz="0" w:space="0" w:color="auto"/>
        <w:right w:val="none" w:sz="0" w:space="0" w:color="auto"/>
      </w:divBdr>
    </w:div>
    <w:div w:id="1289242794">
      <w:bodyDiv w:val="1"/>
      <w:marLeft w:val="0"/>
      <w:marRight w:val="0"/>
      <w:marTop w:val="0"/>
      <w:marBottom w:val="0"/>
      <w:divBdr>
        <w:top w:val="none" w:sz="0" w:space="0" w:color="auto"/>
        <w:left w:val="none" w:sz="0" w:space="0" w:color="auto"/>
        <w:bottom w:val="none" w:sz="0" w:space="0" w:color="auto"/>
        <w:right w:val="none" w:sz="0" w:space="0" w:color="auto"/>
      </w:divBdr>
    </w:div>
    <w:div w:id="1596789010">
      <w:bodyDiv w:val="1"/>
      <w:marLeft w:val="0"/>
      <w:marRight w:val="0"/>
      <w:marTop w:val="0"/>
      <w:marBottom w:val="0"/>
      <w:divBdr>
        <w:top w:val="none" w:sz="0" w:space="0" w:color="auto"/>
        <w:left w:val="none" w:sz="0" w:space="0" w:color="auto"/>
        <w:bottom w:val="none" w:sz="0" w:space="0" w:color="auto"/>
        <w:right w:val="none" w:sz="0" w:space="0" w:color="auto"/>
      </w:divBdr>
    </w:div>
    <w:div w:id="1626886965">
      <w:bodyDiv w:val="1"/>
      <w:marLeft w:val="0"/>
      <w:marRight w:val="0"/>
      <w:marTop w:val="0"/>
      <w:marBottom w:val="0"/>
      <w:divBdr>
        <w:top w:val="none" w:sz="0" w:space="0" w:color="auto"/>
        <w:left w:val="none" w:sz="0" w:space="0" w:color="auto"/>
        <w:bottom w:val="none" w:sz="0" w:space="0" w:color="auto"/>
        <w:right w:val="none" w:sz="0" w:space="0" w:color="auto"/>
      </w:divBdr>
    </w:div>
    <w:div w:id="1795173350">
      <w:bodyDiv w:val="1"/>
      <w:marLeft w:val="0"/>
      <w:marRight w:val="0"/>
      <w:marTop w:val="0"/>
      <w:marBottom w:val="0"/>
      <w:divBdr>
        <w:top w:val="none" w:sz="0" w:space="0" w:color="auto"/>
        <w:left w:val="none" w:sz="0" w:space="0" w:color="auto"/>
        <w:bottom w:val="none" w:sz="0" w:space="0" w:color="auto"/>
        <w:right w:val="none" w:sz="0" w:space="0" w:color="auto"/>
      </w:divBdr>
    </w:div>
    <w:div w:id="1855487246">
      <w:bodyDiv w:val="1"/>
      <w:marLeft w:val="0"/>
      <w:marRight w:val="0"/>
      <w:marTop w:val="0"/>
      <w:marBottom w:val="0"/>
      <w:divBdr>
        <w:top w:val="none" w:sz="0" w:space="0" w:color="auto"/>
        <w:left w:val="none" w:sz="0" w:space="0" w:color="auto"/>
        <w:bottom w:val="none" w:sz="0" w:space="0" w:color="auto"/>
        <w:right w:val="none" w:sz="0" w:space="0" w:color="auto"/>
      </w:divBdr>
    </w:div>
    <w:div w:id="1925917818">
      <w:bodyDiv w:val="1"/>
      <w:marLeft w:val="0"/>
      <w:marRight w:val="0"/>
      <w:marTop w:val="0"/>
      <w:marBottom w:val="0"/>
      <w:divBdr>
        <w:top w:val="none" w:sz="0" w:space="0" w:color="auto"/>
        <w:left w:val="none" w:sz="0" w:space="0" w:color="auto"/>
        <w:bottom w:val="none" w:sz="0" w:space="0" w:color="auto"/>
        <w:right w:val="none" w:sz="0" w:space="0" w:color="auto"/>
      </w:divBdr>
    </w:div>
    <w:div w:id="2074086889">
      <w:bodyDiv w:val="1"/>
      <w:marLeft w:val="0"/>
      <w:marRight w:val="0"/>
      <w:marTop w:val="0"/>
      <w:marBottom w:val="0"/>
      <w:divBdr>
        <w:top w:val="none" w:sz="0" w:space="0" w:color="auto"/>
        <w:left w:val="none" w:sz="0" w:space="0" w:color="auto"/>
        <w:bottom w:val="none" w:sz="0" w:space="0" w:color="auto"/>
        <w:right w:val="none" w:sz="0" w:space="0" w:color="auto"/>
      </w:divBdr>
    </w:div>
    <w:div w:id="20934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auntonschool.co.uk/pre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0.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B1A7-7E67-46FB-95DF-6E6B07CC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35689117</Template>
  <TotalTime>35</TotalTime>
  <Pages>18</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33831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Coleman</dc:creator>
  <cp:lastModifiedBy>Mrs Demir</cp:lastModifiedBy>
  <cp:revision>8</cp:revision>
  <cp:lastPrinted>2017-03-02T13:30:00Z</cp:lastPrinted>
  <dcterms:created xsi:type="dcterms:W3CDTF">2017-01-08T12:19:00Z</dcterms:created>
  <dcterms:modified xsi:type="dcterms:W3CDTF">2017-03-06T15:56:00Z</dcterms:modified>
</cp:coreProperties>
</file>